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6" w:rsidRDefault="00E656B6" w:rsidP="00E656B6">
      <w:pPr>
        <w:pStyle w:val="ab"/>
        <w:tabs>
          <w:tab w:val="left" w:pos="2205"/>
        </w:tabs>
        <w:ind w:firstLine="0"/>
        <w:jc w:val="center"/>
      </w:pPr>
      <w:r>
        <w:rPr>
          <w:noProof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B6" w:rsidRPr="00C47A83" w:rsidRDefault="00E656B6" w:rsidP="00E656B6">
      <w:pPr>
        <w:pStyle w:val="ab"/>
        <w:tabs>
          <w:tab w:val="left" w:pos="2205"/>
        </w:tabs>
        <w:ind w:firstLine="0"/>
        <w:rPr>
          <w:i w:val="0"/>
          <w:sz w:val="20"/>
        </w:rPr>
      </w:pPr>
    </w:p>
    <w:p w:rsidR="00E656B6" w:rsidRDefault="00E656B6" w:rsidP="00E656B6">
      <w:pPr>
        <w:pStyle w:val="ab"/>
        <w:tabs>
          <w:tab w:val="left" w:pos="2205"/>
          <w:tab w:val="center" w:pos="4629"/>
        </w:tabs>
        <w:ind w:firstLine="0"/>
        <w:jc w:val="center"/>
        <w:rPr>
          <w:i w:val="0"/>
          <w:sz w:val="20"/>
        </w:rPr>
      </w:pPr>
    </w:p>
    <w:p w:rsidR="00E656B6" w:rsidRPr="00A51902" w:rsidRDefault="00E656B6" w:rsidP="00E656B6">
      <w:pPr>
        <w:pStyle w:val="ab"/>
        <w:tabs>
          <w:tab w:val="left" w:pos="2205"/>
          <w:tab w:val="center" w:pos="4629"/>
        </w:tabs>
        <w:ind w:firstLine="0"/>
        <w:jc w:val="center"/>
        <w:rPr>
          <w:i w:val="0"/>
          <w:sz w:val="24"/>
          <w:szCs w:val="24"/>
        </w:rPr>
      </w:pPr>
      <w:r w:rsidRPr="00A51902">
        <w:rPr>
          <w:i w:val="0"/>
          <w:sz w:val="24"/>
          <w:szCs w:val="24"/>
        </w:rPr>
        <w:t>Российская Федерация Приморский край</w:t>
      </w:r>
    </w:p>
    <w:p w:rsidR="00E656B6" w:rsidRPr="00A51902" w:rsidRDefault="00E656B6" w:rsidP="00E656B6">
      <w:pPr>
        <w:pStyle w:val="ab"/>
        <w:tabs>
          <w:tab w:val="left" w:pos="2205"/>
          <w:tab w:val="center" w:pos="4629"/>
        </w:tabs>
        <w:ind w:firstLine="0"/>
        <w:jc w:val="center"/>
        <w:rPr>
          <w:i w:val="0"/>
          <w:sz w:val="24"/>
          <w:szCs w:val="24"/>
        </w:rPr>
      </w:pPr>
      <w:proofErr w:type="spellStart"/>
      <w:r w:rsidRPr="00A51902">
        <w:rPr>
          <w:i w:val="0"/>
          <w:sz w:val="24"/>
          <w:szCs w:val="24"/>
        </w:rPr>
        <w:t>Яковлевский</w:t>
      </w:r>
      <w:proofErr w:type="spellEnd"/>
      <w:r w:rsidRPr="00A51902">
        <w:rPr>
          <w:i w:val="0"/>
          <w:sz w:val="24"/>
          <w:szCs w:val="24"/>
        </w:rPr>
        <w:t xml:space="preserve"> муниципальный район</w:t>
      </w:r>
    </w:p>
    <w:p w:rsidR="00E656B6" w:rsidRPr="00A51902" w:rsidRDefault="00E656B6" w:rsidP="00E656B6">
      <w:pPr>
        <w:jc w:val="center"/>
      </w:pPr>
    </w:p>
    <w:p w:rsidR="00E656B6" w:rsidRPr="00E656B6" w:rsidRDefault="00E656B6" w:rsidP="00E656B6">
      <w:pPr>
        <w:pStyle w:val="a9"/>
        <w:rPr>
          <w:b w:val="0"/>
        </w:rPr>
      </w:pPr>
      <w:r w:rsidRPr="00E656B6">
        <w:rPr>
          <w:b w:val="0"/>
        </w:rPr>
        <w:t>МУНИЦИПАЛЬНЫЙ КОМИТЕТ</w:t>
      </w:r>
    </w:p>
    <w:p w:rsidR="00E656B6" w:rsidRPr="00E656B6" w:rsidRDefault="00E656B6" w:rsidP="00E656B6">
      <w:pPr>
        <w:pStyle w:val="a9"/>
        <w:rPr>
          <w:b w:val="0"/>
        </w:rPr>
      </w:pPr>
      <w:r w:rsidRPr="00E656B6">
        <w:rPr>
          <w:b w:val="0"/>
        </w:rPr>
        <w:t>НОВОСЫСОЕВСКОГО СЕЛЬСКОГО ПОСЕЛЕНИЯ</w:t>
      </w:r>
    </w:p>
    <w:p w:rsidR="00E656B6" w:rsidRDefault="00E656B6" w:rsidP="00E656B6">
      <w:pPr>
        <w:pStyle w:val="2"/>
        <w:rPr>
          <w:rFonts w:ascii="Times New Roman" w:hAnsi="Times New Roman" w:cs="Times New Roman"/>
        </w:rPr>
      </w:pPr>
      <w:r w:rsidRPr="00E656B6">
        <w:rPr>
          <w:rFonts w:ascii="Times New Roman" w:hAnsi="Times New Roman" w:cs="Times New Roman"/>
        </w:rPr>
        <w:t xml:space="preserve"> </w:t>
      </w:r>
    </w:p>
    <w:p w:rsidR="00E656B6" w:rsidRPr="00E656B6" w:rsidRDefault="00A15B3D" w:rsidP="00E656B6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6B6" w:rsidRPr="00E656B6">
        <w:rPr>
          <w:rFonts w:ascii="Times New Roman" w:hAnsi="Times New Roman" w:cs="Times New Roman"/>
        </w:rPr>
        <w:t>РЕШЕНИЕ</w:t>
      </w:r>
    </w:p>
    <w:p w:rsidR="00E656B6" w:rsidRPr="00E656B6" w:rsidRDefault="00E656B6" w:rsidP="00E656B6">
      <w:pPr>
        <w:jc w:val="center"/>
        <w:rPr>
          <w:rFonts w:ascii="Times New Roman" w:hAnsi="Times New Roman"/>
        </w:rPr>
      </w:pPr>
    </w:p>
    <w:p w:rsidR="00E656B6" w:rsidRPr="00E656B6" w:rsidRDefault="00A15B3D" w:rsidP="00E656B6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423A7F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июня 2020</w:t>
      </w:r>
      <w:r w:rsidR="00E656B6">
        <w:rPr>
          <w:rFonts w:ascii="Times New Roman" w:hAnsi="Times New Roman"/>
          <w:sz w:val="28"/>
        </w:rPr>
        <w:t xml:space="preserve"> года</w:t>
      </w:r>
      <w:r w:rsidR="00E656B6">
        <w:rPr>
          <w:rFonts w:ascii="Times New Roman" w:hAnsi="Times New Roman"/>
          <w:sz w:val="28"/>
        </w:rPr>
        <w:tab/>
      </w:r>
      <w:r w:rsidR="00E656B6" w:rsidRPr="00E656B6">
        <w:rPr>
          <w:rFonts w:ascii="Times New Roman" w:hAnsi="Times New Roman"/>
          <w:sz w:val="28"/>
        </w:rPr>
        <w:t xml:space="preserve">     </w:t>
      </w:r>
      <w:r w:rsidR="00525333">
        <w:rPr>
          <w:rFonts w:ascii="Times New Roman" w:hAnsi="Times New Roman"/>
          <w:sz w:val="28"/>
        </w:rPr>
        <w:t xml:space="preserve">        </w:t>
      </w:r>
      <w:r w:rsidR="00423A7F">
        <w:rPr>
          <w:rFonts w:ascii="Times New Roman" w:hAnsi="Times New Roman"/>
          <w:sz w:val="28"/>
        </w:rPr>
        <w:t xml:space="preserve"> </w:t>
      </w:r>
      <w:proofErr w:type="spellStart"/>
      <w:r w:rsidR="00423A7F">
        <w:rPr>
          <w:rFonts w:ascii="Times New Roman" w:hAnsi="Times New Roman"/>
          <w:sz w:val="28"/>
        </w:rPr>
        <w:t>с</w:t>
      </w:r>
      <w:proofErr w:type="gramStart"/>
      <w:r w:rsidR="00423A7F">
        <w:rPr>
          <w:rFonts w:ascii="Times New Roman" w:hAnsi="Times New Roman"/>
          <w:sz w:val="28"/>
        </w:rPr>
        <w:t>.Н</w:t>
      </w:r>
      <w:proofErr w:type="gramEnd"/>
      <w:r w:rsidR="00423A7F">
        <w:rPr>
          <w:rFonts w:ascii="Times New Roman" w:hAnsi="Times New Roman"/>
          <w:sz w:val="28"/>
        </w:rPr>
        <w:t>овосысоевка</w:t>
      </w:r>
      <w:proofErr w:type="spellEnd"/>
      <w:r w:rsidR="00423A7F">
        <w:rPr>
          <w:rFonts w:ascii="Times New Roman" w:hAnsi="Times New Roman"/>
          <w:sz w:val="28"/>
        </w:rPr>
        <w:tab/>
        <w:t xml:space="preserve">             </w:t>
      </w:r>
      <w:bookmarkStart w:id="0" w:name="_GoBack"/>
      <w:bookmarkEnd w:id="0"/>
      <w:r w:rsidR="00E656B6" w:rsidRPr="00E656B6">
        <w:rPr>
          <w:rFonts w:ascii="Times New Roman" w:hAnsi="Times New Roman"/>
          <w:sz w:val="28"/>
        </w:rPr>
        <w:t xml:space="preserve">    №</w:t>
      </w:r>
      <w:r w:rsidR="00423A7F">
        <w:rPr>
          <w:rFonts w:ascii="Times New Roman" w:hAnsi="Times New Roman"/>
          <w:sz w:val="28"/>
        </w:rPr>
        <w:t xml:space="preserve"> 206</w:t>
      </w:r>
      <w:r w:rsidR="00E656B6" w:rsidRPr="00E656B6">
        <w:rPr>
          <w:rFonts w:ascii="Times New Roman" w:hAnsi="Times New Roman"/>
          <w:sz w:val="28"/>
        </w:rPr>
        <w:t xml:space="preserve">  -НПА</w:t>
      </w:r>
    </w:p>
    <w:p w:rsidR="00E656B6" w:rsidRPr="00E656B6" w:rsidRDefault="00E656B6" w:rsidP="00E656B6">
      <w:pPr>
        <w:rPr>
          <w:rFonts w:ascii="Times New Roman" w:hAnsi="Times New Roman"/>
          <w:sz w:val="28"/>
        </w:rPr>
      </w:pPr>
    </w:p>
    <w:p w:rsidR="00E8107D" w:rsidRPr="00A15B3D" w:rsidRDefault="00E656B6" w:rsidP="00E656B6">
      <w:pPr>
        <w:ind w:right="284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A15B3D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CE456B"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>Порядка</w:t>
      </w:r>
      <w:r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>принятия решения о</w:t>
      </w:r>
      <w:r w:rsidR="00DB52FC"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 применении мер ответственности</w:t>
      </w:r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 к</w:t>
      </w:r>
      <w:r w:rsidR="00DB52FC"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 депутату, </w:t>
      </w:r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>выборному должностному лиц</w:t>
      </w:r>
      <w:r w:rsidR="009F2BC2">
        <w:rPr>
          <w:rFonts w:ascii="Times New Roman" w:hAnsi="Times New Roman"/>
          <w:b/>
          <w:bCs/>
          <w:kern w:val="28"/>
          <w:sz w:val="28"/>
          <w:szCs w:val="28"/>
        </w:rPr>
        <w:t xml:space="preserve">у местного самоуправления </w:t>
      </w:r>
      <w:proofErr w:type="spellStart"/>
      <w:r w:rsidR="009F2BC2">
        <w:rPr>
          <w:rFonts w:ascii="Times New Roman" w:hAnsi="Times New Roman"/>
          <w:b/>
          <w:bCs/>
          <w:kern w:val="28"/>
          <w:sz w:val="28"/>
          <w:szCs w:val="28"/>
        </w:rPr>
        <w:t>Новосысоевского</w:t>
      </w:r>
      <w:proofErr w:type="spellEnd"/>
      <w:r w:rsidR="009F2BC2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="00E8107D" w:rsidRPr="00A15B3D">
        <w:rPr>
          <w:rFonts w:ascii="Times New Roman" w:hAnsi="Times New Roman"/>
          <w:b/>
          <w:bCs/>
          <w:kern w:val="28"/>
          <w:sz w:val="28"/>
          <w:szCs w:val="28"/>
        </w:rPr>
        <w:t xml:space="preserve"> искажение этих сведений является несущественным</w:t>
      </w:r>
      <w:r w:rsidRPr="00A15B3D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A01A72" w:rsidRPr="00DB52FC" w:rsidRDefault="00A01A72" w:rsidP="00DB52FC">
      <w:pPr>
        <w:spacing w:line="276" w:lineRule="auto"/>
        <w:ind w:right="282"/>
      </w:pPr>
    </w:p>
    <w:p w:rsidR="00A01A72" w:rsidRPr="00DB52FC" w:rsidRDefault="00A01A72" w:rsidP="00DB52FC">
      <w:pPr>
        <w:tabs>
          <w:tab w:val="left" w:pos="993"/>
          <w:tab w:val="left" w:pos="1276"/>
        </w:tabs>
        <w:spacing w:line="276" w:lineRule="auto"/>
        <w:ind w:firstLine="709"/>
      </w:pPr>
    </w:p>
    <w:p w:rsidR="003E5498" w:rsidRPr="00E656B6" w:rsidRDefault="00CE456B" w:rsidP="00DB52FC">
      <w:pPr>
        <w:pStyle w:val="ConsPlusTitle"/>
        <w:spacing w:line="360" w:lineRule="auto"/>
        <w:jc w:val="both"/>
        <w:rPr>
          <w:rStyle w:val="a4"/>
          <w:sz w:val="28"/>
          <w:szCs w:val="28"/>
        </w:rPr>
      </w:pPr>
      <w:r w:rsidRPr="00DB52FC">
        <w:rPr>
          <w:rFonts w:ascii="Arial" w:hAnsi="Arial"/>
          <w:b w:val="0"/>
          <w:bCs w:val="0"/>
        </w:rPr>
        <w:tab/>
      </w:r>
      <w:r w:rsidRPr="00E656B6">
        <w:rPr>
          <w:b w:val="0"/>
          <w:bCs w:val="0"/>
          <w:sz w:val="28"/>
          <w:szCs w:val="28"/>
        </w:rPr>
        <w:t xml:space="preserve">1. </w:t>
      </w:r>
      <w:proofErr w:type="gramStart"/>
      <w:r w:rsidR="003E5498" w:rsidRPr="00E656B6">
        <w:rPr>
          <w:b w:val="0"/>
          <w:bCs w:val="0"/>
          <w:sz w:val="28"/>
          <w:szCs w:val="28"/>
        </w:rPr>
        <w:t xml:space="preserve">Утвердить </w:t>
      </w:r>
      <w:r w:rsidR="00E8107D" w:rsidRPr="00E656B6">
        <w:rPr>
          <w:rStyle w:val="a4"/>
          <w:sz w:val="28"/>
          <w:szCs w:val="28"/>
        </w:rPr>
        <w:t>Порядок принятия решения о применении мер</w:t>
      </w:r>
      <w:r w:rsidR="00DB52FC" w:rsidRPr="00E656B6">
        <w:rPr>
          <w:rStyle w:val="a4"/>
          <w:sz w:val="28"/>
          <w:szCs w:val="28"/>
        </w:rPr>
        <w:t xml:space="preserve"> ответственности  к депутату, </w:t>
      </w:r>
      <w:r w:rsidR="00E8107D" w:rsidRPr="00E656B6">
        <w:rPr>
          <w:rStyle w:val="a4"/>
          <w:sz w:val="28"/>
          <w:szCs w:val="28"/>
        </w:rPr>
        <w:t>выборному должностному лиц</w:t>
      </w:r>
      <w:r w:rsidR="00E656B6">
        <w:rPr>
          <w:rStyle w:val="a4"/>
          <w:sz w:val="28"/>
          <w:szCs w:val="28"/>
        </w:rPr>
        <w:t xml:space="preserve">у местного самоуправления </w:t>
      </w:r>
      <w:proofErr w:type="spellStart"/>
      <w:r w:rsidR="00E656B6">
        <w:rPr>
          <w:rStyle w:val="a4"/>
          <w:sz w:val="28"/>
          <w:szCs w:val="28"/>
        </w:rPr>
        <w:t>Новосысоевского</w:t>
      </w:r>
      <w:proofErr w:type="spellEnd"/>
      <w:r w:rsidR="00E656B6">
        <w:rPr>
          <w:rStyle w:val="a4"/>
          <w:sz w:val="28"/>
          <w:szCs w:val="28"/>
        </w:rPr>
        <w:t xml:space="preserve"> сельского поселения</w:t>
      </w:r>
      <w:r w:rsidR="00E8107D" w:rsidRPr="00E656B6">
        <w:rPr>
          <w:rStyle w:val="a4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56F9C" w:rsidRPr="00E656B6">
        <w:rPr>
          <w:rStyle w:val="a4"/>
          <w:sz w:val="28"/>
          <w:szCs w:val="28"/>
        </w:rPr>
        <w:t xml:space="preserve"> (прилагается)</w:t>
      </w:r>
      <w:r w:rsidR="003E5498" w:rsidRPr="00E656B6">
        <w:rPr>
          <w:rStyle w:val="a4"/>
          <w:sz w:val="28"/>
          <w:szCs w:val="28"/>
        </w:rPr>
        <w:t>.</w:t>
      </w:r>
      <w:proofErr w:type="gramEnd"/>
    </w:p>
    <w:p w:rsidR="00E656B6" w:rsidRDefault="00CE456B" w:rsidP="00E656B6">
      <w:pPr>
        <w:spacing w:line="360" w:lineRule="auto"/>
        <w:ind w:right="282"/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2</w:t>
      </w:r>
      <w:r w:rsidR="003E5498" w:rsidRPr="00E656B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15B3D" w:rsidRDefault="00A15B3D" w:rsidP="00E656B6">
      <w:pPr>
        <w:spacing w:line="360" w:lineRule="auto"/>
        <w:ind w:right="282"/>
        <w:rPr>
          <w:rFonts w:ascii="Times New Roman" w:hAnsi="Times New Roman"/>
          <w:sz w:val="28"/>
          <w:szCs w:val="28"/>
        </w:rPr>
      </w:pPr>
    </w:p>
    <w:p w:rsidR="00E656B6" w:rsidRPr="00C97001" w:rsidRDefault="00E656B6" w:rsidP="00E656B6">
      <w:pPr>
        <w:spacing w:line="360" w:lineRule="auto"/>
        <w:ind w:right="282" w:firstLine="0"/>
        <w:rPr>
          <w:rFonts w:ascii="Times New Roman" w:hAnsi="Times New Roman"/>
          <w:b/>
          <w:sz w:val="28"/>
          <w:szCs w:val="28"/>
        </w:rPr>
      </w:pPr>
      <w:r w:rsidRPr="00C97001">
        <w:rPr>
          <w:rFonts w:ascii="Times New Roman" w:hAnsi="Times New Roman"/>
          <w:b/>
          <w:sz w:val="28"/>
          <w:szCs w:val="28"/>
        </w:rPr>
        <w:t>Глава</w:t>
      </w:r>
    </w:p>
    <w:p w:rsidR="00A01A72" w:rsidRDefault="00E656B6" w:rsidP="00E656B6">
      <w:pPr>
        <w:spacing w:line="276" w:lineRule="auto"/>
        <w:ind w:right="282" w:firstLine="0"/>
        <w:rPr>
          <w:rFonts w:ascii="Times New Roman" w:hAnsi="Times New Roman"/>
          <w:sz w:val="28"/>
          <w:szCs w:val="28"/>
        </w:rPr>
      </w:pPr>
      <w:proofErr w:type="spellStart"/>
      <w:r w:rsidRPr="00C97001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C97001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А.В. Лутченко</w:t>
      </w:r>
    </w:p>
    <w:p w:rsidR="00A15B3D" w:rsidRDefault="00A15B3D" w:rsidP="00E656B6">
      <w:pPr>
        <w:spacing w:line="276" w:lineRule="auto"/>
        <w:ind w:right="282" w:firstLine="0"/>
        <w:rPr>
          <w:rFonts w:ascii="Times New Roman" w:hAnsi="Times New Roman"/>
          <w:sz w:val="28"/>
          <w:szCs w:val="28"/>
        </w:rPr>
      </w:pPr>
    </w:p>
    <w:p w:rsidR="00A15B3D" w:rsidRDefault="00A15B3D" w:rsidP="00E656B6">
      <w:pPr>
        <w:spacing w:line="276" w:lineRule="auto"/>
        <w:ind w:right="282" w:firstLine="0"/>
        <w:rPr>
          <w:rFonts w:ascii="Times New Roman" w:hAnsi="Times New Roman"/>
          <w:sz w:val="28"/>
          <w:szCs w:val="28"/>
        </w:rPr>
      </w:pPr>
    </w:p>
    <w:p w:rsidR="00A15B3D" w:rsidRPr="00E656B6" w:rsidRDefault="00A15B3D" w:rsidP="00E656B6">
      <w:pPr>
        <w:spacing w:line="276" w:lineRule="auto"/>
        <w:ind w:right="282" w:firstLine="0"/>
        <w:rPr>
          <w:rFonts w:ascii="Times New Roman" w:hAnsi="Times New Roman"/>
          <w:sz w:val="28"/>
          <w:szCs w:val="28"/>
        </w:rPr>
      </w:pPr>
    </w:p>
    <w:p w:rsidR="006D6B27" w:rsidRPr="006D6B27" w:rsidRDefault="006D6B27" w:rsidP="006D6B27">
      <w:pPr>
        <w:jc w:val="center"/>
        <w:rPr>
          <w:rFonts w:ascii="Times New Roman" w:eastAsiaTheme="minorEastAsia" w:hAnsi="Times New Roman"/>
          <w:sz w:val="26"/>
          <w:szCs w:val="26"/>
        </w:rPr>
      </w:pPr>
    </w:p>
    <w:p w:rsidR="006D6B27" w:rsidRDefault="00E656B6" w:rsidP="00E656B6">
      <w:pPr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lastRenderedPageBreak/>
        <w:t>Приложение</w:t>
      </w:r>
    </w:p>
    <w:p w:rsidR="00E656B6" w:rsidRDefault="00E656B6" w:rsidP="00E656B6">
      <w:pPr>
        <w:jc w:val="right"/>
        <w:rPr>
          <w:rFonts w:ascii="Times New Roman" w:eastAsiaTheme="minorEastAsia" w:hAnsi="Times New Roman"/>
          <w:sz w:val="26"/>
          <w:szCs w:val="26"/>
        </w:rPr>
      </w:pPr>
    </w:p>
    <w:p w:rsidR="00E656B6" w:rsidRDefault="00E656B6" w:rsidP="00E656B6">
      <w:pPr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к решению муниципального комитета</w:t>
      </w:r>
    </w:p>
    <w:p w:rsidR="00A15B3D" w:rsidRDefault="00A15B3D" w:rsidP="00E656B6">
      <w:pPr>
        <w:jc w:val="right"/>
        <w:rPr>
          <w:rFonts w:ascii="Times New Roman" w:eastAsiaTheme="minorEastAsia" w:hAnsi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/>
          <w:sz w:val="26"/>
          <w:szCs w:val="26"/>
        </w:rPr>
        <w:t>Новосысоевского</w:t>
      </w:r>
      <w:proofErr w:type="spellEnd"/>
      <w:r>
        <w:rPr>
          <w:rFonts w:ascii="Times New Roman" w:eastAsiaTheme="minorEastAsia" w:hAnsi="Times New Roman"/>
          <w:sz w:val="26"/>
          <w:szCs w:val="26"/>
        </w:rPr>
        <w:t xml:space="preserve"> сельского поселения</w:t>
      </w:r>
    </w:p>
    <w:p w:rsidR="00E656B6" w:rsidRPr="006D6B27" w:rsidRDefault="00E656B6" w:rsidP="00E656B6">
      <w:pPr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от</w:t>
      </w:r>
      <w:r w:rsidR="00A15B3D">
        <w:rPr>
          <w:rFonts w:ascii="Times New Roman" w:eastAsiaTheme="minorEastAsia" w:hAnsi="Times New Roman"/>
          <w:sz w:val="26"/>
          <w:szCs w:val="26"/>
        </w:rPr>
        <w:t xml:space="preserve">   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="00C97001">
        <w:rPr>
          <w:rFonts w:ascii="Times New Roman" w:eastAsiaTheme="minorEastAsia" w:hAnsi="Times New Roman"/>
          <w:sz w:val="26"/>
          <w:szCs w:val="26"/>
        </w:rPr>
        <w:t>22.</w:t>
      </w:r>
      <w:r w:rsidR="00E51E1B">
        <w:rPr>
          <w:rFonts w:ascii="Times New Roman" w:eastAsiaTheme="minorEastAsia" w:hAnsi="Times New Roman"/>
          <w:sz w:val="26"/>
          <w:szCs w:val="26"/>
        </w:rPr>
        <w:t>ээээээээээээээээээээээээээээ</w:t>
      </w:r>
      <w:r>
        <w:rPr>
          <w:rFonts w:ascii="Times New Roman" w:eastAsiaTheme="minorEastAsia" w:hAnsi="Times New Roman"/>
          <w:sz w:val="26"/>
          <w:szCs w:val="26"/>
        </w:rPr>
        <w:t>06.2020 №  НПА</w:t>
      </w:r>
    </w:p>
    <w:p w:rsidR="00E656B6" w:rsidRDefault="00E656B6" w:rsidP="00DB52FC">
      <w:pPr>
        <w:jc w:val="center"/>
        <w:rPr>
          <w:rFonts w:cs="Arial"/>
          <w:b/>
          <w:bCs/>
          <w:iCs/>
          <w:sz w:val="30"/>
          <w:szCs w:val="28"/>
        </w:rPr>
      </w:pPr>
    </w:p>
    <w:p w:rsidR="00E656B6" w:rsidRDefault="00E656B6" w:rsidP="00DB52FC">
      <w:pPr>
        <w:jc w:val="center"/>
        <w:rPr>
          <w:rFonts w:cs="Arial"/>
          <w:b/>
          <w:bCs/>
          <w:iCs/>
          <w:sz w:val="30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656B6">
        <w:rPr>
          <w:rFonts w:ascii="Times New Roman" w:hAnsi="Times New Roman"/>
          <w:b/>
          <w:bCs/>
          <w:iCs/>
          <w:sz w:val="28"/>
          <w:szCs w:val="28"/>
        </w:rPr>
        <w:t xml:space="preserve">принятия решения о </w:t>
      </w:r>
      <w:r w:rsidR="00DB52FC" w:rsidRPr="00E656B6">
        <w:rPr>
          <w:rFonts w:ascii="Times New Roman" w:hAnsi="Times New Roman"/>
          <w:b/>
          <w:bCs/>
          <w:iCs/>
          <w:sz w:val="28"/>
          <w:szCs w:val="28"/>
        </w:rPr>
        <w:t xml:space="preserve">применении мер ответственности </w:t>
      </w:r>
      <w:r w:rsidRPr="00E656B6">
        <w:rPr>
          <w:rFonts w:ascii="Times New Roman" w:hAnsi="Times New Roman"/>
          <w:b/>
          <w:bCs/>
          <w:iCs/>
          <w:sz w:val="28"/>
          <w:szCs w:val="28"/>
        </w:rPr>
        <w:t>к депутату,   выборному должностному лиц</w:t>
      </w:r>
      <w:r w:rsidR="009F2BC2">
        <w:rPr>
          <w:rFonts w:ascii="Times New Roman" w:hAnsi="Times New Roman"/>
          <w:b/>
          <w:bCs/>
          <w:iCs/>
          <w:sz w:val="28"/>
          <w:szCs w:val="28"/>
        </w:rPr>
        <w:t xml:space="preserve">у местного самоуправления </w:t>
      </w:r>
      <w:proofErr w:type="spellStart"/>
      <w:r w:rsidR="009F2BC2">
        <w:rPr>
          <w:rFonts w:ascii="Times New Roman" w:hAnsi="Times New Roman"/>
          <w:b/>
          <w:bCs/>
          <w:iCs/>
          <w:sz w:val="28"/>
          <w:szCs w:val="28"/>
        </w:rPr>
        <w:t>Новосысоевского</w:t>
      </w:r>
      <w:proofErr w:type="spellEnd"/>
      <w:r w:rsidR="009F2BC2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</w:t>
      </w:r>
      <w:r w:rsidRPr="00E656B6">
        <w:rPr>
          <w:rFonts w:ascii="Times New Roman" w:hAnsi="Times New Roman"/>
          <w:b/>
          <w:bCs/>
          <w:iCs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F699A" w:rsidRPr="00E656B6" w:rsidRDefault="005F699A" w:rsidP="005F699A">
      <w:pPr>
        <w:jc w:val="center"/>
        <w:rPr>
          <w:rFonts w:ascii="Times New Roman" w:hAnsi="Times New Roman"/>
          <w:sz w:val="28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6D6B27" w:rsidRPr="00E656B6" w:rsidRDefault="006D6B27" w:rsidP="006D6B27">
      <w:pPr>
        <w:rPr>
          <w:rFonts w:ascii="Times New Roman" w:eastAsiaTheme="minorEastAsia" w:hAnsi="Times New Roman"/>
          <w:sz w:val="28"/>
          <w:szCs w:val="28"/>
        </w:rPr>
      </w:pP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1.1. </w:t>
      </w:r>
      <w:proofErr w:type="gramStart"/>
      <w:r w:rsidRPr="00E656B6">
        <w:rPr>
          <w:rFonts w:ascii="Times New Roman" w:hAnsi="Times New Roman"/>
          <w:sz w:val="28"/>
          <w:szCs w:val="28"/>
        </w:rPr>
        <w:t>Порядок принятия решения о применении м</w:t>
      </w:r>
      <w:r w:rsidR="004D7C2B">
        <w:rPr>
          <w:rFonts w:ascii="Times New Roman" w:hAnsi="Times New Roman"/>
          <w:sz w:val="28"/>
          <w:szCs w:val="28"/>
        </w:rPr>
        <w:t>ер ответственности  к депутату,</w:t>
      </w:r>
      <w:r w:rsidRPr="00E656B6">
        <w:rPr>
          <w:rFonts w:ascii="Times New Roman" w:hAnsi="Times New Roman"/>
          <w:sz w:val="28"/>
          <w:szCs w:val="28"/>
        </w:rPr>
        <w:t xml:space="preserve"> выборному должностному лиц</w:t>
      </w:r>
      <w:r w:rsidR="004D7C2B">
        <w:rPr>
          <w:rFonts w:ascii="Times New Roman" w:hAnsi="Times New Roman"/>
          <w:sz w:val="28"/>
          <w:szCs w:val="28"/>
        </w:rPr>
        <w:t xml:space="preserve">у местного самоуправления </w:t>
      </w:r>
      <w:proofErr w:type="spellStart"/>
      <w:r w:rsidR="004D7C2B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4D7C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6B6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 (далее - Порядок), разработан в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B6">
        <w:rPr>
          <w:rFonts w:ascii="Times New Roman" w:hAnsi="Times New Roman"/>
          <w:sz w:val="28"/>
          <w:szCs w:val="28"/>
        </w:rPr>
        <w:t>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 Законом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B6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характера, проверки достоверности и полноты указанных сведений"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1.2. </w:t>
      </w:r>
      <w:proofErr w:type="gramStart"/>
      <w:r w:rsidRPr="00E656B6">
        <w:rPr>
          <w:rFonts w:ascii="Times New Roman" w:hAnsi="Times New Roman"/>
          <w:sz w:val="28"/>
          <w:szCs w:val="28"/>
        </w:rPr>
        <w:t>Порядок определяет процедуру принятия решения о применении к депутату, выборному должностному лицу местного самоуправления</w:t>
      </w:r>
      <w:r w:rsidR="004D7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C2B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4D7C2B">
        <w:rPr>
          <w:rFonts w:ascii="Times New Roman" w:hAnsi="Times New Roman"/>
          <w:sz w:val="28"/>
          <w:szCs w:val="28"/>
        </w:rPr>
        <w:t xml:space="preserve"> сельского поселения (далее –  поселение</w:t>
      </w:r>
      <w:r w:rsidRPr="00E656B6">
        <w:rPr>
          <w:rFonts w:ascii="Times New Roman" w:hAnsi="Times New Roman"/>
          <w:sz w:val="28"/>
          <w:szCs w:val="28"/>
        </w:rPr>
        <w:t>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656B6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06.10.2003 N 131-ФЗ "Об общих принципах организации местного самоуправления в Российской Федерации" (далее – меры ответственности).</w:t>
      </w:r>
      <w:proofErr w:type="gramEnd"/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2. Порядок рассмотрения поступившей информации</w:t>
      </w:r>
    </w:p>
    <w:p w:rsidR="006D6B27" w:rsidRPr="00E656B6" w:rsidRDefault="006D6B27" w:rsidP="006D6B27">
      <w:pPr>
        <w:rPr>
          <w:rFonts w:ascii="Times New Roman" w:eastAsiaTheme="minorEastAsia" w:hAnsi="Times New Roman"/>
          <w:b/>
          <w:sz w:val="28"/>
          <w:szCs w:val="28"/>
        </w:rPr>
      </w:pP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2.1. Решение о применении к депутату, выборному должностному лицу местного самоуправления мер ответстве</w:t>
      </w:r>
      <w:r w:rsidR="004D7C2B">
        <w:rPr>
          <w:rFonts w:ascii="Times New Roman" w:hAnsi="Times New Roman"/>
          <w:sz w:val="28"/>
          <w:szCs w:val="28"/>
        </w:rPr>
        <w:t xml:space="preserve">нности, принимается муниципальным комитетом </w:t>
      </w:r>
      <w:proofErr w:type="spellStart"/>
      <w:r w:rsidR="004D7C2B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4D7C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6B6">
        <w:rPr>
          <w:rFonts w:ascii="Times New Roman" w:hAnsi="Times New Roman"/>
          <w:sz w:val="28"/>
          <w:szCs w:val="28"/>
        </w:rPr>
        <w:t xml:space="preserve"> (да</w:t>
      </w:r>
      <w:r w:rsidR="004D7C2B">
        <w:rPr>
          <w:rFonts w:ascii="Times New Roman" w:hAnsi="Times New Roman"/>
          <w:sz w:val="28"/>
          <w:szCs w:val="28"/>
        </w:rPr>
        <w:t>лее – муниципальный комитет</w:t>
      </w:r>
      <w:r w:rsidRPr="00E656B6">
        <w:rPr>
          <w:rFonts w:ascii="Times New Roman" w:hAnsi="Times New Roman"/>
          <w:sz w:val="28"/>
          <w:szCs w:val="28"/>
        </w:rPr>
        <w:t>).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2.2. </w:t>
      </w:r>
      <w:proofErr w:type="gramStart"/>
      <w:r w:rsidRPr="00E656B6">
        <w:rPr>
          <w:rFonts w:ascii="Times New Roman" w:hAnsi="Times New Roman"/>
          <w:sz w:val="28"/>
          <w:szCs w:val="28"/>
        </w:rPr>
        <w:t>Основанием для рассмотрения вопроса о применении мер ответственности, является поступив</w:t>
      </w:r>
      <w:r w:rsidR="004D7C2B">
        <w:rPr>
          <w:rFonts w:ascii="Times New Roman" w:hAnsi="Times New Roman"/>
          <w:sz w:val="28"/>
          <w:szCs w:val="28"/>
        </w:rPr>
        <w:t>шее в муниципальный комитет</w:t>
      </w:r>
      <w:r w:rsidRPr="00E656B6">
        <w:rPr>
          <w:rFonts w:ascii="Times New Roman" w:hAnsi="Times New Roman"/>
          <w:sz w:val="28"/>
          <w:szCs w:val="28"/>
        </w:rPr>
        <w:t xml:space="preserve"> заявление Губернатора Приморского края, предусмотренное частью 17 статьи 3 Закона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B6">
        <w:rPr>
          <w:rFonts w:ascii="Times New Roman" w:hAnsi="Times New Roman"/>
          <w:sz w:val="28"/>
          <w:szCs w:val="28"/>
        </w:rPr>
        <w:t>и полноты указанных сведений" (далее - заявление)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муниципального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2</w:t>
      </w:r>
      <w:r w:rsidR="004D7C2B">
        <w:rPr>
          <w:rFonts w:ascii="Times New Roman" w:hAnsi="Times New Roman"/>
          <w:sz w:val="28"/>
          <w:szCs w:val="28"/>
        </w:rPr>
        <w:t xml:space="preserve">.3. Муниципальный комитет </w:t>
      </w:r>
      <w:r w:rsidR="00DB52FC" w:rsidRPr="00E656B6">
        <w:rPr>
          <w:rFonts w:ascii="Times New Roman" w:hAnsi="Times New Roman"/>
          <w:sz w:val="28"/>
          <w:szCs w:val="28"/>
        </w:rPr>
        <w:t xml:space="preserve"> </w:t>
      </w:r>
      <w:r w:rsidRPr="00E656B6">
        <w:rPr>
          <w:rFonts w:ascii="Times New Roman" w:hAnsi="Times New Roman"/>
          <w:sz w:val="28"/>
          <w:szCs w:val="28"/>
        </w:rPr>
        <w:t xml:space="preserve">принимает решение </w:t>
      </w:r>
      <w:proofErr w:type="gramStart"/>
      <w:r w:rsidRPr="00E656B6">
        <w:rPr>
          <w:rFonts w:ascii="Times New Roman" w:hAnsi="Times New Roman"/>
          <w:sz w:val="28"/>
          <w:szCs w:val="28"/>
        </w:rPr>
        <w:t>о применении одной из мер ответственности  на основании заключения Комиссии по оценке фактов существенности допущенных нарушений при представлении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депутатом, выборным должностным лицом местного самоуправления муниципального района сведений о доходах, расходах, об имуществе и обязательствах имущественного характера (далее - Комиссия), созданной председа</w:t>
      </w:r>
      <w:r w:rsidR="004D7C2B">
        <w:rPr>
          <w:rFonts w:ascii="Times New Roman" w:hAnsi="Times New Roman"/>
          <w:sz w:val="28"/>
          <w:szCs w:val="28"/>
        </w:rPr>
        <w:t>телем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. 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ab/>
        <w:t>2.4. Заявление Губернатора Приморского края направля</w:t>
      </w:r>
      <w:r w:rsidR="004D7C2B">
        <w:rPr>
          <w:rFonts w:ascii="Times New Roman" w:hAnsi="Times New Roman"/>
          <w:sz w:val="28"/>
          <w:szCs w:val="28"/>
        </w:rPr>
        <w:t>ется муниципальным комитетом</w:t>
      </w:r>
      <w:r w:rsidRPr="00E656B6">
        <w:rPr>
          <w:rFonts w:ascii="Times New Roman" w:hAnsi="Times New Roman"/>
          <w:sz w:val="28"/>
          <w:szCs w:val="28"/>
        </w:rPr>
        <w:t xml:space="preserve"> в Комиссию в течение трех рабочих дней </w:t>
      </w:r>
      <w:proofErr w:type="gramStart"/>
      <w:r w:rsidRPr="00E656B6">
        <w:rPr>
          <w:rFonts w:ascii="Times New Roman" w:hAnsi="Times New Roman"/>
          <w:sz w:val="28"/>
          <w:szCs w:val="28"/>
        </w:rPr>
        <w:t>с даты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его поступления. </w:t>
      </w: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3. Состав, порядок формирования и компетенция Комиссии</w:t>
      </w:r>
    </w:p>
    <w:p w:rsidR="006D6B27" w:rsidRPr="00E656B6" w:rsidRDefault="006D6B27" w:rsidP="006D6B27">
      <w:pPr>
        <w:rPr>
          <w:rFonts w:ascii="Times New Roman" w:eastAsiaTheme="minorEastAsia" w:hAnsi="Times New Roman"/>
          <w:b/>
          <w:sz w:val="28"/>
          <w:szCs w:val="28"/>
        </w:rPr>
      </w:pP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E656B6">
        <w:rPr>
          <w:rFonts w:ascii="Times New Roman" w:hAnsi="Times New Roman"/>
          <w:sz w:val="28"/>
          <w:szCs w:val="28"/>
        </w:rPr>
        <w:t>3.1. Состав Коми</w:t>
      </w:r>
      <w:r w:rsidR="00677E76">
        <w:rPr>
          <w:rFonts w:ascii="Times New Roman" w:hAnsi="Times New Roman"/>
          <w:sz w:val="28"/>
          <w:szCs w:val="28"/>
        </w:rPr>
        <w:t>ссии утверждается распоряжением</w:t>
      </w:r>
      <w:r w:rsidRPr="00E656B6">
        <w:rPr>
          <w:rFonts w:ascii="Times New Roman" w:hAnsi="Times New Roman"/>
          <w:sz w:val="28"/>
          <w:szCs w:val="28"/>
        </w:rPr>
        <w:t xml:space="preserve"> председ</w:t>
      </w:r>
      <w:r w:rsidR="00677E76">
        <w:rPr>
          <w:rFonts w:ascii="Times New Roman" w:hAnsi="Times New Roman"/>
          <w:sz w:val="28"/>
          <w:szCs w:val="28"/>
        </w:rPr>
        <w:t>ателя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3.2. В состав Комиссии входят: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а) председ</w:t>
      </w:r>
      <w:r w:rsidR="00677E76">
        <w:rPr>
          <w:rFonts w:ascii="Times New Roman" w:hAnsi="Times New Roman"/>
          <w:sz w:val="28"/>
          <w:szCs w:val="28"/>
        </w:rPr>
        <w:t>атель муниципального комитета</w:t>
      </w:r>
      <w:r w:rsidRPr="00E656B6">
        <w:rPr>
          <w:rFonts w:ascii="Times New Roman" w:hAnsi="Times New Roman"/>
          <w:sz w:val="28"/>
          <w:szCs w:val="28"/>
        </w:rPr>
        <w:t>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б) замест</w:t>
      </w:r>
      <w:r w:rsidR="00677E76">
        <w:rPr>
          <w:rFonts w:ascii="Times New Roman" w:hAnsi="Times New Roman"/>
          <w:sz w:val="28"/>
          <w:szCs w:val="28"/>
        </w:rPr>
        <w:t>итель председателя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>;</w:t>
      </w:r>
    </w:p>
    <w:p w:rsidR="006D6B27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в) п</w:t>
      </w:r>
      <w:r w:rsidR="00677E76">
        <w:rPr>
          <w:rFonts w:ascii="Times New Roman" w:hAnsi="Times New Roman"/>
          <w:sz w:val="28"/>
          <w:szCs w:val="28"/>
        </w:rPr>
        <w:t>редседатели постоянных комиссий муниципального комитета</w:t>
      </w:r>
      <w:r w:rsidRPr="00E656B6">
        <w:rPr>
          <w:rFonts w:ascii="Times New Roman" w:hAnsi="Times New Roman"/>
          <w:sz w:val="28"/>
          <w:szCs w:val="28"/>
        </w:rPr>
        <w:t>;</w:t>
      </w:r>
    </w:p>
    <w:p w:rsidR="00677E76" w:rsidRPr="00E656B6" w:rsidRDefault="00677E76" w:rsidP="00DB5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ведущий специалист муниципального комитета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 при его отсутствии главный специалист администрации поселения).</w:t>
      </w:r>
    </w:p>
    <w:p w:rsidR="006D6B27" w:rsidRPr="00E656B6" w:rsidRDefault="00677E76" w:rsidP="00DB5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6B27" w:rsidRPr="00E656B6">
        <w:rPr>
          <w:rFonts w:ascii="Times New Roman" w:hAnsi="Times New Roman"/>
          <w:sz w:val="28"/>
          <w:szCs w:val="28"/>
        </w:rPr>
        <w:t xml:space="preserve">  3.3. Председателем Ко</w:t>
      </w:r>
      <w:r>
        <w:rPr>
          <w:rFonts w:ascii="Times New Roman" w:hAnsi="Times New Roman"/>
          <w:sz w:val="28"/>
          <w:szCs w:val="28"/>
        </w:rPr>
        <w:t>миссии является председатель муниципального комитета</w:t>
      </w:r>
      <w:r w:rsidR="006D6B27" w:rsidRPr="00E656B6">
        <w:rPr>
          <w:rFonts w:ascii="Times New Roman" w:hAnsi="Times New Roman"/>
          <w:sz w:val="28"/>
          <w:szCs w:val="28"/>
        </w:rPr>
        <w:t>, в случае его временного отсутствия полномочия председателя осуществляет заместитель председателя Комиссии по распоряжению председ</w:t>
      </w:r>
      <w:r>
        <w:rPr>
          <w:rFonts w:ascii="Times New Roman" w:hAnsi="Times New Roman"/>
          <w:sz w:val="28"/>
          <w:szCs w:val="28"/>
        </w:rPr>
        <w:t>ателя  муниципального комитета</w:t>
      </w:r>
      <w:r w:rsidR="006D6B27" w:rsidRPr="00E656B6">
        <w:rPr>
          <w:rFonts w:ascii="Times New Roman" w:hAnsi="Times New Roman"/>
          <w:sz w:val="28"/>
          <w:szCs w:val="28"/>
        </w:rPr>
        <w:t>, из числа заместителя председ</w:t>
      </w:r>
      <w:r>
        <w:rPr>
          <w:rFonts w:ascii="Times New Roman" w:hAnsi="Times New Roman"/>
          <w:sz w:val="28"/>
          <w:szCs w:val="28"/>
        </w:rPr>
        <w:t xml:space="preserve">ателя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комитета</w:t>
      </w:r>
      <w:r w:rsidR="006D6B27" w:rsidRPr="00E656B6">
        <w:rPr>
          <w:rFonts w:ascii="Times New Roman" w:hAnsi="Times New Roman"/>
          <w:sz w:val="28"/>
          <w:szCs w:val="28"/>
        </w:rPr>
        <w:t xml:space="preserve"> или председателей </w:t>
      </w:r>
      <w:r>
        <w:rPr>
          <w:rFonts w:ascii="Times New Roman" w:hAnsi="Times New Roman"/>
          <w:sz w:val="28"/>
          <w:szCs w:val="28"/>
        </w:rPr>
        <w:t>постоянных депутатских комиссий муниципального комитета</w:t>
      </w:r>
      <w:r w:rsidR="006D6B27" w:rsidRPr="00E656B6">
        <w:rPr>
          <w:rFonts w:ascii="Times New Roman" w:hAnsi="Times New Roman"/>
          <w:sz w:val="28"/>
          <w:szCs w:val="28"/>
        </w:rPr>
        <w:t>, секр</w:t>
      </w:r>
      <w:r>
        <w:rPr>
          <w:rFonts w:ascii="Times New Roman" w:hAnsi="Times New Roman"/>
          <w:sz w:val="28"/>
          <w:szCs w:val="28"/>
        </w:rPr>
        <w:t xml:space="preserve">етарем </w:t>
      </w:r>
      <w:r w:rsidR="00D23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является ведущий</w:t>
      </w:r>
      <w:r w:rsidR="006D6B27" w:rsidRPr="00E656B6">
        <w:rPr>
          <w:rFonts w:ascii="Times New Roman" w:hAnsi="Times New Roman"/>
          <w:sz w:val="28"/>
          <w:szCs w:val="28"/>
        </w:rPr>
        <w:t xml:space="preserve"> специали</w:t>
      </w:r>
      <w:r>
        <w:rPr>
          <w:rFonts w:ascii="Times New Roman" w:hAnsi="Times New Roman"/>
          <w:sz w:val="28"/>
          <w:szCs w:val="28"/>
        </w:rPr>
        <w:t xml:space="preserve">ст </w:t>
      </w:r>
      <w:r w:rsidR="00D236B4">
        <w:rPr>
          <w:rFonts w:ascii="Times New Roman" w:hAnsi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(а при его отсутствии главный </w:t>
      </w:r>
      <w:r w:rsidR="00B4177C">
        <w:rPr>
          <w:rFonts w:ascii="Times New Roman" w:hAnsi="Times New Roman"/>
          <w:sz w:val="28"/>
          <w:szCs w:val="28"/>
        </w:rPr>
        <w:t xml:space="preserve"> специалист администрации)</w:t>
      </w:r>
      <w:r w:rsidR="006D6B27"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ab/>
        <w:t>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трех и более членов Комиссии, в состав включаются по решению председ</w:t>
      </w:r>
      <w:r w:rsidR="00B4177C">
        <w:rPr>
          <w:rFonts w:ascii="Times New Roman" w:hAnsi="Times New Roman"/>
          <w:sz w:val="28"/>
          <w:szCs w:val="28"/>
        </w:rPr>
        <w:t>ателя муниципального комитета депутаты муниципального комитета</w:t>
      </w:r>
      <w:r w:rsidRPr="00E656B6">
        <w:rPr>
          <w:rFonts w:ascii="Times New Roman" w:hAnsi="Times New Roman"/>
          <w:sz w:val="28"/>
          <w:szCs w:val="28"/>
        </w:rPr>
        <w:t>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3.5. При рассмотрении поступившей информации о недостоверных или неполных сведениях Комиссия: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а) проводит беседу с депутатом, выборным должностным лицом местного само</w:t>
      </w:r>
      <w:r w:rsidR="00B4177C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>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б) изучает представленные депутатом, выборным должностным лицом местного само</w:t>
      </w:r>
      <w:r w:rsidR="00B4177C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в) получает от депутата, выборного должностного лица местного само</w:t>
      </w:r>
      <w:r w:rsidR="00B4177C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В случае если депутат, выборное должностное лицо местного само</w:t>
      </w:r>
      <w:r w:rsidR="00B4177C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не предоставил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3.6. Депутат, выборное должностное лицо местного самоуправл</w:t>
      </w:r>
      <w:r w:rsidR="00B4177C">
        <w:rPr>
          <w:rFonts w:ascii="Times New Roman" w:hAnsi="Times New Roman"/>
          <w:sz w:val="28"/>
          <w:szCs w:val="28"/>
        </w:rPr>
        <w:t>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в ходе рассмотрения Комиссией информации о недостоверных или неполных сведениях вправе: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а) давать пояснения в письменной форме;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б) представлять дополнительные материалы и давать по ним пояснения в письменной форме.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3.7. Основной формой работы Комиссии являются заседания. Заседания комиссии проводятся открыто.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депутата, выборного должностного лица местного само</w:t>
      </w:r>
      <w:r w:rsidR="00645518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пояснений и дополнительных материалов и срока, определенного пунктом 3.9  настоящего Порядка.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3.9. Комиссия на заседании оценивает фактические обстоятельства, являющиеся основанием для применения мер ответственности. 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Срок рассмотрения Комиссией информации о недостоверных или неполных сведениях не может превышать 20 дней со дня поступлен</w:t>
      </w:r>
      <w:r w:rsidR="00645518">
        <w:rPr>
          <w:rFonts w:ascii="Times New Roman" w:hAnsi="Times New Roman"/>
          <w:sz w:val="28"/>
          <w:szCs w:val="28"/>
        </w:rPr>
        <w:t xml:space="preserve">ия в </w:t>
      </w:r>
      <w:r w:rsidR="00645518">
        <w:rPr>
          <w:rFonts w:ascii="Times New Roman" w:hAnsi="Times New Roman"/>
          <w:sz w:val="28"/>
          <w:szCs w:val="28"/>
        </w:rPr>
        <w:lastRenderedPageBreak/>
        <w:t xml:space="preserve">муниципальный комитет </w:t>
      </w:r>
      <w:r w:rsidRPr="00E656B6">
        <w:rPr>
          <w:rFonts w:ascii="Times New Roman" w:hAnsi="Times New Roman"/>
          <w:sz w:val="28"/>
          <w:szCs w:val="28"/>
        </w:rPr>
        <w:t xml:space="preserve">такой информации. По результатам заседания Комиссии секретарь Комиссии оформляет проект заключения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Pr="00E656B6">
        <w:rPr>
          <w:rFonts w:ascii="Times New Roman" w:hAnsi="Times New Roman"/>
          <w:sz w:val="28"/>
          <w:szCs w:val="28"/>
        </w:rPr>
        <w:t>Заключение должно содержать указание на установленные факты представления депутатом, выборным должностным лицом местного само</w:t>
      </w:r>
      <w:r w:rsidR="00645518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избрания в отношении депутата, выборного должностного лица местного само</w:t>
      </w:r>
      <w:r w:rsidR="00645518">
        <w:rPr>
          <w:rFonts w:ascii="Times New Roman" w:hAnsi="Times New Roman"/>
          <w:sz w:val="28"/>
          <w:szCs w:val="28"/>
        </w:rPr>
        <w:t>управления поселения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мер ответственности.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3.10. </w:t>
      </w:r>
      <w:proofErr w:type="gramStart"/>
      <w:r w:rsidRPr="00E656B6">
        <w:rPr>
          <w:rFonts w:ascii="Times New Roman" w:hAnsi="Times New Roman"/>
          <w:sz w:val="28"/>
          <w:szCs w:val="28"/>
        </w:rPr>
        <w:t>Заключение Комиссии о результатах оценки фактов допущенных нарушений при представлении депутатом, выборным должностным лицом местного само</w:t>
      </w:r>
      <w:r w:rsidR="00645518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депутата, выборного должностного лица местного</w:t>
      </w:r>
      <w:proofErr w:type="gramEnd"/>
      <w:r w:rsidRPr="00E656B6">
        <w:rPr>
          <w:rFonts w:ascii="Times New Roman" w:hAnsi="Times New Roman"/>
          <w:sz w:val="28"/>
          <w:szCs w:val="28"/>
        </w:rPr>
        <w:t xml:space="preserve"> само</w:t>
      </w:r>
      <w:r w:rsidR="00645518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мер ответственности, в день подписания направляе</w:t>
      </w:r>
      <w:r w:rsidR="00645518">
        <w:rPr>
          <w:rFonts w:ascii="Times New Roman" w:hAnsi="Times New Roman"/>
          <w:sz w:val="28"/>
          <w:szCs w:val="28"/>
        </w:rPr>
        <w:t>тся в муниципальный комитет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4. Принятие решения о применении к депутату, выборному</w:t>
      </w:r>
    </w:p>
    <w:p w:rsidR="006D6B27" w:rsidRPr="00E656B6" w:rsidRDefault="006D6B27" w:rsidP="0064551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должностному лицу местн</w:t>
      </w:r>
      <w:r w:rsidR="00645518">
        <w:rPr>
          <w:rFonts w:ascii="Times New Roman" w:hAnsi="Times New Roman"/>
          <w:b/>
          <w:bCs/>
          <w:iCs/>
          <w:sz w:val="28"/>
          <w:szCs w:val="28"/>
        </w:rPr>
        <w:t>ого самоуправления поселения</w:t>
      </w:r>
      <w:r w:rsidRPr="00E656B6">
        <w:rPr>
          <w:rFonts w:ascii="Times New Roman" w:hAnsi="Times New Roman"/>
          <w:b/>
          <w:bCs/>
          <w:iCs/>
          <w:sz w:val="28"/>
          <w:szCs w:val="28"/>
        </w:rPr>
        <w:t xml:space="preserve"> мер ответственности</w:t>
      </w:r>
    </w:p>
    <w:p w:rsidR="006D6B27" w:rsidRPr="00E656B6" w:rsidRDefault="006D6B27" w:rsidP="006D6B27">
      <w:pPr>
        <w:rPr>
          <w:rFonts w:ascii="Times New Roman" w:eastAsiaTheme="minorEastAsia" w:hAnsi="Times New Roman"/>
          <w:sz w:val="28"/>
          <w:szCs w:val="28"/>
        </w:rPr>
      </w:pP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4.1. Деп</w:t>
      </w:r>
      <w:r w:rsidR="00D236B4">
        <w:rPr>
          <w:rFonts w:ascii="Times New Roman" w:hAnsi="Times New Roman"/>
          <w:sz w:val="28"/>
          <w:szCs w:val="28"/>
        </w:rPr>
        <w:t>утаты 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 на основании доклада Комиссии рассматривают вопрос о применении мер ответственности в отношении депутата, выборного должностного лица местного сам</w:t>
      </w:r>
      <w:r w:rsidR="00D236B4">
        <w:rPr>
          <w:rFonts w:ascii="Times New Roman" w:hAnsi="Times New Roman"/>
          <w:sz w:val="28"/>
          <w:szCs w:val="28"/>
        </w:rPr>
        <w:t>оуправления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 в течение 30 дней </w:t>
      </w:r>
      <w:r w:rsidR="00D236B4">
        <w:rPr>
          <w:rFonts w:ascii="Times New Roman" w:hAnsi="Times New Roman"/>
          <w:sz w:val="28"/>
          <w:szCs w:val="28"/>
        </w:rPr>
        <w:t>со дня поступления в муниципальный комитет поселения</w:t>
      </w:r>
      <w:r w:rsidRPr="00E656B6">
        <w:rPr>
          <w:rFonts w:ascii="Times New Roman" w:hAnsi="Times New Roman"/>
          <w:sz w:val="28"/>
          <w:szCs w:val="28"/>
        </w:rPr>
        <w:t xml:space="preserve"> заявления Губернатора Приморского края о применении</w:t>
      </w:r>
      <w:r w:rsidRPr="00E656B6">
        <w:rPr>
          <w:rFonts w:ascii="Times New Roman" w:hAnsi="Times New Roman"/>
          <w:sz w:val="28"/>
          <w:szCs w:val="28"/>
        </w:rPr>
        <w:tab/>
        <w:t xml:space="preserve"> в отношении депутата, выборного должностного лица местного само</w:t>
      </w:r>
      <w:r w:rsidR="00D236B4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мер ответственности. 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В случае если информация поступила в период между заседан</w:t>
      </w:r>
      <w:r w:rsidR="00D236B4">
        <w:rPr>
          <w:rFonts w:ascii="Times New Roman" w:hAnsi="Times New Roman"/>
          <w:sz w:val="28"/>
          <w:szCs w:val="28"/>
        </w:rPr>
        <w:t xml:space="preserve">иями муниципального комитета </w:t>
      </w:r>
      <w:r w:rsidRPr="00E656B6">
        <w:rPr>
          <w:rFonts w:ascii="Times New Roman" w:hAnsi="Times New Roman"/>
          <w:sz w:val="28"/>
          <w:szCs w:val="28"/>
        </w:rPr>
        <w:t>- не позднее чем через три месяца со дня ее поступления.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4.2. Вопрос о принятии решения о применении мер ответственности подлежит рассмотрению на открытом засе</w:t>
      </w:r>
      <w:r w:rsidR="00D236B4">
        <w:rPr>
          <w:rFonts w:ascii="Times New Roman" w:hAnsi="Times New Roman"/>
          <w:sz w:val="28"/>
          <w:szCs w:val="28"/>
        </w:rPr>
        <w:t>дании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 и оформляется реш</w:t>
      </w:r>
      <w:r w:rsidR="00D236B4">
        <w:rPr>
          <w:rFonts w:ascii="Times New Roman" w:hAnsi="Times New Roman"/>
          <w:sz w:val="28"/>
          <w:szCs w:val="28"/>
        </w:rPr>
        <w:t>ением муниципального комитета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ab/>
      </w:r>
      <w:proofErr w:type="gramStart"/>
      <w:r w:rsidRPr="00E656B6">
        <w:rPr>
          <w:rFonts w:ascii="Times New Roman" w:hAnsi="Times New Roman"/>
          <w:sz w:val="28"/>
          <w:szCs w:val="28"/>
        </w:rPr>
        <w:t>К депутату, выборному должностному лицу местного само</w:t>
      </w:r>
      <w:r w:rsidR="00D236B4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>, представившему недостоверные или неполные сведения доходах,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1) предупреждение;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2) освобождение депутата, выборного должностного лица местного само</w:t>
      </w:r>
      <w:r w:rsidR="00D236B4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от должно</w:t>
      </w:r>
      <w:r w:rsidR="00D236B4">
        <w:rPr>
          <w:rFonts w:ascii="Times New Roman" w:hAnsi="Times New Roman"/>
          <w:sz w:val="28"/>
          <w:szCs w:val="28"/>
        </w:rPr>
        <w:t>сти в муниципальном комитете</w:t>
      </w:r>
      <w:r w:rsidRPr="00E656B6">
        <w:rPr>
          <w:rFonts w:ascii="Times New Roman" w:hAnsi="Times New Roman"/>
          <w:sz w:val="28"/>
          <w:szCs w:val="28"/>
        </w:rPr>
        <w:t>, выборном органе местного само</w:t>
      </w:r>
      <w:r w:rsidR="00D236B4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с лишением права занимать </w:t>
      </w:r>
      <w:r w:rsidRPr="00E656B6">
        <w:rPr>
          <w:rFonts w:ascii="Times New Roman" w:hAnsi="Times New Roman"/>
          <w:sz w:val="28"/>
          <w:szCs w:val="28"/>
        </w:rPr>
        <w:lastRenderedPageBreak/>
        <w:t>должно</w:t>
      </w:r>
      <w:r w:rsidR="00D236B4">
        <w:rPr>
          <w:rFonts w:ascii="Times New Roman" w:hAnsi="Times New Roman"/>
          <w:sz w:val="28"/>
          <w:szCs w:val="28"/>
        </w:rPr>
        <w:t>сти в муниципальном комитете</w:t>
      </w:r>
      <w:r w:rsidRPr="00E656B6">
        <w:rPr>
          <w:rFonts w:ascii="Times New Roman" w:hAnsi="Times New Roman"/>
          <w:sz w:val="28"/>
          <w:szCs w:val="28"/>
        </w:rPr>
        <w:t>, выборном органе местного самоу</w:t>
      </w:r>
      <w:r w:rsidR="00D236B4">
        <w:rPr>
          <w:rFonts w:ascii="Times New Roman" w:hAnsi="Times New Roman"/>
          <w:sz w:val="28"/>
          <w:szCs w:val="28"/>
        </w:rPr>
        <w:t xml:space="preserve">правления поселения </w:t>
      </w:r>
      <w:r w:rsidRPr="00E656B6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4) запрет занимать должно</w:t>
      </w:r>
      <w:r w:rsidR="00D236B4">
        <w:rPr>
          <w:rFonts w:ascii="Times New Roman" w:hAnsi="Times New Roman"/>
          <w:sz w:val="28"/>
          <w:szCs w:val="28"/>
        </w:rPr>
        <w:t>сти в муниципальном комитете</w:t>
      </w:r>
      <w:r w:rsidRPr="00E656B6">
        <w:rPr>
          <w:rFonts w:ascii="Times New Roman" w:hAnsi="Times New Roman"/>
          <w:sz w:val="28"/>
          <w:szCs w:val="28"/>
        </w:rPr>
        <w:t>, выборном органе местного само</w:t>
      </w:r>
      <w:r w:rsidR="00D236B4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4.3. Решение о применении к депутату, выборному должностному лицу местного само</w:t>
      </w:r>
      <w:r w:rsidR="0097120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 и неотвратимости.</w:t>
      </w:r>
    </w:p>
    <w:p w:rsidR="006D6B27" w:rsidRPr="00E656B6" w:rsidRDefault="0097120D" w:rsidP="00DB5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Муниципальным  комитетом</w:t>
      </w:r>
      <w:r w:rsidR="006D6B27" w:rsidRPr="00E656B6">
        <w:rPr>
          <w:rFonts w:ascii="Times New Roman" w:hAnsi="Times New Roman"/>
          <w:sz w:val="28"/>
          <w:szCs w:val="28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выборного должностного лица местного само</w:t>
      </w:r>
      <w:r>
        <w:rPr>
          <w:rFonts w:ascii="Times New Roman" w:hAnsi="Times New Roman"/>
          <w:sz w:val="28"/>
          <w:szCs w:val="28"/>
        </w:rPr>
        <w:t>управления поселения</w:t>
      </w:r>
      <w:r w:rsidR="006D6B27" w:rsidRPr="00E656B6">
        <w:rPr>
          <w:rFonts w:ascii="Times New Roman" w:hAnsi="Times New Roman"/>
          <w:sz w:val="28"/>
          <w:szCs w:val="28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4.4. Проект ре</w:t>
      </w:r>
      <w:r w:rsidR="0097120D">
        <w:rPr>
          <w:rFonts w:ascii="Times New Roman" w:hAnsi="Times New Roman"/>
          <w:sz w:val="28"/>
          <w:szCs w:val="28"/>
        </w:rPr>
        <w:t>шения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 о применении мер ответственности в отношении депутата, выборного должностного лица местного само</w:t>
      </w:r>
      <w:r w:rsidR="0097120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>, готовится и вносится на ближайшее засе</w:t>
      </w:r>
      <w:r w:rsidR="0097120D">
        <w:rPr>
          <w:rFonts w:ascii="Times New Roman" w:hAnsi="Times New Roman"/>
          <w:sz w:val="28"/>
          <w:szCs w:val="28"/>
        </w:rPr>
        <w:t>дание муниципального комитета комиссией по социальной политике муниципального комитета.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4.5. При рассмотр</w:t>
      </w:r>
      <w:r w:rsidR="00A15B3D">
        <w:rPr>
          <w:rFonts w:ascii="Times New Roman" w:hAnsi="Times New Roman"/>
          <w:sz w:val="28"/>
          <w:szCs w:val="28"/>
        </w:rPr>
        <w:t>ении муниципальным комитетом</w:t>
      </w:r>
      <w:r w:rsidRPr="00E656B6">
        <w:rPr>
          <w:rFonts w:ascii="Times New Roman" w:hAnsi="Times New Roman"/>
          <w:sz w:val="28"/>
          <w:szCs w:val="28"/>
        </w:rPr>
        <w:t xml:space="preserve"> проекта решения о применении мер ответственности в отношении депутата, выборного должностного лица местного само</w:t>
      </w:r>
      <w:r w:rsidR="00A15B3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, должны быть обеспечено: 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а) заблаговременное, не мене чем за три рабочих дня, уведомление о дате и месте проведения соответствующего засе</w:t>
      </w:r>
      <w:r w:rsidR="00A15B3D">
        <w:rPr>
          <w:rFonts w:ascii="Times New Roman" w:hAnsi="Times New Roman"/>
          <w:sz w:val="28"/>
          <w:szCs w:val="28"/>
        </w:rPr>
        <w:t>дания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>, а также возможность ознакомления с мотивированным заключением Комиссии и проектом ре</w:t>
      </w:r>
      <w:r w:rsidR="00A15B3D">
        <w:rPr>
          <w:rFonts w:ascii="Times New Roman" w:hAnsi="Times New Roman"/>
          <w:sz w:val="28"/>
          <w:szCs w:val="28"/>
        </w:rPr>
        <w:t>шения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>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б) предоставление возможности дать депу</w:t>
      </w:r>
      <w:r w:rsidR="00A15B3D">
        <w:rPr>
          <w:rFonts w:ascii="Times New Roman" w:hAnsi="Times New Roman"/>
          <w:sz w:val="28"/>
          <w:szCs w:val="28"/>
        </w:rPr>
        <w:t>татам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 объяснения по поводу обстоятельств, выдвигаемых в качестве основания для применения мер ответственности.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В случае если депутат, выборное должностное лицо местного самоуправления муниципального района, не согласен с проектом ре</w:t>
      </w:r>
      <w:r w:rsidR="00A15B3D">
        <w:rPr>
          <w:rFonts w:ascii="Times New Roman" w:hAnsi="Times New Roman"/>
          <w:sz w:val="28"/>
          <w:szCs w:val="28"/>
        </w:rPr>
        <w:t>шения муниципального комитета</w:t>
      </w:r>
      <w:r w:rsidRPr="00E656B6">
        <w:rPr>
          <w:rFonts w:ascii="Times New Roman" w:hAnsi="Times New Roman"/>
          <w:sz w:val="28"/>
          <w:szCs w:val="28"/>
        </w:rPr>
        <w:t xml:space="preserve"> о применении мер ответственности, он вправе в письменном виде изложить свое особое мнение.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4.6.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</w:t>
      </w:r>
      <w:r w:rsidR="00A15B3D">
        <w:rPr>
          <w:rFonts w:ascii="Times New Roman" w:hAnsi="Times New Roman"/>
          <w:sz w:val="28"/>
          <w:szCs w:val="28"/>
        </w:rPr>
        <w:t>ентом муниципального комитета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Де</w:t>
      </w:r>
      <w:r w:rsidR="00A15B3D">
        <w:rPr>
          <w:rFonts w:ascii="Times New Roman" w:hAnsi="Times New Roman"/>
          <w:sz w:val="28"/>
          <w:szCs w:val="28"/>
        </w:rPr>
        <w:t>путат муниципального комитета</w:t>
      </w:r>
      <w:r w:rsidRPr="00E656B6">
        <w:rPr>
          <w:rFonts w:ascii="Times New Roman" w:hAnsi="Times New Roman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Решение о применении мер ответственности в отношении выборного должностного лица местного само</w:t>
      </w:r>
      <w:r w:rsidR="00A15B3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принимается путем </w:t>
      </w:r>
      <w:r w:rsidRPr="00E656B6">
        <w:rPr>
          <w:rFonts w:ascii="Times New Roman" w:hAnsi="Times New Roman"/>
          <w:sz w:val="28"/>
          <w:szCs w:val="28"/>
        </w:rPr>
        <w:lastRenderedPageBreak/>
        <w:t>голосования большинством голосов от числа депутатов, присутствующих на заседании, в порядке, установленном Реглам</w:t>
      </w:r>
      <w:r w:rsidR="00A15B3D">
        <w:rPr>
          <w:rFonts w:ascii="Times New Roman" w:hAnsi="Times New Roman"/>
          <w:sz w:val="28"/>
          <w:szCs w:val="28"/>
        </w:rPr>
        <w:t>ентом муниципального комитета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4.7. Решение о применении мер ответственности в отношении депутата, выборного должностного лица местного само</w:t>
      </w:r>
      <w:r w:rsidR="00A15B3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>, к которым применена мера ответственности, оформляется в письменной форме и должно содержать: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а) фамилию, имя, отчество;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б) должность;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  в) принятая мера ответственности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>4.8. В случае прин</w:t>
      </w:r>
      <w:r w:rsidR="00A15B3D">
        <w:rPr>
          <w:rFonts w:ascii="Times New Roman" w:hAnsi="Times New Roman"/>
          <w:sz w:val="28"/>
          <w:szCs w:val="28"/>
        </w:rPr>
        <w:t>ятия муниципальным комитетом</w:t>
      </w:r>
      <w:r w:rsidRPr="00E656B6">
        <w:rPr>
          <w:rFonts w:ascii="Times New Roman" w:hAnsi="Times New Roman"/>
          <w:sz w:val="28"/>
          <w:szCs w:val="28"/>
        </w:rPr>
        <w:t xml:space="preserve"> решения об отказе в применении к депутату, выборному должностному лицу местного самоу</w:t>
      </w:r>
      <w:r w:rsidR="00A15B3D">
        <w:rPr>
          <w:rFonts w:ascii="Times New Roman" w:hAnsi="Times New Roman"/>
          <w:sz w:val="28"/>
          <w:szCs w:val="28"/>
        </w:rPr>
        <w:t xml:space="preserve">правления поселения </w:t>
      </w:r>
      <w:r w:rsidRPr="00E656B6">
        <w:rPr>
          <w:rFonts w:ascii="Times New Roman" w:hAnsi="Times New Roman"/>
          <w:sz w:val="28"/>
          <w:szCs w:val="28"/>
        </w:rPr>
        <w:t>мер ответственности, указанное решение должно быть мотивировано.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ab/>
        <w:t>4.9. Сведения в отношении депутата, выборного должностного лица местного само</w:t>
      </w:r>
      <w:r w:rsidR="00A15B3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DB52FC" w:rsidRPr="00E656B6" w:rsidRDefault="00DB52FC" w:rsidP="00DB5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56B6">
        <w:rPr>
          <w:rFonts w:ascii="Times New Roman" w:hAnsi="Times New Roman"/>
          <w:b/>
          <w:bCs/>
          <w:iCs/>
          <w:sz w:val="28"/>
          <w:szCs w:val="28"/>
        </w:rPr>
        <w:t>5. Заключительные положения</w:t>
      </w:r>
    </w:p>
    <w:p w:rsidR="006D6B27" w:rsidRPr="00E656B6" w:rsidRDefault="006D6B27" w:rsidP="00DB52F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699A" w:rsidRPr="00E656B6" w:rsidRDefault="006D6B27" w:rsidP="00A15B3D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Pr="00E656B6">
        <w:rPr>
          <w:rFonts w:ascii="Times New Roman" w:hAnsi="Times New Roman"/>
          <w:sz w:val="28"/>
          <w:szCs w:val="28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</w:t>
      </w:r>
      <w:r w:rsidR="005F699A" w:rsidRPr="00E656B6">
        <w:rPr>
          <w:rFonts w:ascii="Times New Roman" w:hAnsi="Times New Roman"/>
          <w:sz w:val="28"/>
          <w:szCs w:val="28"/>
        </w:rPr>
        <w:t>способом, подтверждающим отправку</w:t>
      </w:r>
      <w:r w:rsidRPr="00E656B6">
        <w:rPr>
          <w:rFonts w:ascii="Times New Roman" w:hAnsi="Times New Roman"/>
          <w:sz w:val="28"/>
          <w:szCs w:val="28"/>
        </w:rPr>
        <w:t xml:space="preserve"> депутату, выборному должностному лицу местного само</w:t>
      </w:r>
      <w:r w:rsidR="00A15B3D">
        <w:rPr>
          <w:rFonts w:ascii="Times New Roman" w:hAnsi="Times New Roman"/>
          <w:sz w:val="28"/>
          <w:szCs w:val="28"/>
        </w:rPr>
        <w:t>управления поселения</w:t>
      </w:r>
      <w:r w:rsidRPr="00E656B6">
        <w:rPr>
          <w:rFonts w:ascii="Times New Roman" w:hAnsi="Times New Roman"/>
          <w:sz w:val="28"/>
          <w:szCs w:val="28"/>
        </w:rPr>
        <w:t>, в отношении</w:t>
      </w:r>
      <w:r w:rsidR="00A15B3D">
        <w:rPr>
          <w:rFonts w:ascii="Times New Roman" w:hAnsi="Times New Roman"/>
          <w:sz w:val="28"/>
          <w:szCs w:val="28"/>
        </w:rPr>
        <w:t xml:space="preserve"> которого рассматривался вопрос.</w:t>
      </w:r>
    </w:p>
    <w:p w:rsidR="005F699A" w:rsidRPr="00E656B6" w:rsidRDefault="006D6B27" w:rsidP="00A15B3D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 5.2. Решение о применении мер ответственности к депутату, выборному должностном</w:t>
      </w:r>
      <w:r w:rsidR="00A15B3D">
        <w:rPr>
          <w:rFonts w:ascii="Times New Roman" w:hAnsi="Times New Roman"/>
          <w:sz w:val="28"/>
          <w:szCs w:val="28"/>
        </w:rPr>
        <w:t>у лицу местного самоуправления поселения</w:t>
      </w:r>
      <w:r w:rsidRPr="00E656B6">
        <w:rPr>
          <w:rFonts w:ascii="Times New Roman" w:hAnsi="Times New Roman"/>
          <w:sz w:val="28"/>
          <w:szCs w:val="28"/>
        </w:rPr>
        <w:t xml:space="preserve"> в течение пяти дней со дня его принятия направляется Губернатору Приморского края.</w:t>
      </w:r>
    </w:p>
    <w:p w:rsidR="006D6B27" w:rsidRPr="00E656B6" w:rsidRDefault="006D6B27" w:rsidP="00DB52FC">
      <w:pPr>
        <w:rPr>
          <w:rFonts w:ascii="Times New Roman" w:hAnsi="Times New Roman"/>
          <w:sz w:val="28"/>
          <w:szCs w:val="28"/>
        </w:rPr>
      </w:pPr>
      <w:r w:rsidRPr="00E656B6">
        <w:rPr>
          <w:rFonts w:ascii="Times New Roman" w:hAnsi="Times New Roman"/>
          <w:sz w:val="28"/>
          <w:szCs w:val="28"/>
        </w:rPr>
        <w:t xml:space="preserve">     5.3. Решение о применении мер ответственности к депутату, выборному должностному лицу местного самоу</w:t>
      </w:r>
      <w:r w:rsidR="00A15B3D">
        <w:rPr>
          <w:rFonts w:ascii="Times New Roman" w:hAnsi="Times New Roman"/>
          <w:sz w:val="28"/>
          <w:szCs w:val="28"/>
        </w:rPr>
        <w:t xml:space="preserve">правления  поселения </w:t>
      </w:r>
      <w:r w:rsidRPr="00E656B6">
        <w:rPr>
          <w:rFonts w:ascii="Times New Roman" w:hAnsi="Times New Roman"/>
          <w:sz w:val="28"/>
          <w:szCs w:val="28"/>
        </w:rPr>
        <w:t>не позднее семи календарных дней подлежит опубликованию и обнародованию на официал</w:t>
      </w:r>
      <w:r w:rsidR="00A15B3D">
        <w:rPr>
          <w:rFonts w:ascii="Times New Roman" w:hAnsi="Times New Roman"/>
          <w:sz w:val="28"/>
          <w:szCs w:val="28"/>
        </w:rPr>
        <w:t>ьном сайте поселения</w:t>
      </w:r>
      <w:r w:rsidRPr="00E656B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муниципальных правовых акт</w:t>
      </w:r>
      <w:r w:rsidR="00A15B3D">
        <w:rPr>
          <w:rFonts w:ascii="Times New Roman" w:hAnsi="Times New Roman"/>
          <w:sz w:val="28"/>
          <w:szCs w:val="28"/>
        </w:rPr>
        <w:t xml:space="preserve">ов Уставом </w:t>
      </w:r>
      <w:proofErr w:type="spellStart"/>
      <w:r w:rsidR="00A15B3D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A15B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6B6">
        <w:rPr>
          <w:rFonts w:ascii="Times New Roman" w:hAnsi="Times New Roman"/>
          <w:sz w:val="28"/>
          <w:szCs w:val="28"/>
        </w:rPr>
        <w:t>.</w:t>
      </w:r>
    </w:p>
    <w:p w:rsidR="00D42B31" w:rsidRPr="00E656B6" w:rsidRDefault="00D42B31">
      <w:pPr>
        <w:rPr>
          <w:rFonts w:ascii="Times New Roman" w:hAnsi="Times New Roman"/>
          <w:sz w:val="28"/>
          <w:szCs w:val="28"/>
        </w:rPr>
      </w:pPr>
    </w:p>
    <w:sectPr w:rsidR="00D42B31" w:rsidRPr="00E656B6" w:rsidSect="005C7898">
      <w:pgSz w:w="11906" w:h="16838"/>
      <w:pgMar w:top="705" w:right="566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145F87"/>
    <w:multiLevelType w:val="multilevel"/>
    <w:tmpl w:val="9D9E2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503866"/>
    <w:multiLevelType w:val="hybridMultilevel"/>
    <w:tmpl w:val="966C3DB0"/>
    <w:lvl w:ilvl="0" w:tplc="C8CA9876">
      <w:start w:val="1"/>
      <w:numFmt w:val="decimal"/>
      <w:lvlText w:val="%1."/>
      <w:lvlJc w:val="left"/>
      <w:pPr>
        <w:ind w:left="516" w:hanging="5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01A72"/>
    <w:rsid w:val="00000356"/>
    <w:rsid w:val="0000064A"/>
    <w:rsid w:val="00000CB1"/>
    <w:rsid w:val="00000F5F"/>
    <w:rsid w:val="0000108B"/>
    <w:rsid w:val="00001138"/>
    <w:rsid w:val="00001E6A"/>
    <w:rsid w:val="000022F2"/>
    <w:rsid w:val="00002678"/>
    <w:rsid w:val="00002682"/>
    <w:rsid w:val="00002EEA"/>
    <w:rsid w:val="000031B2"/>
    <w:rsid w:val="000032E4"/>
    <w:rsid w:val="00003986"/>
    <w:rsid w:val="00003ADF"/>
    <w:rsid w:val="00003C17"/>
    <w:rsid w:val="0000486D"/>
    <w:rsid w:val="00004890"/>
    <w:rsid w:val="000048DD"/>
    <w:rsid w:val="0000506B"/>
    <w:rsid w:val="00005074"/>
    <w:rsid w:val="000050E2"/>
    <w:rsid w:val="000054CA"/>
    <w:rsid w:val="0000564D"/>
    <w:rsid w:val="00005AB9"/>
    <w:rsid w:val="00005BF4"/>
    <w:rsid w:val="00006121"/>
    <w:rsid w:val="00006479"/>
    <w:rsid w:val="00006567"/>
    <w:rsid w:val="0000658B"/>
    <w:rsid w:val="0000689A"/>
    <w:rsid w:val="000069ED"/>
    <w:rsid w:val="00006AA8"/>
    <w:rsid w:val="00006B3E"/>
    <w:rsid w:val="00006BD7"/>
    <w:rsid w:val="00006CF7"/>
    <w:rsid w:val="000075C4"/>
    <w:rsid w:val="0000763D"/>
    <w:rsid w:val="00007803"/>
    <w:rsid w:val="00007BE5"/>
    <w:rsid w:val="00007D11"/>
    <w:rsid w:val="000100B3"/>
    <w:rsid w:val="000103E5"/>
    <w:rsid w:val="000106EE"/>
    <w:rsid w:val="00010D63"/>
    <w:rsid w:val="00010D66"/>
    <w:rsid w:val="00010E88"/>
    <w:rsid w:val="00010EDE"/>
    <w:rsid w:val="00010F0C"/>
    <w:rsid w:val="00010F9E"/>
    <w:rsid w:val="0001117F"/>
    <w:rsid w:val="000111E1"/>
    <w:rsid w:val="00011395"/>
    <w:rsid w:val="000116F5"/>
    <w:rsid w:val="00011704"/>
    <w:rsid w:val="00011B9D"/>
    <w:rsid w:val="0001205C"/>
    <w:rsid w:val="000120C0"/>
    <w:rsid w:val="00012269"/>
    <w:rsid w:val="00012315"/>
    <w:rsid w:val="000127D9"/>
    <w:rsid w:val="00012AA4"/>
    <w:rsid w:val="00012E1D"/>
    <w:rsid w:val="00012F29"/>
    <w:rsid w:val="00012FD5"/>
    <w:rsid w:val="0001304C"/>
    <w:rsid w:val="00013146"/>
    <w:rsid w:val="00013590"/>
    <w:rsid w:val="00013627"/>
    <w:rsid w:val="00013A83"/>
    <w:rsid w:val="00013CE4"/>
    <w:rsid w:val="00013E39"/>
    <w:rsid w:val="00013FC8"/>
    <w:rsid w:val="00014075"/>
    <w:rsid w:val="00014161"/>
    <w:rsid w:val="00014187"/>
    <w:rsid w:val="00014256"/>
    <w:rsid w:val="00014783"/>
    <w:rsid w:val="00014C1F"/>
    <w:rsid w:val="00014D25"/>
    <w:rsid w:val="00014D83"/>
    <w:rsid w:val="00014D87"/>
    <w:rsid w:val="00014DA2"/>
    <w:rsid w:val="00014F4C"/>
    <w:rsid w:val="00015707"/>
    <w:rsid w:val="000157BB"/>
    <w:rsid w:val="000157FF"/>
    <w:rsid w:val="00015A76"/>
    <w:rsid w:val="00015D9B"/>
    <w:rsid w:val="00016509"/>
    <w:rsid w:val="000166E4"/>
    <w:rsid w:val="0001670A"/>
    <w:rsid w:val="000167BF"/>
    <w:rsid w:val="00016873"/>
    <w:rsid w:val="000169EE"/>
    <w:rsid w:val="00016EA0"/>
    <w:rsid w:val="000170B4"/>
    <w:rsid w:val="00017750"/>
    <w:rsid w:val="00017A0D"/>
    <w:rsid w:val="00017BCD"/>
    <w:rsid w:val="00017D95"/>
    <w:rsid w:val="00020033"/>
    <w:rsid w:val="0002036D"/>
    <w:rsid w:val="000203EB"/>
    <w:rsid w:val="0002040D"/>
    <w:rsid w:val="000206F6"/>
    <w:rsid w:val="00020766"/>
    <w:rsid w:val="00020BE8"/>
    <w:rsid w:val="00020C93"/>
    <w:rsid w:val="00020E64"/>
    <w:rsid w:val="00020EF9"/>
    <w:rsid w:val="00021092"/>
    <w:rsid w:val="00021105"/>
    <w:rsid w:val="000211EF"/>
    <w:rsid w:val="000213CA"/>
    <w:rsid w:val="00021531"/>
    <w:rsid w:val="00021543"/>
    <w:rsid w:val="000219CE"/>
    <w:rsid w:val="000219E4"/>
    <w:rsid w:val="00021C3F"/>
    <w:rsid w:val="00021CC1"/>
    <w:rsid w:val="00021E05"/>
    <w:rsid w:val="00021E52"/>
    <w:rsid w:val="00022215"/>
    <w:rsid w:val="00022738"/>
    <w:rsid w:val="0002290E"/>
    <w:rsid w:val="00022999"/>
    <w:rsid w:val="00022D2B"/>
    <w:rsid w:val="00022F8C"/>
    <w:rsid w:val="000234A2"/>
    <w:rsid w:val="000236E1"/>
    <w:rsid w:val="000238FA"/>
    <w:rsid w:val="0002394D"/>
    <w:rsid w:val="00023A3E"/>
    <w:rsid w:val="00023A61"/>
    <w:rsid w:val="00023BC7"/>
    <w:rsid w:val="00023BF5"/>
    <w:rsid w:val="00023E77"/>
    <w:rsid w:val="00023FE0"/>
    <w:rsid w:val="00024C26"/>
    <w:rsid w:val="00024C2F"/>
    <w:rsid w:val="00024E46"/>
    <w:rsid w:val="00024EF9"/>
    <w:rsid w:val="0002507B"/>
    <w:rsid w:val="0002514E"/>
    <w:rsid w:val="000253FB"/>
    <w:rsid w:val="00025D70"/>
    <w:rsid w:val="00025DF7"/>
    <w:rsid w:val="00026356"/>
    <w:rsid w:val="0002653E"/>
    <w:rsid w:val="000268A7"/>
    <w:rsid w:val="00026A40"/>
    <w:rsid w:val="00026A4D"/>
    <w:rsid w:val="00026BD4"/>
    <w:rsid w:val="00026E09"/>
    <w:rsid w:val="00026E3D"/>
    <w:rsid w:val="00026E4E"/>
    <w:rsid w:val="00026F19"/>
    <w:rsid w:val="000270BB"/>
    <w:rsid w:val="0002720F"/>
    <w:rsid w:val="00027691"/>
    <w:rsid w:val="00027731"/>
    <w:rsid w:val="00027A30"/>
    <w:rsid w:val="00027BE9"/>
    <w:rsid w:val="00027C84"/>
    <w:rsid w:val="00027EF7"/>
    <w:rsid w:val="000300BF"/>
    <w:rsid w:val="0003034C"/>
    <w:rsid w:val="0003061A"/>
    <w:rsid w:val="00030645"/>
    <w:rsid w:val="00030BA6"/>
    <w:rsid w:val="00031120"/>
    <w:rsid w:val="00031543"/>
    <w:rsid w:val="0003172E"/>
    <w:rsid w:val="000317C9"/>
    <w:rsid w:val="0003180B"/>
    <w:rsid w:val="00031908"/>
    <w:rsid w:val="00032016"/>
    <w:rsid w:val="00032712"/>
    <w:rsid w:val="0003272C"/>
    <w:rsid w:val="0003278A"/>
    <w:rsid w:val="00032851"/>
    <w:rsid w:val="000328C8"/>
    <w:rsid w:val="00032927"/>
    <w:rsid w:val="00032943"/>
    <w:rsid w:val="00032DBE"/>
    <w:rsid w:val="00032F81"/>
    <w:rsid w:val="00033062"/>
    <w:rsid w:val="00033148"/>
    <w:rsid w:val="00033499"/>
    <w:rsid w:val="000335DA"/>
    <w:rsid w:val="000336AF"/>
    <w:rsid w:val="00033816"/>
    <w:rsid w:val="0003386B"/>
    <w:rsid w:val="00033A41"/>
    <w:rsid w:val="00033C4E"/>
    <w:rsid w:val="00033F12"/>
    <w:rsid w:val="00034270"/>
    <w:rsid w:val="00034606"/>
    <w:rsid w:val="00034696"/>
    <w:rsid w:val="00034838"/>
    <w:rsid w:val="00034BB6"/>
    <w:rsid w:val="00034C17"/>
    <w:rsid w:val="00034C8D"/>
    <w:rsid w:val="00034DD8"/>
    <w:rsid w:val="00034F43"/>
    <w:rsid w:val="0003502E"/>
    <w:rsid w:val="000350BD"/>
    <w:rsid w:val="00035152"/>
    <w:rsid w:val="0003624E"/>
    <w:rsid w:val="000362DA"/>
    <w:rsid w:val="00036320"/>
    <w:rsid w:val="00036431"/>
    <w:rsid w:val="00036633"/>
    <w:rsid w:val="00036840"/>
    <w:rsid w:val="00036F53"/>
    <w:rsid w:val="0003721F"/>
    <w:rsid w:val="000372C0"/>
    <w:rsid w:val="000372D5"/>
    <w:rsid w:val="00037477"/>
    <w:rsid w:val="000376DC"/>
    <w:rsid w:val="000377E5"/>
    <w:rsid w:val="00037A23"/>
    <w:rsid w:val="00037B97"/>
    <w:rsid w:val="00037CBB"/>
    <w:rsid w:val="00037D61"/>
    <w:rsid w:val="00037E66"/>
    <w:rsid w:val="00037E8D"/>
    <w:rsid w:val="00037ECE"/>
    <w:rsid w:val="00037F38"/>
    <w:rsid w:val="0004002B"/>
    <w:rsid w:val="00040039"/>
    <w:rsid w:val="000401D9"/>
    <w:rsid w:val="0004027F"/>
    <w:rsid w:val="0004049B"/>
    <w:rsid w:val="000409B1"/>
    <w:rsid w:val="00040AC0"/>
    <w:rsid w:val="00040B72"/>
    <w:rsid w:val="00040D04"/>
    <w:rsid w:val="00040D05"/>
    <w:rsid w:val="00041126"/>
    <w:rsid w:val="0004118C"/>
    <w:rsid w:val="00041285"/>
    <w:rsid w:val="000412EF"/>
    <w:rsid w:val="000413C7"/>
    <w:rsid w:val="00041546"/>
    <w:rsid w:val="000415AA"/>
    <w:rsid w:val="00041A26"/>
    <w:rsid w:val="00041D08"/>
    <w:rsid w:val="00041FA5"/>
    <w:rsid w:val="000421E8"/>
    <w:rsid w:val="000422BC"/>
    <w:rsid w:val="00042991"/>
    <w:rsid w:val="00042A45"/>
    <w:rsid w:val="00042ED1"/>
    <w:rsid w:val="00043007"/>
    <w:rsid w:val="0004332F"/>
    <w:rsid w:val="000433DB"/>
    <w:rsid w:val="0004349D"/>
    <w:rsid w:val="00043584"/>
    <w:rsid w:val="000437D3"/>
    <w:rsid w:val="000437F3"/>
    <w:rsid w:val="00043A53"/>
    <w:rsid w:val="00043B06"/>
    <w:rsid w:val="00043C7B"/>
    <w:rsid w:val="00044059"/>
    <w:rsid w:val="00044160"/>
    <w:rsid w:val="000441D5"/>
    <w:rsid w:val="000443C6"/>
    <w:rsid w:val="000449C6"/>
    <w:rsid w:val="00044F82"/>
    <w:rsid w:val="00045009"/>
    <w:rsid w:val="00045633"/>
    <w:rsid w:val="000456CC"/>
    <w:rsid w:val="000458E0"/>
    <w:rsid w:val="00045978"/>
    <w:rsid w:val="00045A58"/>
    <w:rsid w:val="00045AED"/>
    <w:rsid w:val="00045F26"/>
    <w:rsid w:val="00046069"/>
    <w:rsid w:val="0004620C"/>
    <w:rsid w:val="000464A7"/>
    <w:rsid w:val="0004695D"/>
    <w:rsid w:val="00046BA6"/>
    <w:rsid w:val="00046C22"/>
    <w:rsid w:val="00046F6F"/>
    <w:rsid w:val="0004726E"/>
    <w:rsid w:val="00047920"/>
    <w:rsid w:val="0004798F"/>
    <w:rsid w:val="00047AFD"/>
    <w:rsid w:val="00047E2A"/>
    <w:rsid w:val="00050048"/>
    <w:rsid w:val="000500B2"/>
    <w:rsid w:val="000500F2"/>
    <w:rsid w:val="00050350"/>
    <w:rsid w:val="00050368"/>
    <w:rsid w:val="0005036C"/>
    <w:rsid w:val="00050459"/>
    <w:rsid w:val="000504AD"/>
    <w:rsid w:val="00050BE4"/>
    <w:rsid w:val="00051059"/>
    <w:rsid w:val="0005121A"/>
    <w:rsid w:val="00051277"/>
    <w:rsid w:val="0005164B"/>
    <w:rsid w:val="00051703"/>
    <w:rsid w:val="00051916"/>
    <w:rsid w:val="00051B36"/>
    <w:rsid w:val="00051D27"/>
    <w:rsid w:val="00051DD4"/>
    <w:rsid w:val="00051E73"/>
    <w:rsid w:val="00051F22"/>
    <w:rsid w:val="00051FFA"/>
    <w:rsid w:val="0005215C"/>
    <w:rsid w:val="000521F9"/>
    <w:rsid w:val="0005279A"/>
    <w:rsid w:val="00052B1B"/>
    <w:rsid w:val="00052C2F"/>
    <w:rsid w:val="00052C62"/>
    <w:rsid w:val="0005324C"/>
    <w:rsid w:val="0005351B"/>
    <w:rsid w:val="00053543"/>
    <w:rsid w:val="000537AD"/>
    <w:rsid w:val="0005387C"/>
    <w:rsid w:val="000538F9"/>
    <w:rsid w:val="0005390F"/>
    <w:rsid w:val="00053AB1"/>
    <w:rsid w:val="00053CEB"/>
    <w:rsid w:val="0005405D"/>
    <w:rsid w:val="00054103"/>
    <w:rsid w:val="000547C9"/>
    <w:rsid w:val="00054837"/>
    <w:rsid w:val="00054A73"/>
    <w:rsid w:val="00054B5C"/>
    <w:rsid w:val="00054B6B"/>
    <w:rsid w:val="00054B7C"/>
    <w:rsid w:val="00054C42"/>
    <w:rsid w:val="00054CFE"/>
    <w:rsid w:val="00054F5F"/>
    <w:rsid w:val="00055281"/>
    <w:rsid w:val="00055285"/>
    <w:rsid w:val="0005545B"/>
    <w:rsid w:val="000554D0"/>
    <w:rsid w:val="000557AB"/>
    <w:rsid w:val="000557C5"/>
    <w:rsid w:val="00055D12"/>
    <w:rsid w:val="00055D5F"/>
    <w:rsid w:val="00056155"/>
    <w:rsid w:val="0005623A"/>
    <w:rsid w:val="00056665"/>
    <w:rsid w:val="00056972"/>
    <w:rsid w:val="000569B0"/>
    <w:rsid w:val="000569B5"/>
    <w:rsid w:val="00056A42"/>
    <w:rsid w:val="00056A61"/>
    <w:rsid w:val="00056DB7"/>
    <w:rsid w:val="00056E30"/>
    <w:rsid w:val="00056F41"/>
    <w:rsid w:val="00056F56"/>
    <w:rsid w:val="00056F9C"/>
    <w:rsid w:val="000571FC"/>
    <w:rsid w:val="00057322"/>
    <w:rsid w:val="00057A50"/>
    <w:rsid w:val="00057AAB"/>
    <w:rsid w:val="00057B8C"/>
    <w:rsid w:val="00057B92"/>
    <w:rsid w:val="00057BAD"/>
    <w:rsid w:val="00057CD9"/>
    <w:rsid w:val="00057D0F"/>
    <w:rsid w:val="00057F10"/>
    <w:rsid w:val="00057FD1"/>
    <w:rsid w:val="000600A8"/>
    <w:rsid w:val="000601AB"/>
    <w:rsid w:val="000603CB"/>
    <w:rsid w:val="00060471"/>
    <w:rsid w:val="00060690"/>
    <w:rsid w:val="0006078B"/>
    <w:rsid w:val="000608E6"/>
    <w:rsid w:val="00060906"/>
    <w:rsid w:val="00060A15"/>
    <w:rsid w:val="00060B75"/>
    <w:rsid w:val="00060B84"/>
    <w:rsid w:val="00060E98"/>
    <w:rsid w:val="000610D7"/>
    <w:rsid w:val="0006110A"/>
    <w:rsid w:val="000611A3"/>
    <w:rsid w:val="0006123D"/>
    <w:rsid w:val="0006136B"/>
    <w:rsid w:val="000614E1"/>
    <w:rsid w:val="0006198E"/>
    <w:rsid w:val="00061DE6"/>
    <w:rsid w:val="00062076"/>
    <w:rsid w:val="0006238B"/>
    <w:rsid w:val="000624BD"/>
    <w:rsid w:val="0006280A"/>
    <w:rsid w:val="000628D0"/>
    <w:rsid w:val="00062AAE"/>
    <w:rsid w:val="00062D27"/>
    <w:rsid w:val="00062ED4"/>
    <w:rsid w:val="00062EE5"/>
    <w:rsid w:val="00062F57"/>
    <w:rsid w:val="00062F89"/>
    <w:rsid w:val="0006336D"/>
    <w:rsid w:val="0006343F"/>
    <w:rsid w:val="0006380F"/>
    <w:rsid w:val="0006381E"/>
    <w:rsid w:val="0006387E"/>
    <w:rsid w:val="00063ABB"/>
    <w:rsid w:val="00064131"/>
    <w:rsid w:val="00064276"/>
    <w:rsid w:val="0006430A"/>
    <w:rsid w:val="000643E8"/>
    <w:rsid w:val="0006440A"/>
    <w:rsid w:val="000644B4"/>
    <w:rsid w:val="00064503"/>
    <w:rsid w:val="000646D2"/>
    <w:rsid w:val="00064934"/>
    <w:rsid w:val="00064D4B"/>
    <w:rsid w:val="00065008"/>
    <w:rsid w:val="00065898"/>
    <w:rsid w:val="000658A9"/>
    <w:rsid w:val="00065FF8"/>
    <w:rsid w:val="00066179"/>
    <w:rsid w:val="00066334"/>
    <w:rsid w:val="00066775"/>
    <w:rsid w:val="000668A9"/>
    <w:rsid w:val="000670A9"/>
    <w:rsid w:val="0006716C"/>
    <w:rsid w:val="00067205"/>
    <w:rsid w:val="00067401"/>
    <w:rsid w:val="00067796"/>
    <w:rsid w:val="00067A83"/>
    <w:rsid w:val="00067C71"/>
    <w:rsid w:val="00067DBD"/>
    <w:rsid w:val="00067DDB"/>
    <w:rsid w:val="00067F98"/>
    <w:rsid w:val="0007023A"/>
    <w:rsid w:val="0007023F"/>
    <w:rsid w:val="00070366"/>
    <w:rsid w:val="000707EA"/>
    <w:rsid w:val="000709E7"/>
    <w:rsid w:val="00070BC7"/>
    <w:rsid w:val="00070C8B"/>
    <w:rsid w:val="00070F1C"/>
    <w:rsid w:val="00070FBD"/>
    <w:rsid w:val="000710CA"/>
    <w:rsid w:val="00071145"/>
    <w:rsid w:val="000718AC"/>
    <w:rsid w:val="00071B60"/>
    <w:rsid w:val="00071ECE"/>
    <w:rsid w:val="00071EF8"/>
    <w:rsid w:val="00072A64"/>
    <w:rsid w:val="00072BB7"/>
    <w:rsid w:val="00072C1E"/>
    <w:rsid w:val="00072C7E"/>
    <w:rsid w:val="0007301D"/>
    <w:rsid w:val="000734FD"/>
    <w:rsid w:val="00073854"/>
    <w:rsid w:val="00073B49"/>
    <w:rsid w:val="00073C16"/>
    <w:rsid w:val="000748EF"/>
    <w:rsid w:val="00074B22"/>
    <w:rsid w:val="00074CD2"/>
    <w:rsid w:val="00074EEB"/>
    <w:rsid w:val="0007516F"/>
    <w:rsid w:val="000752EF"/>
    <w:rsid w:val="000755C6"/>
    <w:rsid w:val="00075813"/>
    <w:rsid w:val="0007585C"/>
    <w:rsid w:val="000759C2"/>
    <w:rsid w:val="00075BB7"/>
    <w:rsid w:val="00075BB8"/>
    <w:rsid w:val="00075C38"/>
    <w:rsid w:val="00075E5A"/>
    <w:rsid w:val="0007621A"/>
    <w:rsid w:val="0007655B"/>
    <w:rsid w:val="00076625"/>
    <w:rsid w:val="0007680D"/>
    <w:rsid w:val="000768DE"/>
    <w:rsid w:val="00076924"/>
    <w:rsid w:val="00076AA1"/>
    <w:rsid w:val="00076DFB"/>
    <w:rsid w:val="0007736C"/>
    <w:rsid w:val="00077630"/>
    <w:rsid w:val="0007789A"/>
    <w:rsid w:val="00077966"/>
    <w:rsid w:val="00077A29"/>
    <w:rsid w:val="00077C0C"/>
    <w:rsid w:val="00077DE2"/>
    <w:rsid w:val="0008067B"/>
    <w:rsid w:val="00080B04"/>
    <w:rsid w:val="00080C59"/>
    <w:rsid w:val="00080D9A"/>
    <w:rsid w:val="00080DFB"/>
    <w:rsid w:val="00081317"/>
    <w:rsid w:val="0008139F"/>
    <w:rsid w:val="0008147F"/>
    <w:rsid w:val="0008160B"/>
    <w:rsid w:val="0008191A"/>
    <w:rsid w:val="000819A2"/>
    <w:rsid w:val="00081A17"/>
    <w:rsid w:val="00081BD0"/>
    <w:rsid w:val="00081F84"/>
    <w:rsid w:val="0008233D"/>
    <w:rsid w:val="00082413"/>
    <w:rsid w:val="0008278F"/>
    <w:rsid w:val="00082C7A"/>
    <w:rsid w:val="00082D36"/>
    <w:rsid w:val="00082E77"/>
    <w:rsid w:val="00082FC0"/>
    <w:rsid w:val="00082FDA"/>
    <w:rsid w:val="0008317E"/>
    <w:rsid w:val="00083184"/>
    <w:rsid w:val="00083713"/>
    <w:rsid w:val="00083A5A"/>
    <w:rsid w:val="0008401F"/>
    <w:rsid w:val="0008458F"/>
    <w:rsid w:val="00084A37"/>
    <w:rsid w:val="00084BAA"/>
    <w:rsid w:val="00084D2C"/>
    <w:rsid w:val="00084E74"/>
    <w:rsid w:val="00085105"/>
    <w:rsid w:val="000854EE"/>
    <w:rsid w:val="00085526"/>
    <w:rsid w:val="00085598"/>
    <w:rsid w:val="00085681"/>
    <w:rsid w:val="000856CC"/>
    <w:rsid w:val="00085C58"/>
    <w:rsid w:val="00085DF4"/>
    <w:rsid w:val="000864FF"/>
    <w:rsid w:val="000865DD"/>
    <w:rsid w:val="0008684E"/>
    <w:rsid w:val="000869F6"/>
    <w:rsid w:val="00086B7D"/>
    <w:rsid w:val="0008711B"/>
    <w:rsid w:val="000872D4"/>
    <w:rsid w:val="000872F0"/>
    <w:rsid w:val="000874AD"/>
    <w:rsid w:val="00087903"/>
    <w:rsid w:val="000879D8"/>
    <w:rsid w:val="00087D39"/>
    <w:rsid w:val="00087DD8"/>
    <w:rsid w:val="00087ECC"/>
    <w:rsid w:val="00087F2E"/>
    <w:rsid w:val="00087F92"/>
    <w:rsid w:val="00090208"/>
    <w:rsid w:val="00090583"/>
    <w:rsid w:val="000908F9"/>
    <w:rsid w:val="00090974"/>
    <w:rsid w:val="00090ED1"/>
    <w:rsid w:val="00090F0C"/>
    <w:rsid w:val="00090F5A"/>
    <w:rsid w:val="00091139"/>
    <w:rsid w:val="000912D0"/>
    <w:rsid w:val="000914A3"/>
    <w:rsid w:val="00091533"/>
    <w:rsid w:val="00091595"/>
    <w:rsid w:val="000915BF"/>
    <w:rsid w:val="00091833"/>
    <w:rsid w:val="00091AC7"/>
    <w:rsid w:val="00091AF1"/>
    <w:rsid w:val="00091B78"/>
    <w:rsid w:val="00091C73"/>
    <w:rsid w:val="00091F54"/>
    <w:rsid w:val="00091FF4"/>
    <w:rsid w:val="000920CC"/>
    <w:rsid w:val="0009222D"/>
    <w:rsid w:val="00092449"/>
    <w:rsid w:val="00092526"/>
    <w:rsid w:val="000927E8"/>
    <w:rsid w:val="00092EEA"/>
    <w:rsid w:val="000930E9"/>
    <w:rsid w:val="000931B8"/>
    <w:rsid w:val="000931D7"/>
    <w:rsid w:val="000931E0"/>
    <w:rsid w:val="00093289"/>
    <w:rsid w:val="000932E2"/>
    <w:rsid w:val="00093521"/>
    <w:rsid w:val="000938E2"/>
    <w:rsid w:val="00093C3C"/>
    <w:rsid w:val="00093CF9"/>
    <w:rsid w:val="00093D8F"/>
    <w:rsid w:val="0009404A"/>
    <w:rsid w:val="0009422D"/>
    <w:rsid w:val="0009442D"/>
    <w:rsid w:val="000946CA"/>
    <w:rsid w:val="0009494A"/>
    <w:rsid w:val="0009497D"/>
    <w:rsid w:val="00094981"/>
    <w:rsid w:val="00094B10"/>
    <w:rsid w:val="00094B90"/>
    <w:rsid w:val="00094C05"/>
    <w:rsid w:val="00094D51"/>
    <w:rsid w:val="00094E53"/>
    <w:rsid w:val="00094ED6"/>
    <w:rsid w:val="00095443"/>
    <w:rsid w:val="00095692"/>
    <w:rsid w:val="0009575B"/>
    <w:rsid w:val="000957C0"/>
    <w:rsid w:val="00095943"/>
    <w:rsid w:val="00095E16"/>
    <w:rsid w:val="00095E4F"/>
    <w:rsid w:val="00095F14"/>
    <w:rsid w:val="0009607E"/>
    <w:rsid w:val="000965BF"/>
    <w:rsid w:val="000965F5"/>
    <w:rsid w:val="00096661"/>
    <w:rsid w:val="00096A69"/>
    <w:rsid w:val="00096BE8"/>
    <w:rsid w:val="00096EC9"/>
    <w:rsid w:val="00096F90"/>
    <w:rsid w:val="000970AD"/>
    <w:rsid w:val="00097111"/>
    <w:rsid w:val="00097375"/>
    <w:rsid w:val="00097380"/>
    <w:rsid w:val="0009784D"/>
    <w:rsid w:val="00097BCF"/>
    <w:rsid w:val="00097C9D"/>
    <w:rsid w:val="00097D39"/>
    <w:rsid w:val="00097DE4"/>
    <w:rsid w:val="00097EA7"/>
    <w:rsid w:val="00097EFA"/>
    <w:rsid w:val="00097FD6"/>
    <w:rsid w:val="000A018F"/>
    <w:rsid w:val="000A0250"/>
    <w:rsid w:val="000A04C7"/>
    <w:rsid w:val="000A0B26"/>
    <w:rsid w:val="000A0B74"/>
    <w:rsid w:val="000A0E28"/>
    <w:rsid w:val="000A0F6C"/>
    <w:rsid w:val="000A1009"/>
    <w:rsid w:val="000A10A5"/>
    <w:rsid w:val="000A1183"/>
    <w:rsid w:val="000A124C"/>
    <w:rsid w:val="000A12C6"/>
    <w:rsid w:val="000A15A5"/>
    <w:rsid w:val="000A162C"/>
    <w:rsid w:val="000A1AC5"/>
    <w:rsid w:val="000A1D3C"/>
    <w:rsid w:val="000A1F82"/>
    <w:rsid w:val="000A1FE7"/>
    <w:rsid w:val="000A205E"/>
    <w:rsid w:val="000A215F"/>
    <w:rsid w:val="000A23CF"/>
    <w:rsid w:val="000A2489"/>
    <w:rsid w:val="000A25B7"/>
    <w:rsid w:val="000A2698"/>
    <w:rsid w:val="000A2747"/>
    <w:rsid w:val="000A2991"/>
    <w:rsid w:val="000A29D5"/>
    <w:rsid w:val="000A2A4D"/>
    <w:rsid w:val="000A2E74"/>
    <w:rsid w:val="000A2ECE"/>
    <w:rsid w:val="000A2F52"/>
    <w:rsid w:val="000A32E5"/>
    <w:rsid w:val="000A34F5"/>
    <w:rsid w:val="000A3652"/>
    <w:rsid w:val="000A373E"/>
    <w:rsid w:val="000A380D"/>
    <w:rsid w:val="000A3DF5"/>
    <w:rsid w:val="000A3F5A"/>
    <w:rsid w:val="000A3FCD"/>
    <w:rsid w:val="000A41B4"/>
    <w:rsid w:val="000A41D7"/>
    <w:rsid w:val="000A498A"/>
    <w:rsid w:val="000A4C58"/>
    <w:rsid w:val="000A4CF5"/>
    <w:rsid w:val="000A4D52"/>
    <w:rsid w:val="000A4D8C"/>
    <w:rsid w:val="000A4FFA"/>
    <w:rsid w:val="000A528F"/>
    <w:rsid w:val="000A52F5"/>
    <w:rsid w:val="000A54B1"/>
    <w:rsid w:val="000A555D"/>
    <w:rsid w:val="000A562C"/>
    <w:rsid w:val="000A5B30"/>
    <w:rsid w:val="000A5BB8"/>
    <w:rsid w:val="000A5F11"/>
    <w:rsid w:val="000A61C0"/>
    <w:rsid w:val="000A6246"/>
    <w:rsid w:val="000A6522"/>
    <w:rsid w:val="000A6547"/>
    <w:rsid w:val="000A683C"/>
    <w:rsid w:val="000A68A3"/>
    <w:rsid w:val="000A6C49"/>
    <w:rsid w:val="000A6D14"/>
    <w:rsid w:val="000A70A3"/>
    <w:rsid w:val="000A7488"/>
    <w:rsid w:val="000A7490"/>
    <w:rsid w:val="000A76B7"/>
    <w:rsid w:val="000A7ABE"/>
    <w:rsid w:val="000A7C0D"/>
    <w:rsid w:val="000A7C29"/>
    <w:rsid w:val="000A7DAE"/>
    <w:rsid w:val="000A7FAE"/>
    <w:rsid w:val="000B00DD"/>
    <w:rsid w:val="000B00FC"/>
    <w:rsid w:val="000B0324"/>
    <w:rsid w:val="000B061D"/>
    <w:rsid w:val="000B0A3A"/>
    <w:rsid w:val="000B0CE8"/>
    <w:rsid w:val="000B0D28"/>
    <w:rsid w:val="000B0E32"/>
    <w:rsid w:val="000B0EE3"/>
    <w:rsid w:val="000B0F25"/>
    <w:rsid w:val="000B0F5D"/>
    <w:rsid w:val="000B0F9C"/>
    <w:rsid w:val="000B150F"/>
    <w:rsid w:val="000B1659"/>
    <w:rsid w:val="000B16FA"/>
    <w:rsid w:val="000B1995"/>
    <w:rsid w:val="000B1B63"/>
    <w:rsid w:val="000B1F49"/>
    <w:rsid w:val="000B2029"/>
    <w:rsid w:val="000B21D3"/>
    <w:rsid w:val="000B24DF"/>
    <w:rsid w:val="000B2A1B"/>
    <w:rsid w:val="000B2AFA"/>
    <w:rsid w:val="000B3486"/>
    <w:rsid w:val="000B361D"/>
    <w:rsid w:val="000B36A3"/>
    <w:rsid w:val="000B3797"/>
    <w:rsid w:val="000B3D32"/>
    <w:rsid w:val="000B4066"/>
    <w:rsid w:val="000B4172"/>
    <w:rsid w:val="000B44BD"/>
    <w:rsid w:val="000B4573"/>
    <w:rsid w:val="000B4717"/>
    <w:rsid w:val="000B4D4F"/>
    <w:rsid w:val="000B4D82"/>
    <w:rsid w:val="000B4DB1"/>
    <w:rsid w:val="000B4EAC"/>
    <w:rsid w:val="000B5044"/>
    <w:rsid w:val="000B5126"/>
    <w:rsid w:val="000B51ED"/>
    <w:rsid w:val="000B5279"/>
    <w:rsid w:val="000B53FC"/>
    <w:rsid w:val="000B57B4"/>
    <w:rsid w:val="000B584C"/>
    <w:rsid w:val="000B58BF"/>
    <w:rsid w:val="000B5CF6"/>
    <w:rsid w:val="000B6116"/>
    <w:rsid w:val="000B64A8"/>
    <w:rsid w:val="000B66CB"/>
    <w:rsid w:val="000B671E"/>
    <w:rsid w:val="000B6FC1"/>
    <w:rsid w:val="000B704A"/>
    <w:rsid w:val="000B7518"/>
    <w:rsid w:val="000B76A5"/>
    <w:rsid w:val="000B7742"/>
    <w:rsid w:val="000B77B3"/>
    <w:rsid w:val="000B78C8"/>
    <w:rsid w:val="000B7A2A"/>
    <w:rsid w:val="000B7C15"/>
    <w:rsid w:val="000B7E5B"/>
    <w:rsid w:val="000B7ED1"/>
    <w:rsid w:val="000B7F56"/>
    <w:rsid w:val="000C0513"/>
    <w:rsid w:val="000C071A"/>
    <w:rsid w:val="000C079F"/>
    <w:rsid w:val="000C07B0"/>
    <w:rsid w:val="000C0901"/>
    <w:rsid w:val="000C0CEC"/>
    <w:rsid w:val="000C0D85"/>
    <w:rsid w:val="000C0E5A"/>
    <w:rsid w:val="000C0EAA"/>
    <w:rsid w:val="000C1009"/>
    <w:rsid w:val="000C12F2"/>
    <w:rsid w:val="000C1423"/>
    <w:rsid w:val="000C14A2"/>
    <w:rsid w:val="000C180B"/>
    <w:rsid w:val="000C187C"/>
    <w:rsid w:val="000C1AF5"/>
    <w:rsid w:val="000C1E27"/>
    <w:rsid w:val="000C1F04"/>
    <w:rsid w:val="000C20D2"/>
    <w:rsid w:val="000C2103"/>
    <w:rsid w:val="000C272B"/>
    <w:rsid w:val="000C2A55"/>
    <w:rsid w:val="000C2A8F"/>
    <w:rsid w:val="000C30F0"/>
    <w:rsid w:val="000C310F"/>
    <w:rsid w:val="000C335B"/>
    <w:rsid w:val="000C3477"/>
    <w:rsid w:val="000C356F"/>
    <w:rsid w:val="000C39C0"/>
    <w:rsid w:val="000C3ADA"/>
    <w:rsid w:val="000C3E4C"/>
    <w:rsid w:val="000C3E78"/>
    <w:rsid w:val="000C3E84"/>
    <w:rsid w:val="000C3EF7"/>
    <w:rsid w:val="000C3FDA"/>
    <w:rsid w:val="000C459F"/>
    <w:rsid w:val="000C4758"/>
    <w:rsid w:val="000C487B"/>
    <w:rsid w:val="000C4C13"/>
    <w:rsid w:val="000C4D53"/>
    <w:rsid w:val="000C51F9"/>
    <w:rsid w:val="000C527F"/>
    <w:rsid w:val="000C56CE"/>
    <w:rsid w:val="000C5765"/>
    <w:rsid w:val="000C5A27"/>
    <w:rsid w:val="000C5E4A"/>
    <w:rsid w:val="000C5E80"/>
    <w:rsid w:val="000C5E89"/>
    <w:rsid w:val="000C6272"/>
    <w:rsid w:val="000C65D8"/>
    <w:rsid w:val="000C66BA"/>
    <w:rsid w:val="000C66D5"/>
    <w:rsid w:val="000C67BA"/>
    <w:rsid w:val="000C684E"/>
    <w:rsid w:val="000C6B48"/>
    <w:rsid w:val="000C6E30"/>
    <w:rsid w:val="000C7403"/>
    <w:rsid w:val="000C7D03"/>
    <w:rsid w:val="000C7FE8"/>
    <w:rsid w:val="000D018B"/>
    <w:rsid w:val="000D0289"/>
    <w:rsid w:val="000D0457"/>
    <w:rsid w:val="000D04B6"/>
    <w:rsid w:val="000D055B"/>
    <w:rsid w:val="000D07A2"/>
    <w:rsid w:val="000D0E87"/>
    <w:rsid w:val="000D12A5"/>
    <w:rsid w:val="000D13E9"/>
    <w:rsid w:val="000D1420"/>
    <w:rsid w:val="000D1523"/>
    <w:rsid w:val="000D1760"/>
    <w:rsid w:val="000D1857"/>
    <w:rsid w:val="000D1AAC"/>
    <w:rsid w:val="000D1BCC"/>
    <w:rsid w:val="000D1C04"/>
    <w:rsid w:val="000D1C30"/>
    <w:rsid w:val="000D1C34"/>
    <w:rsid w:val="000D1FDF"/>
    <w:rsid w:val="000D209C"/>
    <w:rsid w:val="000D216A"/>
    <w:rsid w:val="000D24AF"/>
    <w:rsid w:val="000D3071"/>
    <w:rsid w:val="000D31A8"/>
    <w:rsid w:val="000D320E"/>
    <w:rsid w:val="000D323A"/>
    <w:rsid w:val="000D32F0"/>
    <w:rsid w:val="000D3757"/>
    <w:rsid w:val="000D377D"/>
    <w:rsid w:val="000D3D0F"/>
    <w:rsid w:val="000D3ECE"/>
    <w:rsid w:val="000D40C2"/>
    <w:rsid w:val="000D4221"/>
    <w:rsid w:val="000D473F"/>
    <w:rsid w:val="000D479F"/>
    <w:rsid w:val="000D47BF"/>
    <w:rsid w:val="000D4A7A"/>
    <w:rsid w:val="000D4AD1"/>
    <w:rsid w:val="000D4C38"/>
    <w:rsid w:val="000D4C79"/>
    <w:rsid w:val="000D4CA7"/>
    <w:rsid w:val="000D4CD5"/>
    <w:rsid w:val="000D4F15"/>
    <w:rsid w:val="000D50C5"/>
    <w:rsid w:val="000D52B4"/>
    <w:rsid w:val="000D535C"/>
    <w:rsid w:val="000D543D"/>
    <w:rsid w:val="000D55F3"/>
    <w:rsid w:val="000D5678"/>
    <w:rsid w:val="000D5693"/>
    <w:rsid w:val="000D56C4"/>
    <w:rsid w:val="000D5BF5"/>
    <w:rsid w:val="000D5FCC"/>
    <w:rsid w:val="000D60DE"/>
    <w:rsid w:val="000D634A"/>
    <w:rsid w:val="000D635A"/>
    <w:rsid w:val="000D63E8"/>
    <w:rsid w:val="000D6656"/>
    <w:rsid w:val="000D6666"/>
    <w:rsid w:val="000D670F"/>
    <w:rsid w:val="000D6720"/>
    <w:rsid w:val="000D6881"/>
    <w:rsid w:val="000D703A"/>
    <w:rsid w:val="000D7054"/>
    <w:rsid w:val="000D70CE"/>
    <w:rsid w:val="000D7965"/>
    <w:rsid w:val="000D7AC1"/>
    <w:rsid w:val="000D7B2E"/>
    <w:rsid w:val="000D7B55"/>
    <w:rsid w:val="000D7C0E"/>
    <w:rsid w:val="000D7C1B"/>
    <w:rsid w:val="000D7E34"/>
    <w:rsid w:val="000D7F21"/>
    <w:rsid w:val="000E012E"/>
    <w:rsid w:val="000E04B3"/>
    <w:rsid w:val="000E05D5"/>
    <w:rsid w:val="000E08C3"/>
    <w:rsid w:val="000E09DD"/>
    <w:rsid w:val="000E09FE"/>
    <w:rsid w:val="000E11BE"/>
    <w:rsid w:val="000E1323"/>
    <w:rsid w:val="000E13BD"/>
    <w:rsid w:val="000E14FB"/>
    <w:rsid w:val="000E18DB"/>
    <w:rsid w:val="000E194B"/>
    <w:rsid w:val="000E2137"/>
    <w:rsid w:val="000E23BA"/>
    <w:rsid w:val="000E2411"/>
    <w:rsid w:val="000E25A5"/>
    <w:rsid w:val="000E2A11"/>
    <w:rsid w:val="000E2B65"/>
    <w:rsid w:val="000E2D82"/>
    <w:rsid w:val="000E32C1"/>
    <w:rsid w:val="000E3969"/>
    <w:rsid w:val="000E3AA0"/>
    <w:rsid w:val="000E4155"/>
    <w:rsid w:val="000E42F1"/>
    <w:rsid w:val="000E4383"/>
    <w:rsid w:val="000E473C"/>
    <w:rsid w:val="000E4990"/>
    <w:rsid w:val="000E530F"/>
    <w:rsid w:val="000E532F"/>
    <w:rsid w:val="000E53E7"/>
    <w:rsid w:val="000E540A"/>
    <w:rsid w:val="000E55DE"/>
    <w:rsid w:val="000E5610"/>
    <w:rsid w:val="000E569E"/>
    <w:rsid w:val="000E5A1E"/>
    <w:rsid w:val="000E6022"/>
    <w:rsid w:val="000E6279"/>
    <w:rsid w:val="000E63FF"/>
    <w:rsid w:val="000E641E"/>
    <w:rsid w:val="000E6638"/>
    <w:rsid w:val="000E685E"/>
    <w:rsid w:val="000E695E"/>
    <w:rsid w:val="000E6D7F"/>
    <w:rsid w:val="000E7370"/>
    <w:rsid w:val="000E73D0"/>
    <w:rsid w:val="000E74B3"/>
    <w:rsid w:val="000E7D88"/>
    <w:rsid w:val="000F0043"/>
    <w:rsid w:val="000F0257"/>
    <w:rsid w:val="000F03C0"/>
    <w:rsid w:val="000F03D9"/>
    <w:rsid w:val="000F0531"/>
    <w:rsid w:val="000F09A9"/>
    <w:rsid w:val="000F0B84"/>
    <w:rsid w:val="000F0B9C"/>
    <w:rsid w:val="000F0EED"/>
    <w:rsid w:val="000F0F4E"/>
    <w:rsid w:val="000F15D2"/>
    <w:rsid w:val="000F1637"/>
    <w:rsid w:val="000F1696"/>
    <w:rsid w:val="000F16DF"/>
    <w:rsid w:val="000F1898"/>
    <w:rsid w:val="000F1ADE"/>
    <w:rsid w:val="000F1F1B"/>
    <w:rsid w:val="000F22A3"/>
    <w:rsid w:val="000F23CA"/>
    <w:rsid w:val="000F261E"/>
    <w:rsid w:val="000F2688"/>
    <w:rsid w:val="000F279C"/>
    <w:rsid w:val="000F290C"/>
    <w:rsid w:val="000F2BD0"/>
    <w:rsid w:val="000F2C62"/>
    <w:rsid w:val="000F2DAD"/>
    <w:rsid w:val="000F3041"/>
    <w:rsid w:val="000F30D1"/>
    <w:rsid w:val="000F327D"/>
    <w:rsid w:val="000F3457"/>
    <w:rsid w:val="000F3666"/>
    <w:rsid w:val="000F383F"/>
    <w:rsid w:val="000F38C6"/>
    <w:rsid w:val="000F3932"/>
    <w:rsid w:val="000F3A7F"/>
    <w:rsid w:val="000F3A81"/>
    <w:rsid w:val="000F3B74"/>
    <w:rsid w:val="000F3B77"/>
    <w:rsid w:val="000F3C88"/>
    <w:rsid w:val="000F41EA"/>
    <w:rsid w:val="000F4243"/>
    <w:rsid w:val="000F42BF"/>
    <w:rsid w:val="000F4636"/>
    <w:rsid w:val="000F48F9"/>
    <w:rsid w:val="000F4ADE"/>
    <w:rsid w:val="000F4C13"/>
    <w:rsid w:val="000F4D91"/>
    <w:rsid w:val="000F4E06"/>
    <w:rsid w:val="000F4FD0"/>
    <w:rsid w:val="000F50F6"/>
    <w:rsid w:val="000F5736"/>
    <w:rsid w:val="000F5848"/>
    <w:rsid w:val="000F58F4"/>
    <w:rsid w:val="000F5A52"/>
    <w:rsid w:val="000F5DAE"/>
    <w:rsid w:val="000F5E58"/>
    <w:rsid w:val="000F5EAC"/>
    <w:rsid w:val="000F6DB3"/>
    <w:rsid w:val="000F6EC3"/>
    <w:rsid w:val="000F6FCB"/>
    <w:rsid w:val="000F70D6"/>
    <w:rsid w:val="000F739D"/>
    <w:rsid w:val="000F73ED"/>
    <w:rsid w:val="000F745D"/>
    <w:rsid w:val="000F75D1"/>
    <w:rsid w:val="000F762A"/>
    <w:rsid w:val="000F76AC"/>
    <w:rsid w:val="000F76E9"/>
    <w:rsid w:val="000F782E"/>
    <w:rsid w:val="000F79EC"/>
    <w:rsid w:val="000F7F2D"/>
    <w:rsid w:val="000F7FA3"/>
    <w:rsid w:val="00100175"/>
    <w:rsid w:val="00100388"/>
    <w:rsid w:val="00100BCE"/>
    <w:rsid w:val="0010106B"/>
    <w:rsid w:val="00101087"/>
    <w:rsid w:val="001010A9"/>
    <w:rsid w:val="00101178"/>
    <w:rsid w:val="0010136F"/>
    <w:rsid w:val="001014AD"/>
    <w:rsid w:val="001015AD"/>
    <w:rsid w:val="001017F5"/>
    <w:rsid w:val="001018ED"/>
    <w:rsid w:val="00101B0A"/>
    <w:rsid w:val="00101BB9"/>
    <w:rsid w:val="00101CBB"/>
    <w:rsid w:val="00101E13"/>
    <w:rsid w:val="00101E51"/>
    <w:rsid w:val="00101EE2"/>
    <w:rsid w:val="00101F60"/>
    <w:rsid w:val="00102143"/>
    <w:rsid w:val="0010227E"/>
    <w:rsid w:val="0010230B"/>
    <w:rsid w:val="00102521"/>
    <w:rsid w:val="00102621"/>
    <w:rsid w:val="00102774"/>
    <w:rsid w:val="0010287C"/>
    <w:rsid w:val="00102B30"/>
    <w:rsid w:val="00102B62"/>
    <w:rsid w:val="00102C4E"/>
    <w:rsid w:val="00102D29"/>
    <w:rsid w:val="001030F9"/>
    <w:rsid w:val="001031AB"/>
    <w:rsid w:val="0010347A"/>
    <w:rsid w:val="00103672"/>
    <w:rsid w:val="00103749"/>
    <w:rsid w:val="001039E1"/>
    <w:rsid w:val="00103AA3"/>
    <w:rsid w:val="00103B93"/>
    <w:rsid w:val="00103C90"/>
    <w:rsid w:val="00103F8D"/>
    <w:rsid w:val="0010431C"/>
    <w:rsid w:val="0010436A"/>
    <w:rsid w:val="00104732"/>
    <w:rsid w:val="001049A0"/>
    <w:rsid w:val="00104CE2"/>
    <w:rsid w:val="0010518B"/>
    <w:rsid w:val="001055C8"/>
    <w:rsid w:val="00105967"/>
    <w:rsid w:val="00105A50"/>
    <w:rsid w:val="00105BC6"/>
    <w:rsid w:val="00106349"/>
    <w:rsid w:val="001063BA"/>
    <w:rsid w:val="0010674C"/>
    <w:rsid w:val="00106994"/>
    <w:rsid w:val="00106ADB"/>
    <w:rsid w:val="00106AE3"/>
    <w:rsid w:val="00106C48"/>
    <w:rsid w:val="00106E76"/>
    <w:rsid w:val="00106F01"/>
    <w:rsid w:val="0010704A"/>
    <w:rsid w:val="00107114"/>
    <w:rsid w:val="00107209"/>
    <w:rsid w:val="001075D4"/>
    <w:rsid w:val="001075D9"/>
    <w:rsid w:val="00107BDB"/>
    <w:rsid w:val="00110298"/>
    <w:rsid w:val="001102F3"/>
    <w:rsid w:val="001105FA"/>
    <w:rsid w:val="00110724"/>
    <w:rsid w:val="00110851"/>
    <w:rsid w:val="00110888"/>
    <w:rsid w:val="0011088D"/>
    <w:rsid w:val="00110E4E"/>
    <w:rsid w:val="00110E61"/>
    <w:rsid w:val="00111075"/>
    <w:rsid w:val="00111245"/>
    <w:rsid w:val="001113CD"/>
    <w:rsid w:val="00111679"/>
    <w:rsid w:val="00111734"/>
    <w:rsid w:val="001118B3"/>
    <w:rsid w:val="00111BB4"/>
    <w:rsid w:val="00111F90"/>
    <w:rsid w:val="00111FCD"/>
    <w:rsid w:val="00111FF5"/>
    <w:rsid w:val="00112008"/>
    <w:rsid w:val="001122C9"/>
    <w:rsid w:val="0011248D"/>
    <w:rsid w:val="001124C0"/>
    <w:rsid w:val="0011277A"/>
    <w:rsid w:val="0011299A"/>
    <w:rsid w:val="001129BF"/>
    <w:rsid w:val="001129DA"/>
    <w:rsid w:val="00112A2F"/>
    <w:rsid w:val="00112B54"/>
    <w:rsid w:val="00113100"/>
    <w:rsid w:val="0011310A"/>
    <w:rsid w:val="00113230"/>
    <w:rsid w:val="00113316"/>
    <w:rsid w:val="001137BF"/>
    <w:rsid w:val="001138EA"/>
    <w:rsid w:val="00113966"/>
    <w:rsid w:val="00113C3E"/>
    <w:rsid w:val="00114100"/>
    <w:rsid w:val="001148E5"/>
    <w:rsid w:val="00114B5B"/>
    <w:rsid w:val="00114C36"/>
    <w:rsid w:val="00114CC2"/>
    <w:rsid w:val="00115047"/>
    <w:rsid w:val="001150CB"/>
    <w:rsid w:val="00115149"/>
    <w:rsid w:val="001151A8"/>
    <w:rsid w:val="001153D3"/>
    <w:rsid w:val="00115464"/>
    <w:rsid w:val="001154E0"/>
    <w:rsid w:val="00115885"/>
    <w:rsid w:val="001159D9"/>
    <w:rsid w:val="00115AAA"/>
    <w:rsid w:val="00115B7A"/>
    <w:rsid w:val="00115C71"/>
    <w:rsid w:val="00115CE6"/>
    <w:rsid w:val="00115E98"/>
    <w:rsid w:val="00115F22"/>
    <w:rsid w:val="00116361"/>
    <w:rsid w:val="001166AF"/>
    <w:rsid w:val="00116EBA"/>
    <w:rsid w:val="001172CB"/>
    <w:rsid w:val="00117316"/>
    <w:rsid w:val="00117400"/>
    <w:rsid w:val="0011762A"/>
    <w:rsid w:val="001202A3"/>
    <w:rsid w:val="0012047D"/>
    <w:rsid w:val="001206A7"/>
    <w:rsid w:val="0012074A"/>
    <w:rsid w:val="00120D49"/>
    <w:rsid w:val="00120DFA"/>
    <w:rsid w:val="001210F7"/>
    <w:rsid w:val="001211A1"/>
    <w:rsid w:val="001214AF"/>
    <w:rsid w:val="00121575"/>
    <w:rsid w:val="001215BB"/>
    <w:rsid w:val="0012160E"/>
    <w:rsid w:val="001216A3"/>
    <w:rsid w:val="001216C5"/>
    <w:rsid w:val="001219DD"/>
    <w:rsid w:val="00122249"/>
    <w:rsid w:val="001223B9"/>
    <w:rsid w:val="00122695"/>
    <w:rsid w:val="00122696"/>
    <w:rsid w:val="00122719"/>
    <w:rsid w:val="00122B96"/>
    <w:rsid w:val="00122BFE"/>
    <w:rsid w:val="00122CFF"/>
    <w:rsid w:val="00122EE7"/>
    <w:rsid w:val="001233D8"/>
    <w:rsid w:val="001239B3"/>
    <w:rsid w:val="00123D96"/>
    <w:rsid w:val="00123F73"/>
    <w:rsid w:val="00123F9E"/>
    <w:rsid w:val="00124591"/>
    <w:rsid w:val="00124967"/>
    <w:rsid w:val="00124C43"/>
    <w:rsid w:val="00124E70"/>
    <w:rsid w:val="00124F2C"/>
    <w:rsid w:val="00125027"/>
    <w:rsid w:val="0012530E"/>
    <w:rsid w:val="001253E1"/>
    <w:rsid w:val="001254FA"/>
    <w:rsid w:val="00125665"/>
    <w:rsid w:val="00125681"/>
    <w:rsid w:val="001259CD"/>
    <w:rsid w:val="00125A65"/>
    <w:rsid w:val="00125E0E"/>
    <w:rsid w:val="001263D9"/>
    <w:rsid w:val="00126909"/>
    <w:rsid w:val="00126DAC"/>
    <w:rsid w:val="0012704D"/>
    <w:rsid w:val="00127386"/>
    <w:rsid w:val="0012742C"/>
    <w:rsid w:val="00127749"/>
    <w:rsid w:val="00127917"/>
    <w:rsid w:val="00127919"/>
    <w:rsid w:val="001279AA"/>
    <w:rsid w:val="00127DD0"/>
    <w:rsid w:val="00127FE0"/>
    <w:rsid w:val="00130062"/>
    <w:rsid w:val="0013021D"/>
    <w:rsid w:val="0013049B"/>
    <w:rsid w:val="0013090C"/>
    <w:rsid w:val="00130A13"/>
    <w:rsid w:val="00130A3C"/>
    <w:rsid w:val="00130B41"/>
    <w:rsid w:val="00130CBF"/>
    <w:rsid w:val="00130EF4"/>
    <w:rsid w:val="00130F18"/>
    <w:rsid w:val="00130F3B"/>
    <w:rsid w:val="00130FE4"/>
    <w:rsid w:val="00131157"/>
    <w:rsid w:val="001318AA"/>
    <w:rsid w:val="00131CBE"/>
    <w:rsid w:val="00131DB9"/>
    <w:rsid w:val="001323DE"/>
    <w:rsid w:val="00132406"/>
    <w:rsid w:val="00132444"/>
    <w:rsid w:val="00132602"/>
    <w:rsid w:val="0013277B"/>
    <w:rsid w:val="0013281E"/>
    <w:rsid w:val="001328D7"/>
    <w:rsid w:val="00132A3D"/>
    <w:rsid w:val="00132DB6"/>
    <w:rsid w:val="00132DE3"/>
    <w:rsid w:val="00132ECB"/>
    <w:rsid w:val="00133582"/>
    <w:rsid w:val="001337CB"/>
    <w:rsid w:val="00133889"/>
    <w:rsid w:val="00133D7B"/>
    <w:rsid w:val="00133DF8"/>
    <w:rsid w:val="0013455B"/>
    <w:rsid w:val="00134DE6"/>
    <w:rsid w:val="00134F0B"/>
    <w:rsid w:val="001351DE"/>
    <w:rsid w:val="00135417"/>
    <w:rsid w:val="0013544A"/>
    <w:rsid w:val="0013591F"/>
    <w:rsid w:val="00135A97"/>
    <w:rsid w:val="00135B28"/>
    <w:rsid w:val="00135B7C"/>
    <w:rsid w:val="00135C5D"/>
    <w:rsid w:val="00135D2D"/>
    <w:rsid w:val="00135DA4"/>
    <w:rsid w:val="00135FD0"/>
    <w:rsid w:val="0013600B"/>
    <w:rsid w:val="00136385"/>
    <w:rsid w:val="001363BA"/>
    <w:rsid w:val="001365A9"/>
    <w:rsid w:val="00136655"/>
    <w:rsid w:val="001368ED"/>
    <w:rsid w:val="00136DFA"/>
    <w:rsid w:val="00137115"/>
    <w:rsid w:val="001372CC"/>
    <w:rsid w:val="00137413"/>
    <w:rsid w:val="0013769B"/>
    <w:rsid w:val="00137935"/>
    <w:rsid w:val="00137DFB"/>
    <w:rsid w:val="00137E16"/>
    <w:rsid w:val="00137E3A"/>
    <w:rsid w:val="00137FF2"/>
    <w:rsid w:val="00137FF3"/>
    <w:rsid w:val="0014018D"/>
    <w:rsid w:val="001401A3"/>
    <w:rsid w:val="00140356"/>
    <w:rsid w:val="001403EF"/>
    <w:rsid w:val="0014085F"/>
    <w:rsid w:val="0014086A"/>
    <w:rsid w:val="00140A4E"/>
    <w:rsid w:val="00140CEE"/>
    <w:rsid w:val="00140D7D"/>
    <w:rsid w:val="001413B0"/>
    <w:rsid w:val="00141AB1"/>
    <w:rsid w:val="00141DAC"/>
    <w:rsid w:val="00142057"/>
    <w:rsid w:val="0014208F"/>
    <w:rsid w:val="001420D1"/>
    <w:rsid w:val="001424C7"/>
    <w:rsid w:val="00142506"/>
    <w:rsid w:val="001426E8"/>
    <w:rsid w:val="001429C0"/>
    <w:rsid w:val="00142A47"/>
    <w:rsid w:val="00142A80"/>
    <w:rsid w:val="00142BAE"/>
    <w:rsid w:val="00142CD1"/>
    <w:rsid w:val="001430B0"/>
    <w:rsid w:val="001430E1"/>
    <w:rsid w:val="001432C9"/>
    <w:rsid w:val="001435CB"/>
    <w:rsid w:val="0014364F"/>
    <w:rsid w:val="00143AD3"/>
    <w:rsid w:val="00143B52"/>
    <w:rsid w:val="00143BDF"/>
    <w:rsid w:val="00143DAE"/>
    <w:rsid w:val="001440D1"/>
    <w:rsid w:val="00144163"/>
    <w:rsid w:val="00144820"/>
    <w:rsid w:val="00144A65"/>
    <w:rsid w:val="00144AAA"/>
    <w:rsid w:val="00144D61"/>
    <w:rsid w:val="0014517D"/>
    <w:rsid w:val="00145241"/>
    <w:rsid w:val="001452B1"/>
    <w:rsid w:val="0014568C"/>
    <w:rsid w:val="001457EB"/>
    <w:rsid w:val="001459FB"/>
    <w:rsid w:val="00145A94"/>
    <w:rsid w:val="00145DE8"/>
    <w:rsid w:val="00145EC7"/>
    <w:rsid w:val="00146230"/>
    <w:rsid w:val="00146236"/>
    <w:rsid w:val="00146651"/>
    <w:rsid w:val="00146B7F"/>
    <w:rsid w:val="00146C1A"/>
    <w:rsid w:val="00146FD2"/>
    <w:rsid w:val="001475CB"/>
    <w:rsid w:val="00147615"/>
    <w:rsid w:val="0014771F"/>
    <w:rsid w:val="0014786E"/>
    <w:rsid w:val="00147905"/>
    <w:rsid w:val="00147A98"/>
    <w:rsid w:val="00147AF1"/>
    <w:rsid w:val="00147D06"/>
    <w:rsid w:val="00147EEF"/>
    <w:rsid w:val="00150414"/>
    <w:rsid w:val="00150455"/>
    <w:rsid w:val="0015055A"/>
    <w:rsid w:val="00150788"/>
    <w:rsid w:val="00150B14"/>
    <w:rsid w:val="00150C05"/>
    <w:rsid w:val="00150F89"/>
    <w:rsid w:val="00151010"/>
    <w:rsid w:val="00151074"/>
    <w:rsid w:val="001514AF"/>
    <w:rsid w:val="001516B7"/>
    <w:rsid w:val="0015178A"/>
    <w:rsid w:val="00151B06"/>
    <w:rsid w:val="00151B20"/>
    <w:rsid w:val="00151BA8"/>
    <w:rsid w:val="00151C74"/>
    <w:rsid w:val="00151CE5"/>
    <w:rsid w:val="00151D2B"/>
    <w:rsid w:val="00151E21"/>
    <w:rsid w:val="00151E51"/>
    <w:rsid w:val="00151F96"/>
    <w:rsid w:val="001520A8"/>
    <w:rsid w:val="0015252F"/>
    <w:rsid w:val="00152531"/>
    <w:rsid w:val="001526A9"/>
    <w:rsid w:val="0015290B"/>
    <w:rsid w:val="00152C03"/>
    <w:rsid w:val="00152F12"/>
    <w:rsid w:val="00152F87"/>
    <w:rsid w:val="00153093"/>
    <w:rsid w:val="001531B5"/>
    <w:rsid w:val="001532D8"/>
    <w:rsid w:val="00153AE2"/>
    <w:rsid w:val="0015419E"/>
    <w:rsid w:val="001542CE"/>
    <w:rsid w:val="001547A6"/>
    <w:rsid w:val="00154BBC"/>
    <w:rsid w:val="001552C6"/>
    <w:rsid w:val="00155304"/>
    <w:rsid w:val="00155678"/>
    <w:rsid w:val="00155833"/>
    <w:rsid w:val="00155A6D"/>
    <w:rsid w:val="00155A8D"/>
    <w:rsid w:val="00155D12"/>
    <w:rsid w:val="00155E14"/>
    <w:rsid w:val="00155F9A"/>
    <w:rsid w:val="0015626A"/>
    <w:rsid w:val="001562FC"/>
    <w:rsid w:val="001563E5"/>
    <w:rsid w:val="001569D9"/>
    <w:rsid w:val="00156C3E"/>
    <w:rsid w:val="00156DCC"/>
    <w:rsid w:val="00156E40"/>
    <w:rsid w:val="00156FBA"/>
    <w:rsid w:val="0015711E"/>
    <w:rsid w:val="0015735A"/>
    <w:rsid w:val="001573BA"/>
    <w:rsid w:val="00157421"/>
    <w:rsid w:val="001574BB"/>
    <w:rsid w:val="0015788C"/>
    <w:rsid w:val="00157A0B"/>
    <w:rsid w:val="00157F06"/>
    <w:rsid w:val="001601EB"/>
    <w:rsid w:val="001602A3"/>
    <w:rsid w:val="00160373"/>
    <w:rsid w:val="00160603"/>
    <w:rsid w:val="0016096B"/>
    <w:rsid w:val="00160C49"/>
    <w:rsid w:val="00160CDB"/>
    <w:rsid w:val="001611D7"/>
    <w:rsid w:val="00161369"/>
    <w:rsid w:val="001615FA"/>
    <w:rsid w:val="001619F0"/>
    <w:rsid w:val="00161BA1"/>
    <w:rsid w:val="0016210E"/>
    <w:rsid w:val="00162598"/>
    <w:rsid w:val="001625D1"/>
    <w:rsid w:val="0016269D"/>
    <w:rsid w:val="001629AA"/>
    <w:rsid w:val="00162B64"/>
    <w:rsid w:val="00162BC1"/>
    <w:rsid w:val="00162F05"/>
    <w:rsid w:val="00162F42"/>
    <w:rsid w:val="0016316D"/>
    <w:rsid w:val="00163205"/>
    <w:rsid w:val="001632B9"/>
    <w:rsid w:val="001633E1"/>
    <w:rsid w:val="001633FD"/>
    <w:rsid w:val="00163493"/>
    <w:rsid w:val="0016352C"/>
    <w:rsid w:val="001635AA"/>
    <w:rsid w:val="001636BF"/>
    <w:rsid w:val="001637DF"/>
    <w:rsid w:val="001638B4"/>
    <w:rsid w:val="001639A4"/>
    <w:rsid w:val="00163A97"/>
    <w:rsid w:val="00163F31"/>
    <w:rsid w:val="0016401C"/>
    <w:rsid w:val="00164578"/>
    <w:rsid w:val="00164592"/>
    <w:rsid w:val="001646A4"/>
    <w:rsid w:val="00164783"/>
    <w:rsid w:val="00164844"/>
    <w:rsid w:val="001649DB"/>
    <w:rsid w:val="001649FB"/>
    <w:rsid w:val="00164C0C"/>
    <w:rsid w:val="0016513B"/>
    <w:rsid w:val="0016531C"/>
    <w:rsid w:val="001653EC"/>
    <w:rsid w:val="00165430"/>
    <w:rsid w:val="0016569A"/>
    <w:rsid w:val="001656A1"/>
    <w:rsid w:val="00165737"/>
    <w:rsid w:val="0016588B"/>
    <w:rsid w:val="001658A5"/>
    <w:rsid w:val="00165CF7"/>
    <w:rsid w:val="00165F6A"/>
    <w:rsid w:val="001664B8"/>
    <w:rsid w:val="001665EA"/>
    <w:rsid w:val="0016684E"/>
    <w:rsid w:val="00166943"/>
    <w:rsid w:val="00166D70"/>
    <w:rsid w:val="00166E9C"/>
    <w:rsid w:val="00166EB4"/>
    <w:rsid w:val="00166EF1"/>
    <w:rsid w:val="00166FD5"/>
    <w:rsid w:val="00167117"/>
    <w:rsid w:val="0016745B"/>
    <w:rsid w:val="001675CF"/>
    <w:rsid w:val="00167718"/>
    <w:rsid w:val="00167A93"/>
    <w:rsid w:val="00167B82"/>
    <w:rsid w:val="00167C23"/>
    <w:rsid w:val="00167CA7"/>
    <w:rsid w:val="00167EF4"/>
    <w:rsid w:val="00167FEE"/>
    <w:rsid w:val="00170098"/>
    <w:rsid w:val="001701A5"/>
    <w:rsid w:val="0017043B"/>
    <w:rsid w:val="00170581"/>
    <w:rsid w:val="00170669"/>
    <w:rsid w:val="00170677"/>
    <w:rsid w:val="001707F1"/>
    <w:rsid w:val="001708BA"/>
    <w:rsid w:val="001709B8"/>
    <w:rsid w:val="001709B9"/>
    <w:rsid w:val="00170C70"/>
    <w:rsid w:val="001710F9"/>
    <w:rsid w:val="0017145F"/>
    <w:rsid w:val="001715FA"/>
    <w:rsid w:val="00171665"/>
    <w:rsid w:val="001716F7"/>
    <w:rsid w:val="00171741"/>
    <w:rsid w:val="001718BF"/>
    <w:rsid w:val="0017199A"/>
    <w:rsid w:val="00171BE3"/>
    <w:rsid w:val="00171D47"/>
    <w:rsid w:val="00171EEF"/>
    <w:rsid w:val="00171F12"/>
    <w:rsid w:val="001722AD"/>
    <w:rsid w:val="001726CB"/>
    <w:rsid w:val="00172730"/>
    <w:rsid w:val="00172873"/>
    <w:rsid w:val="00172F1F"/>
    <w:rsid w:val="00172FC5"/>
    <w:rsid w:val="00173308"/>
    <w:rsid w:val="00173436"/>
    <w:rsid w:val="00173489"/>
    <w:rsid w:val="00173CC2"/>
    <w:rsid w:val="00173DFA"/>
    <w:rsid w:val="00173F8E"/>
    <w:rsid w:val="00173FED"/>
    <w:rsid w:val="001740F2"/>
    <w:rsid w:val="001741FA"/>
    <w:rsid w:val="0017430F"/>
    <w:rsid w:val="001746D8"/>
    <w:rsid w:val="001746FC"/>
    <w:rsid w:val="00174B1B"/>
    <w:rsid w:val="00174DF7"/>
    <w:rsid w:val="00174E29"/>
    <w:rsid w:val="00174ED3"/>
    <w:rsid w:val="00175151"/>
    <w:rsid w:val="0017536B"/>
    <w:rsid w:val="001754C2"/>
    <w:rsid w:val="00175576"/>
    <w:rsid w:val="00175756"/>
    <w:rsid w:val="00175E25"/>
    <w:rsid w:val="00175EA3"/>
    <w:rsid w:val="00175F60"/>
    <w:rsid w:val="00175F98"/>
    <w:rsid w:val="00175F9B"/>
    <w:rsid w:val="0017601B"/>
    <w:rsid w:val="00176262"/>
    <w:rsid w:val="001763C0"/>
    <w:rsid w:val="00176640"/>
    <w:rsid w:val="00176724"/>
    <w:rsid w:val="001768C7"/>
    <w:rsid w:val="00176971"/>
    <w:rsid w:val="0017698A"/>
    <w:rsid w:val="00176FF5"/>
    <w:rsid w:val="001772BB"/>
    <w:rsid w:val="001772BE"/>
    <w:rsid w:val="001772C0"/>
    <w:rsid w:val="001772CC"/>
    <w:rsid w:val="00177473"/>
    <w:rsid w:val="00177591"/>
    <w:rsid w:val="001776DF"/>
    <w:rsid w:val="0017794B"/>
    <w:rsid w:val="00177E28"/>
    <w:rsid w:val="00180904"/>
    <w:rsid w:val="001809C5"/>
    <w:rsid w:val="00180B93"/>
    <w:rsid w:val="00180CBC"/>
    <w:rsid w:val="00180D9D"/>
    <w:rsid w:val="00180DD4"/>
    <w:rsid w:val="00180DF9"/>
    <w:rsid w:val="00181396"/>
    <w:rsid w:val="001814E2"/>
    <w:rsid w:val="00181702"/>
    <w:rsid w:val="00181B6E"/>
    <w:rsid w:val="00181EAB"/>
    <w:rsid w:val="00182024"/>
    <w:rsid w:val="001820A8"/>
    <w:rsid w:val="00182288"/>
    <w:rsid w:val="001823A4"/>
    <w:rsid w:val="001823BA"/>
    <w:rsid w:val="001826EB"/>
    <w:rsid w:val="00182707"/>
    <w:rsid w:val="001829B7"/>
    <w:rsid w:val="00182BB7"/>
    <w:rsid w:val="001830A2"/>
    <w:rsid w:val="001830A4"/>
    <w:rsid w:val="001831D3"/>
    <w:rsid w:val="00183AF8"/>
    <w:rsid w:val="00183BDF"/>
    <w:rsid w:val="00183DBB"/>
    <w:rsid w:val="00183E2D"/>
    <w:rsid w:val="001844B1"/>
    <w:rsid w:val="001844EB"/>
    <w:rsid w:val="00184514"/>
    <w:rsid w:val="00184563"/>
    <w:rsid w:val="00184978"/>
    <w:rsid w:val="00184ED8"/>
    <w:rsid w:val="00185226"/>
    <w:rsid w:val="00185364"/>
    <w:rsid w:val="00185380"/>
    <w:rsid w:val="001853A7"/>
    <w:rsid w:val="00185587"/>
    <w:rsid w:val="00185D88"/>
    <w:rsid w:val="00185E2A"/>
    <w:rsid w:val="00186352"/>
    <w:rsid w:val="001864A3"/>
    <w:rsid w:val="001868FD"/>
    <w:rsid w:val="00186EB1"/>
    <w:rsid w:val="0018702B"/>
    <w:rsid w:val="001871C7"/>
    <w:rsid w:val="00187338"/>
    <w:rsid w:val="00187505"/>
    <w:rsid w:val="00187957"/>
    <w:rsid w:val="00187C4B"/>
    <w:rsid w:val="00187CE5"/>
    <w:rsid w:val="00187D91"/>
    <w:rsid w:val="00187EFB"/>
    <w:rsid w:val="00190176"/>
    <w:rsid w:val="001903FD"/>
    <w:rsid w:val="00190585"/>
    <w:rsid w:val="00190768"/>
    <w:rsid w:val="00190808"/>
    <w:rsid w:val="00191010"/>
    <w:rsid w:val="00191493"/>
    <w:rsid w:val="0019155D"/>
    <w:rsid w:val="00191881"/>
    <w:rsid w:val="00191BAC"/>
    <w:rsid w:val="00191CD3"/>
    <w:rsid w:val="001922A9"/>
    <w:rsid w:val="001924C8"/>
    <w:rsid w:val="00192882"/>
    <w:rsid w:val="00192A6C"/>
    <w:rsid w:val="00192E4F"/>
    <w:rsid w:val="00192EDF"/>
    <w:rsid w:val="001934AA"/>
    <w:rsid w:val="001936B6"/>
    <w:rsid w:val="001939EE"/>
    <w:rsid w:val="00193C07"/>
    <w:rsid w:val="00193E51"/>
    <w:rsid w:val="001940DC"/>
    <w:rsid w:val="00194395"/>
    <w:rsid w:val="0019439D"/>
    <w:rsid w:val="0019449D"/>
    <w:rsid w:val="001945B7"/>
    <w:rsid w:val="001946C5"/>
    <w:rsid w:val="00194936"/>
    <w:rsid w:val="00194971"/>
    <w:rsid w:val="0019497F"/>
    <w:rsid w:val="00194A61"/>
    <w:rsid w:val="00194D30"/>
    <w:rsid w:val="00194F1E"/>
    <w:rsid w:val="0019517E"/>
    <w:rsid w:val="001951C3"/>
    <w:rsid w:val="0019557A"/>
    <w:rsid w:val="001955C5"/>
    <w:rsid w:val="0019585C"/>
    <w:rsid w:val="00195B22"/>
    <w:rsid w:val="00196048"/>
    <w:rsid w:val="001962D3"/>
    <w:rsid w:val="001963D7"/>
    <w:rsid w:val="00196527"/>
    <w:rsid w:val="001966CE"/>
    <w:rsid w:val="00196AE8"/>
    <w:rsid w:val="00196EEB"/>
    <w:rsid w:val="00197034"/>
    <w:rsid w:val="00197188"/>
    <w:rsid w:val="00197215"/>
    <w:rsid w:val="00197231"/>
    <w:rsid w:val="0019752F"/>
    <w:rsid w:val="0019785A"/>
    <w:rsid w:val="001978E0"/>
    <w:rsid w:val="0019798F"/>
    <w:rsid w:val="00197D89"/>
    <w:rsid w:val="00197D8D"/>
    <w:rsid w:val="001A0011"/>
    <w:rsid w:val="001A00D3"/>
    <w:rsid w:val="001A068D"/>
    <w:rsid w:val="001A0C2D"/>
    <w:rsid w:val="001A0F63"/>
    <w:rsid w:val="001A1286"/>
    <w:rsid w:val="001A1365"/>
    <w:rsid w:val="001A1B2A"/>
    <w:rsid w:val="001A1B9A"/>
    <w:rsid w:val="001A22B1"/>
    <w:rsid w:val="001A23A2"/>
    <w:rsid w:val="001A2419"/>
    <w:rsid w:val="001A246B"/>
    <w:rsid w:val="001A2AD7"/>
    <w:rsid w:val="001A2B8A"/>
    <w:rsid w:val="001A2C46"/>
    <w:rsid w:val="001A2EBA"/>
    <w:rsid w:val="001A2EDA"/>
    <w:rsid w:val="001A34F9"/>
    <w:rsid w:val="001A3690"/>
    <w:rsid w:val="001A377E"/>
    <w:rsid w:val="001A39C3"/>
    <w:rsid w:val="001A3CB3"/>
    <w:rsid w:val="001A3D43"/>
    <w:rsid w:val="001A3DBF"/>
    <w:rsid w:val="001A4287"/>
    <w:rsid w:val="001A429E"/>
    <w:rsid w:val="001A43F4"/>
    <w:rsid w:val="001A440C"/>
    <w:rsid w:val="001A444E"/>
    <w:rsid w:val="001A448C"/>
    <w:rsid w:val="001A450F"/>
    <w:rsid w:val="001A4A19"/>
    <w:rsid w:val="001A4B88"/>
    <w:rsid w:val="001A4EBF"/>
    <w:rsid w:val="001A4EDE"/>
    <w:rsid w:val="001A538A"/>
    <w:rsid w:val="001A54E8"/>
    <w:rsid w:val="001A5590"/>
    <w:rsid w:val="001A55E4"/>
    <w:rsid w:val="001A5659"/>
    <w:rsid w:val="001A57A7"/>
    <w:rsid w:val="001A57DC"/>
    <w:rsid w:val="001A5DA0"/>
    <w:rsid w:val="001A5FA1"/>
    <w:rsid w:val="001A60BD"/>
    <w:rsid w:val="001A6184"/>
    <w:rsid w:val="001A625E"/>
    <w:rsid w:val="001A6376"/>
    <w:rsid w:val="001A6570"/>
    <w:rsid w:val="001A662E"/>
    <w:rsid w:val="001A675B"/>
    <w:rsid w:val="001A6BB6"/>
    <w:rsid w:val="001A6C87"/>
    <w:rsid w:val="001A6FBF"/>
    <w:rsid w:val="001A7052"/>
    <w:rsid w:val="001A716F"/>
    <w:rsid w:val="001A719C"/>
    <w:rsid w:val="001A774A"/>
    <w:rsid w:val="001A7871"/>
    <w:rsid w:val="001A7A56"/>
    <w:rsid w:val="001A7B01"/>
    <w:rsid w:val="001B00E2"/>
    <w:rsid w:val="001B05D1"/>
    <w:rsid w:val="001B0613"/>
    <w:rsid w:val="001B09B5"/>
    <w:rsid w:val="001B0C3C"/>
    <w:rsid w:val="001B0E1C"/>
    <w:rsid w:val="001B0F78"/>
    <w:rsid w:val="001B121D"/>
    <w:rsid w:val="001B1336"/>
    <w:rsid w:val="001B1700"/>
    <w:rsid w:val="001B1948"/>
    <w:rsid w:val="001B197C"/>
    <w:rsid w:val="001B1BFC"/>
    <w:rsid w:val="001B1C1B"/>
    <w:rsid w:val="001B1EB5"/>
    <w:rsid w:val="001B1F38"/>
    <w:rsid w:val="001B218A"/>
    <w:rsid w:val="001B21D7"/>
    <w:rsid w:val="001B228F"/>
    <w:rsid w:val="001B2491"/>
    <w:rsid w:val="001B24E7"/>
    <w:rsid w:val="001B288F"/>
    <w:rsid w:val="001B291D"/>
    <w:rsid w:val="001B29E5"/>
    <w:rsid w:val="001B2CBB"/>
    <w:rsid w:val="001B2D04"/>
    <w:rsid w:val="001B2EE8"/>
    <w:rsid w:val="001B30E5"/>
    <w:rsid w:val="001B3401"/>
    <w:rsid w:val="001B369B"/>
    <w:rsid w:val="001B36E2"/>
    <w:rsid w:val="001B3BE8"/>
    <w:rsid w:val="001B3C9C"/>
    <w:rsid w:val="001B3D35"/>
    <w:rsid w:val="001B3D3D"/>
    <w:rsid w:val="001B3D9A"/>
    <w:rsid w:val="001B3E7C"/>
    <w:rsid w:val="001B43D6"/>
    <w:rsid w:val="001B4712"/>
    <w:rsid w:val="001B4813"/>
    <w:rsid w:val="001B483E"/>
    <w:rsid w:val="001B4A73"/>
    <w:rsid w:val="001B4BED"/>
    <w:rsid w:val="001B4C70"/>
    <w:rsid w:val="001B4C80"/>
    <w:rsid w:val="001B4CCC"/>
    <w:rsid w:val="001B4D9C"/>
    <w:rsid w:val="001B51A5"/>
    <w:rsid w:val="001B51F8"/>
    <w:rsid w:val="001B52FB"/>
    <w:rsid w:val="001B5400"/>
    <w:rsid w:val="001B545C"/>
    <w:rsid w:val="001B57BA"/>
    <w:rsid w:val="001B58E5"/>
    <w:rsid w:val="001B5F18"/>
    <w:rsid w:val="001B61D5"/>
    <w:rsid w:val="001B62A6"/>
    <w:rsid w:val="001B63F0"/>
    <w:rsid w:val="001B6459"/>
    <w:rsid w:val="001B676A"/>
    <w:rsid w:val="001B6B89"/>
    <w:rsid w:val="001B6C61"/>
    <w:rsid w:val="001B6DC1"/>
    <w:rsid w:val="001B6DFA"/>
    <w:rsid w:val="001B6ED7"/>
    <w:rsid w:val="001B7042"/>
    <w:rsid w:val="001B7645"/>
    <w:rsid w:val="001B768C"/>
    <w:rsid w:val="001B77C4"/>
    <w:rsid w:val="001B77DE"/>
    <w:rsid w:val="001B7A0B"/>
    <w:rsid w:val="001B7ACA"/>
    <w:rsid w:val="001B7CF2"/>
    <w:rsid w:val="001B7EB7"/>
    <w:rsid w:val="001C00A3"/>
    <w:rsid w:val="001C00A6"/>
    <w:rsid w:val="001C066A"/>
    <w:rsid w:val="001C0973"/>
    <w:rsid w:val="001C0A8F"/>
    <w:rsid w:val="001C0ABB"/>
    <w:rsid w:val="001C0B42"/>
    <w:rsid w:val="001C0CE2"/>
    <w:rsid w:val="001C0D22"/>
    <w:rsid w:val="001C0E9C"/>
    <w:rsid w:val="001C1059"/>
    <w:rsid w:val="001C10A3"/>
    <w:rsid w:val="001C11DB"/>
    <w:rsid w:val="001C12FA"/>
    <w:rsid w:val="001C13E0"/>
    <w:rsid w:val="001C1804"/>
    <w:rsid w:val="001C193A"/>
    <w:rsid w:val="001C1AFE"/>
    <w:rsid w:val="001C1B83"/>
    <w:rsid w:val="001C1C61"/>
    <w:rsid w:val="001C1D19"/>
    <w:rsid w:val="001C1EA4"/>
    <w:rsid w:val="001C2434"/>
    <w:rsid w:val="001C2572"/>
    <w:rsid w:val="001C2A8A"/>
    <w:rsid w:val="001C2BBD"/>
    <w:rsid w:val="001C2C5E"/>
    <w:rsid w:val="001C374D"/>
    <w:rsid w:val="001C3811"/>
    <w:rsid w:val="001C3A3F"/>
    <w:rsid w:val="001C3A94"/>
    <w:rsid w:val="001C3C06"/>
    <w:rsid w:val="001C3C4A"/>
    <w:rsid w:val="001C3C74"/>
    <w:rsid w:val="001C3CB0"/>
    <w:rsid w:val="001C3D2D"/>
    <w:rsid w:val="001C3D4D"/>
    <w:rsid w:val="001C3E61"/>
    <w:rsid w:val="001C3EC7"/>
    <w:rsid w:val="001C3FD2"/>
    <w:rsid w:val="001C4336"/>
    <w:rsid w:val="001C44A0"/>
    <w:rsid w:val="001C451F"/>
    <w:rsid w:val="001C467B"/>
    <w:rsid w:val="001C4C00"/>
    <w:rsid w:val="001C4F88"/>
    <w:rsid w:val="001C502B"/>
    <w:rsid w:val="001C526B"/>
    <w:rsid w:val="001C5491"/>
    <w:rsid w:val="001C56A0"/>
    <w:rsid w:val="001C5785"/>
    <w:rsid w:val="001C5801"/>
    <w:rsid w:val="001C5F02"/>
    <w:rsid w:val="001C618A"/>
    <w:rsid w:val="001C62B7"/>
    <w:rsid w:val="001C6647"/>
    <w:rsid w:val="001C68D1"/>
    <w:rsid w:val="001C68DE"/>
    <w:rsid w:val="001C6924"/>
    <w:rsid w:val="001C6BB8"/>
    <w:rsid w:val="001C6CC0"/>
    <w:rsid w:val="001C6D29"/>
    <w:rsid w:val="001C6DC1"/>
    <w:rsid w:val="001C6DE5"/>
    <w:rsid w:val="001C6EBB"/>
    <w:rsid w:val="001C6ED3"/>
    <w:rsid w:val="001C70CD"/>
    <w:rsid w:val="001C71F8"/>
    <w:rsid w:val="001C7567"/>
    <w:rsid w:val="001C7756"/>
    <w:rsid w:val="001C7E3D"/>
    <w:rsid w:val="001D0094"/>
    <w:rsid w:val="001D00E0"/>
    <w:rsid w:val="001D03B9"/>
    <w:rsid w:val="001D04A7"/>
    <w:rsid w:val="001D060E"/>
    <w:rsid w:val="001D06C1"/>
    <w:rsid w:val="001D08A8"/>
    <w:rsid w:val="001D0906"/>
    <w:rsid w:val="001D0BD0"/>
    <w:rsid w:val="001D0D66"/>
    <w:rsid w:val="001D0FF3"/>
    <w:rsid w:val="001D1180"/>
    <w:rsid w:val="001D119A"/>
    <w:rsid w:val="001D1277"/>
    <w:rsid w:val="001D1651"/>
    <w:rsid w:val="001D17EB"/>
    <w:rsid w:val="001D1862"/>
    <w:rsid w:val="001D1DE5"/>
    <w:rsid w:val="001D220F"/>
    <w:rsid w:val="001D251A"/>
    <w:rsid w:val="001D252E"/>
    <w:rsid w:val="001D25E0"/>
    <w:rsid w:val="001D26C5"/>
    <w:rsid w:val="001D28EB"/>
    <w:rsid w:val="001D292D"/>
    <w:rsid w:val="001D29F8"/>
    <w:rsid w:val="001D29FC"/>
    <w:rsid w:val="001D2D64"/>
    <w:rsid w:val="001D2F35"/>
    <w:rsid w:val="001D3331"/>
    <w:rsid w:val="001D3574"/>
    <w:rsid w:val="001D361B"/>
    <w:rsid w:val="001D398D"/>
    <w:rsid w:val="001D3A16"/>
    <w:rsid w:val="001D3A90"/>
    <w:rsid w:val="001D3AF3"/>
    <w:rsid w:val="001D3B6C"/>
    <w:rsid w:val="001D3BF3"/>
    <w:rsid w:val="001D3C16"/>
    <w:rsid w:val="001D3E5D"/>
    <w:rsid w:val="001D3FA7"/>
    <w:rsid w:val="001D45E3"/>
    <w:rsid w:val="001D4737"/>
    <w:rsid w:val="001D485B"/>
    <w:rsid w:val="001D4B08"/>
    <w:rsid w:val="001D4CD9"/>
    <w:rsid w:val="001D5095"/>
    <w:rsid w:val="001D51AF"/>
    <w:rsid w:val="001D53CA"/>
    <w:rsid w:val="001D5526"/>
    <w:rsid w:val="001D552E"/>
    <w:rsid w:val="001D566E"/>
    <w:rsid w:val="001D56A7"/>
    <w:rsid w:val="001D590C"/>
    <w:rsid w:val="001D5922"/>
    <w:rsid w:val="001D5928"/>
    <w:rsid w:val="001D5B33"/>
    <w:rsid w:val="001D5C5C"/>
    <w:rsid w:val="001D6014"/>
    <w:rsid w:val="001D6391"/>
    <w:rsid w:val="001D653F"/>
    <w:rsid w:val="001D6B54"/>
    <w:rsid w:val="001D6C4C"/>
    <w:rsid w:val="001D6C5E"/>
    <w:rsid w:val="001D7040"/>
    <w:rsid w:val="001D71E5"/>
    <w:rsid w:val="001D7583"/>
    <w:rsid w:val="001D75E4"/>
    <w:rsid w:val="001D76E7"/>
    <w:rsid w:val="001D781B"/>
    <w:rsid w:val="001D7886"/>
    <w:rsid w:val="001D7AB8"/>
    <w:rsid w:val="001D7BD4"/>
    <w:rsid w:val="001D7E36"/>
    <w:rsid w:val="001D7E67"/>
    <w:rsid w:val="001D7FD6"/>
    <w:rsid w:val="001E03E8"/>
    <w:rsid w:val="001E04BD"/>
    <w:rsid w:val="001E05CF"/>
    <w:rsid w:val="001E05DC"/>
    <w:rsid w:val="001E0700"/>
    <w:rsid w:val="001E0745"/>
    <w:rsid w:val="001E0830"/>
    <w:rsid w:val="001E0905"/>
    <w:rsid w:val="001E13DD"/>
    <w:rsid w:val="001E1A81"/>
    <w:rsid w:val="001E1AAD"/>
    <w:rsid w:val="001E1FD7"/>
    <w:rsid w:val="001E1FE1"/>
    <w:rsid w:val="001E20EF"/>
    <w:rsid w:val="001E24E4"/>
    <w:rsid w:val="001E26C8"/>
    <w:rsid w:val="001E2725"/>
    <w:rsid w:val="001E2778"/>
    <w:rsid w:val="001E278D"/>
    <w:rsid w:val="001E280E"/>
    <w:rsid w:val="001E286B"/>
    <w:rsid w:val="001E296E"/>
    <w:rsid w:val="001E2D34"/>
    <w:rsid w:val="001E2D67"/>
    <w:rsid w:val="001E2F17"/>
    <w:rsid w:val="001E2FA7"/>
    <w:rsid w:val="001E3162"/>
    <w:rsid w:val="001E31FA"/>
    <w:rsid w:val="001E3289"/>
    <w:rsid w:val="001E3493"/>
    <w:rsid w:val="001E356D"/>
    <w:rsid w:val="001E3969"/>
    <w:rsid w:val="001E3A93"/>
    <w:rsid w:val="001E3C92"/>
    <w:rsid w:val="001E3D63"/>
    <w:rsid w:val="001E4074"/>
    <w:rsid w:val="001E4368"/>
    <w:rsid w:val="001E48B4"/>
    <w:rsid w:val="001E4A64"/>
    <w:rsid w:val="001E4D68"/>
    <w:rsid w:val="001E4EFB"/>
    <w:rsid w:val="001E5162"/>
    <w:rsid w:val="001E5690"/>
    <w:rsid w:val="001E5886"/>
    <w:rsid w:val="001E5B4C"/>
    <w:rsid w:val="001E5B80"/>
    <w:rsid w:val="001E5CBD"/>
    <w:rsid w:val="001E5DFF"/>
    <w:rsid w:val="001E5FB4"/>
    <w:rsid w:val="001E65C4"/>
    <w:rsid w:val="001E6729"/>
    <w:rsid w:val="001E6B9D"/>
    <w:rsid w:val="001E6BF8"/>
    <w:rsid w:val="001E6E2B"/>
    <w:rsid w:val="001E710E"/>
    <w:rsid w:val="001E727C"/>
    <w:rsid w:val="001E72CF"/>
    <w:rsid w:val="001E732A"/>
    <w:rsid w:val="001E7390"/>
    <w:rsid w:val="001E7470"/>
    <w:rsid w:val="001E76A5"/>
    <w:rsid w:val="001E770B"/>
    <w:rsid w:val="001E787D"/>
    <w:rsid w:val="001E7895"/>
    <w:rsid w:val="001E78BA"/>
    <w:rsid w:val="001E7914"/>
    <w:rsid w:val="001E7926"/>
    <w:rsid w:val="001E7E57"/>
    <w:rsid w:val="001F0039"/>
    <w:rsid w:val="001F0245"/>
    <w:rsid w:val="001F04C9"/>
    <w:rsid w:val="001F06E0"/>
    <w:rsid w:val="001F09B4"/>
    <w:rsid w:val="001F09BF"/>
    <w:rsid w:val="001F0AF1"/>
    <w:rsid w:val="001F128B"/>
    <w:rsid w:val="001F1607"/>
    <w:rsid w:val="001F18A8"/>
    <w:rsid w:val="001F1B74"/>
    <w:rsid w:val="001F1BF9"/>
    <w:rsid w:val="001F2027"/>
    <w:rsid w:val="001F2175"/>
    <w:rsid w:val="001F230D"/>
    <w:rsid w:val="001F2346"/>
    <w:rsid w:val="001F236C"/>
    <w:rsid w:val="001F244D"/>
    <w:rsid w:val="001F2703"/>
    <w:rsid w:val="001F2A11"/>
    <w:rsid w:val="001F2A1B"/>
    <w:rsid w:val="001F2A2E"/>
    <w:rsid w:val="001F2B82"/>
    <w:rsid w:val="001F2CC1"/>
    <w:rsid w:val="001F2D7B"/>
    <w:rsid w:val="001F2F03"/>
    <w:rsid w:val="001F2F0B"/>
    <w:rsid w:val="001F313A"/>
    <w:rsid w:val="001F31C6"/>
    <w:rsid w:val="001F33D8"/>
    <w:rsid w:val="001F366F"/>
    <w:rsid w:val="001F36D2"/>
    <w:rsid w:val="001F3A6D"/>
    <w:rsid w:val="001F3AB4"/>
    <w:rsid w:val="001F3BC5"/>
    <w:rsid w:val="001F3CA3"/>
    <w:rsid w:val="001F3EE2"/>
    <w:rsid w:val="001F432B"/>
    <w:rsid w:val="001F44B7"/>
    <w:rsid w:val="001F4673"/>
    <w:rsid w:val="001F4A74"/>
    <w:rsid w:val="001F4A91"/>
    <w:rsid w:val="001F4ACB"/>
    <w:rsid w:val="001F4D2A"/>
    <w:rsid w:val="001F4F49"/>
    <w:rsid w:val="001F502F"/>
    <w:rsid w:val="001F51FF"/>
    <w:rsid w:val="001F521C"/>
    <w:rsid w:val="001F52EC"/>
    <w:rsid w:val="001F5446"/>
    <w:rsid w:val="001F55BE"/>
    <w:rsid w:val="001F5636"/>
    <w:rsid w:val="001F5767"/>
    <w:rsid w:val="001F5809"/>
    <w:rsid w:val="001F58E4"/>
    <w:rsid w:val="001F58E7"/>
    <w:rsid w:val="001F5B41"/>
    <w:rsid w:val="001F5D28"/>
    <w:rsid w:val="001F5EC7"/>
    <w:rsid w:val="001F6016"/>
    <w:rsid w:val="001F608B"/>
    <w:rsid w:val="001F60AB"/>
    <w:rsid w:val="001F61C1"/>
    <w:rsid w:val="001F634A"/>
    <w:rsid w:val="001F646E"/>
    <w:rsid w:val="001F6691"/>
    <w:rsid w:val="001F674E"/>
    <w:rsid w:val="001F6903"/>
    <w:rsid w:val="001F6F20"/>
    <w:rsid w:val="001F6FB2"/>
    <w:rsid w:val="001F7540"/>
    <w:rsid w:val="001F788D"/>
    <w:rsid w:val="001F79E4"/>
    <w:rsid w:val="001F7ACE"/>
    <w:rsid w:val="001F7BD3"/>
    <w:rsid w:val="001F7CBD"/>
    <w:rsid w:val="001F7D1D"/>
    <w:rsid w:val="001F7FC0"/>
    <w:rsid w:val="0020041F"/>
    <w:rsid w:val="00200640"/>
    <w:rsid w:val="0020068D"/>
    <w:rsid w:val="00200806"/>
    <w:rsid w:val="00200AB2"/>
    <w:rsid w:val="00200B2F"/>
    <w:rsid w:val="00200C38"/>
    <w:rsid w:val="00200CEB"/>
    <w:rsid w:val="00200DFA"/>
    <w:rsid w:val="00200E31"/>
    <w:rsid w:val="00200F96"/>
    <w:rsid w:val="00200FF8"/>
    <w:rsid w:val="00201182"/>
    <w:rsid w:val="00201352"/>
    <w:rsid w:val="00201406"/>
    <w:rsid w:val="00201AD5"/>
    <w:rsid w:val="00201B2A"/>
    <w:rsid w:val="00201BEC"/>
    <w:rsid w:val="00201C5A"/>
    <w:rsid w:val="00201C83"/>
    <w:rsid w:val="00201D35"/>
    <w:rsid w:val="00201DC8"/>
    <w:rsid w:val="002021FC"/>
    <w:rsid w:val="0020265E"/>
    <w:rsid w:val="00202715"/>
    <w:rsid w:val="002029B6"/>
    <w:rsid w:val="00202D24"/>
    <w:rsid w:val="00202E3F"/>
    <w:rsid w:val="00202ED7"/>
    <w:rsid w:val="00202EE9"/>
    <w:rsid w:val="002030D8"/>
    <w:rsid w:val="0020353F"/>
    <w:rsid w:val="002037AC"/>
    <w:rsid w:val="002039C0"/>
    <w:rsid w:val="00203BC5"/>
    <w:rsid w:val="00203C8D"/>
    <w:rsid w:val="00203D29"/>
    <w:rsid w:val="00204060"/>
    <w:rsid w:val="002040DF"/>
    <w:rsid w:val="0020417B"/>
    <w:rsid w:val="00204611"/>
    <w:rsid w:val="00204691"/>
    <w:rsid w:val="002049A5"/>
    <w:rsid w:val="00204B83"/>
    <w:rsid w:val="00205138"/>
    <w:rsid w:val="00205225"/>
    <w:rsid w:val="002056EB"/>
    <w:rsid w:val="002057C6"/>
    <w:rsid w:val="00205958"/>
    <w:rsid w:val="00205A13"/>
    <w:rsid w:val="00205B88"/>
    <w:rsid w:val="00205B91"/>
    <w:rsid w:val="0020603C"/>
    <w:rsid w:val="0020623B"/>
    <w:rsid w:val="00206323"/>
    <w:rsid w:val="00206472"/>
    <w:rsid w:val="00206550"/>
    <w:rsid w:val="0020673C"/>
    <w:rsid w:val="002067A3"/>
    <w:rsid w:val="0020690C"/>
    <w:rsid w:val="0020692E"/>
    <w:rsid w:val="002071F0"/>
    <w:rsid w:val="0020749A"/>
    <w:rsid w:val="00207564"/>
    <w:rsid w:val="00207905"/>
    <w:rsid w:val="00207D7F"/>
    <w:rsid w:val="00210344"/>
    <w:rsid w:val="002107D3"/>
    <w:rsid w:val="00210AEA"/>
    <w:rsid w:val="00210D0B"/>
    <w:rsid w:val="00210F54"/>
    <w:rsid w:val="00210FB7"/>
    <w:rsid w:val="0021102A"/>
    <w:rsid w:val="0021104D"/>
    <w:rsid w:val="0021118B"/>
    <w:rsid w:val="002114F1"/>
    <w:rsid w:val="002115F0"/>
    <w:rsid w:val="00211980"/>
    <w:rsid w:val="002119C3"/>
    <w:rsid w:val="00211A5F"/>
    <w:rsid w:val="0021201C"/>
    <w:rsid w:val="0021208B"/>
    <w:rsid w:val="0021222F"/>
    <w:rsid w:val="00212453"/>
    <w:rsid w:val="0021260E"/>
    <w:rsid w:val="00212660"/>
    <w:rsid w:val="0021278A"/>
    <w:rsid w:val="0021292D"/>
    <w:rsid w:val="00212965"/>
    <w:rsid w:val="00212E52"/>
    <w:rsid w:val="00212F90"/>
    <w:rsid w:val="00212FC0"/>
    <w:rsid w:val="0021376D"/>
    <w:rsid w:val="0021391E"/>
    <w:rsid w:val="00213A77"/>
    <w:rsid w:val="00214198"/>
    <w:rsid w:val="002144FF"/>
    <w:rsid w:val="002147DB"/>
    <w:rsid w:val="00214D50"/>
    <w:rsid w:val="00214DEE"/>
    <w:rsid w:val="00214EC6"/>
    <w:rsid w:val="0021563D"/>
    <w:rsid w:val="002156A5"/>
    <w:rsid w:val="0021575C"/>
    <w:rsid w:val="00215A93"/>
    <w:rsid w:val="00215BF5"/>
    <w:rsid w:val="00215D9A"/>
    <w:rsid w:val="00215EA9"/>
    <w:rsid w:val="00215EB1"/>
    <w:rsid w:val="00216087"/>
    <w:rsid w:val="0021657D"/>
    <w:rsid w:val="002166E9"/>
    <w:rsid w:val="00216730"/>
    <w:rsid w:val="0021677F"/>
    <w:rsid w:val="002168B8"/>
    <w:rsid w:val="00216993"/>
    <w:rsid w:val="00216A85"/>
    <w:rsid w:val="00216B50"/>
    <w:rsid w:val="00216E6D"/>
    <w:rsid w:val="002179D7"/>
    <w:rsid w:val="00217A1D"/>
    <w:rsid w:val="00217B27"/>
    <w:rsid w:val="00217C8C"/>
    <w:rsid w:val="002204AA"/>
    <w:rsid w:val="002204D1"/>
    <w:rsid w:val="0022056D"/>
    <w:rsid w:val="00220655"/>
    <w:rsid w:val="00220741"/>
    <w:rsid w:val="00220B16"/>
    <w:rsid w:val="00220DD5"/>
    <w:rsid w:val="002214F5"/>
    <w:rsid w:val="00221944"/>
    <w:rsid w:val="002219BA"/>
    <w:rsid w:val="002221F7"/>
    <w:rsid w:val="00222270"/>
    <w:rsid w:val="002222F4"/>
    <w:rsid w:val="00222360"/>
    <w:rsid w:val="0022237D"/>
    <w:rsid w:val="00222859"/>
    <w:rsid w:val="00222962"/>
    <w:rsid w:val="002229D7"/>
    <w:rsid w:val="00222D2A"/>
    <w:rsid w:val="00222F23"/>
    <w:rsid w:val="002230FB"/>
    <w:rsid w:val="00223139"/>
    <w:rsid w:val="002231CE"/>
    <w:rsid w:val="0022354D"/>
    <w:rsid w:val="002238FC"/>
    <w:rsid w:val="002239CA"/>
    <w:rsid w:val="00223F91"/>
    <w:rsid w:val="00224655"/>
    <w:rsid w:val="00224668"/>
    <w:rsid w:val="00224682"/>
    <w:rsid w:val="00224687"/>
    <w:rsid w:val="00224DD4"/>
    <w:rsid w:val="00224E0A"/>
    <w:rsid w:val="00224EE4"/>
    <w:rsid w:val="00224EED"/>
    <w:rsid w:val="00224F17"/>
    <w:rsid w:val="0022517B"/>
    <w:rsid w:val="00225468"/>
    <w:rsid w:val="00225650"/>
    <w:rsid w:val="0022574E"/>
    <w:rsid w:val="0022578B"/>
    <w:rsid w:val="002258C5"/>
    <w:rsid w:val="00225B91"/>
    <w:rsid w:val="00225F22"/>
    <w:rsid w:val="002260A0"/>
    <w:rsid w:val="002260FD"/>
    <w:rsid w:val="00226AE8"/>
    <w:rsid w:val="00226B59"/>
    <w:rsid w:val="00226CC6"/>
    <w:rsid w:val="00226E4C"/>
    <w:rsid w:val="00226F0E"/>
    <w:rsid w:val="00226FF6"/>
    <w:rsid w:val="0022701A"/>
    <w:rsid w:val="0022731D"/>
    <w:rsid w:val="00227455"/>
    <w:rsid w:val="002275CE"/>
    <w:rsid w:val="002276A5"/>
    <w:rsid w:val="002278A8"/>
    <w:rsid w:val="00227E48"/>
    <w:rsid w:val="00230224"/>
    <w:rsid w:val="00230275"/>
    <w:rsid w:val="0023032F"/>
    <w:rsid w:val="0023058D"/>
    <w:rsid w:val="002307D0"/>
    <w:rsid w:val="00230CB0"/>
    <w:rsid w:val="00230ED5"/>
    <w:rsid w:val="00230F87"/>
    <w:rsid w:val="00230F91"/>
    <w:rsid w:val="00230FB6"/>
    <w:rsid w:val="0023120E"/>
    <w:rsid w:val="0023127A"/>
    <w:rsid w:val="00231BAE"/>
    <w:rsid w:val="00231C6C"/>
    <w:rsid w:val="00231C90"/>
    <w:rsid w:val="00231CB5"/>
    <w:rsid w:val="00231D17"/>
    <w:rsid w:val="002320D2"/>
    <w:rsid w:val="00232272"/>
    <w:rsid w:val="002325E2"/>
    <w:rsid w:val="0023261E"/>
    <w:rsid w:val="0023262E"/>
    <w:rsid w:val="002327C4"/>
    <w:rsid w:val="00232B35"/>
    <w:rsid w:val="00232B78"/>
    <w:rsid w:val="00232C30"/>
    <w:rsid w:val="00232EF8"/>
    <w:rsid w:val="002331F8"/>
    <w:rsid w:val="00233258"/>
    <w:rsid w:val="00233650"/>
    <w:rsid w:val="002338D7"/>
    <w:rsid w:val="00234266"/>
    <w:rsid w:val="002346B1"/>
    <w:rsid w:val="002349C1"/>
    <w:rsid w:val="00234A9F"/>
    <w:rsid w:val="00234ABF"/>
    <w:rsid w:val="00234C9A"/>
    <w:rsid w:val="00234E34"/>
    <w:rsid w:val="002354C2"/>
    <w:rsid w:val="00235B51"/>
    <w:rsid w:val="002361B7"/>
    <w:rsid w:val="00236616"/>
    <w:rsid w:val="00236623"/>
    <w:rsid w:val="00236718"/>
    <w:rsid w:val="00236819"/>
    <w:rsid w:val="00236889"/>
    <w:rsid w:val="00237013"/>
    <w:rsid w:val="002373A7"/>
    <w:rsid w:val="00237644"/>
    <w:rsid w:val="00237725"/>
    <w:rsid w:val="002379A1"/>
    <w:rsid w:val="002379FF"/>
    <w:rsid w:val="00237ABF"/>
    <w:rsid w:val="00237AEF"/>
    <w:rsid w:val="00237DE9"/>
    <w:rsid w:val="00240045"/>
    <w:rsid w:val="0024008C"/>
    <w:rsid w:val="002400D6"/>
    <w:rsid w:val="0024017B"/>
    <w:rsid w:val="00240652"/>
    <w:rsid w:val="00240765"/>
    <w:rsid w:val="00240915"/>
    <w:rsid w:val="00240B91"/>
    <w:rsid w:val="00240C8A"/>
    <w:rsid w:val="00240E42"/>
    <w:rsid w:val="002411C8"/>
    <w:rsid w:val="00241330"/>
    <w:rsid w:val="002414C1"/>
    <w:rsid w:val="00241500"/>
    <w:rsid w:val="00241ACA"/>
    <w:rsid w:val="00241DB8"/>
    <w:rsid w:val="00242320"/>
    <w:rsid w:val="0024240E"/>
    <w:rsid w:val="002426B1"/>
    <w:rsid w:val="00242734"/>
    <w:rsid w:val="002429C8"/>
    <w:rsid w:val="00242ECE"/>
    <w:rsid w:val="00243012"/>
    <w:rsid w:val="0024314B"/>
    <w:rsid w:val="002432E8"/>
    <w:rsid w:val="00243CE8"/>
    <w:rsid w:val="002446D4"/>
    <w:rsid w:val="00244992"/>
    <w:rsid w:val="00244F72"/>
    <w:rsid w:val="002450CC"/>
    <w:rsid w:val="002451B6"/>
    <w:rsid w:val="00245278"/>
    <w:rsid w:val="00245307"/>
    <w:rsid w:val="002454B8"/>
    <w:rsid w:val="00245721"/>
    <w:rsid w:val="00245890"/>
    <w:rsid w:val="0024596B"/>
    <w:rsid w:val="00245A80"/>
    <w:rsid w:val="00245C24"/>
    <w:rsid w:val="00246318"/>
    <w:rsid w:val="002468E3"/>
    <w:rsid w:val="002469F6"/>
    <w:rsid w:val="00246B4E"/>
    <w:rsid w:val="00246CB0"/>
    <w:rsid w:val="00246F36"/>
    <w:rsid w:val="002474AE"/>
    <w:rsid w:val="002478B4"/>
    <w:rsid w:val="002479A1"/>
    <w:rsid w:val="00247EAC"/>
    <w:rsid w:val="0025002F"/>
    <w:rsid w:val="0025005A"/>
    <w:rsid w:val="002500AD"/>
    <w:rsid w:val="002500F8"/>
    <w:rsid w:val="00250330"/>
    <w:rsid w:val="002503A9"/>
    <w:rsid w:val="0025042B"/>
    <w:rsid w:val="00250507"/>
    <w:rsid w:val="00250564"/>
    <w:rsid w:val="00250849"/>
    <w:rsid w:val="00250AE5"/>
    <w:rsid w:val="00250AF1"/>
    <w:rsid w:val="00250B9A"/>
    <w:rsid w:val="00250BB9"/>
    <w:rsid w:val="00251160"/>
    <w:rsid w:val="002513D4"/>
    <w:rsid w:val="002513FC"/>
    <w:rsid w:val="00251AA3"/>
    <w:rsid w:val="00251AFC"/>
    <w:rsid w:val="00251CDB"/>
    <w:rsid w:val="00252222"/>
    <w:rsid w:val="00252460"/>
    <w:rsid w:val="002527DC"/>
    <w:rsid w:val="00252B0B"/>
    <w:rsid w:val="00252BE1"/>
    <w:rsid w:val="0025309C"/>
    <w:rsid w:val="002533E9"/>
    <w:rsid w:val="002536E3"/>
    <w:rsid w:val="002537FB"/>
    <w:rsid w:val="00253CA7"/>
    <w:rsid w:val="00253E18"/>
    <w:rsid w:val="00253E7F"/>
    <w:rsid w:val="00254471"/>
    <w:rsid w:val="0025472D"/>
    <w:rsid w:val="00254E6F"/>
    <w:rsid w:val="00254E89"/>
    <w:rsid w:val="00254FBF"/>
    <w:rsid w:val="002550F5"/>
    <w:rsid w:val="0025521B"/>
    <w:rsid w:val="002552D2"/>
    <w:rsid w:val="00255390"/>
    <w:rsid w:val="002553FB"/>
    <w:rsid w:val="00255560"/>
    <w:rsid w:val="00255626"/>
    <w:rsid w:val="00255795"/>
    <w:rsid w:val="002557EB"/>
    <w:rsid w:val="00255C9D"/>
    <w:rsid w:val="00255E6C"/>
    <w:rsid w:val="00255F28"/>
    <w:rsid w:val="0025649B"/>
    <w:rsid w:val="0025667D"/>
    <w:rsid w:val="00256865"/>
    <w:rsid w:val="00256FA9"/>
    <w:rsid w:val="00256FC3"/>
    <w:rsid w:val="0025710E"/>
    <w:rsid w:val="00257574"/>
    <w:rsid w:val="00257973"/>
    <w:rsid w:val="00257A7C"/>
    <w:rsid w:val="00257F8E"/>
    <w:rsid w:val="002601EA"/>
    <w:rsid w:val="002602B5"/>
    <w:rsid w:val="00260300"/>
    <w:rsid w:val="0026081D"/>
    <w:rsid w:val="00260995"/>
    <w:rsid w:val="00260C59"/>
    <w:rsid w:val="00260C9D"/>
    <w:rsid w:val="00260FE1"/>
    <w:rsid w:val="002610F6"/>
    <w:rsid w:val="00261361"/>
    <w:rsid w:val="002613C2"/>
    <w:rsid w:val="002613CD"/>
    <w:rsid w:val="0026146D"/>
    <w:rsid w:val="00261471"/>
    <w:rsid w:val="002614A3"/>
    <w:rsid w:val="002614FE"/>
    <w:rsid w:val="00261DF3"/>
    <w:rsid w:val="00262050"/>
    <w:rsid w:val="002622BC"/>
    <w:rsid w:val="0026261A"/>
    <w:rsid w:val="002626A6"/>
    <w:rsid w:val="00262928"/>
    <w:rsid w:val="0026294E"/>
    <w:rsid w:val="00262A26"/>
    <w:rsid w:val="00262AAF"/>
    <w:rsid w:val="00262D5E"/>
    <w:rsid w:val="0026357D"/>
    <w:rsid w:val="002635CE"/>
    <w:rsid w:val="002636B2"/>
    <w:rsid w:val="00263CDD"/>
    <w:rsid w:val="00263DD6"/>
    <w:rsid w:val="00263EEF"/>
    <w:rsid w:val="002640FF"/>
    <w:rsid w:val="0026438B"/>
    <w:rsid w:val="00264475"/>
    <w:rsid w:val="002646C7"/>
    <w:rsid w:val="00264793"/>
    <w:rsid w:val="002647EC"/>
    <w:rsid w:val="00264905"/>
    <w:rsid w:val="0026499F"/>
    <w:rsid w:val="00264AD2"/>
    <w:rsid w:val="00264B1E"/>
    <w:rsid w:val="00265268"/>
    <w:rsid w:val="00265CFB"/>
    <w:rsid w:val="00265D14"/>
    <w:rsid w:val="00265DA8"/>
    <w:rsid w:val="00265DB7"/>
    <w:rsid w:val="0026627F"/>
    <w:rsid w:val="002666A4"/>
    <w:rsid w:val="0026681F"/>
    <w:rsid w:val="002669C6"/>
    <w:rsid w:val="00266AC1"/>
    <w:rsid w:val="00266BE0"/>
    <w:rsid w:val="00266C3C"/>
    <w:rsid w:val="00266CA3"/>
    <w:rsid w:val="00267308"/>
    <w:rsid w:val="00267627"/>
    <w:rsid w:val="00267694"/>
    <w:rsid w:val="002678A6"/>
    <w:rsid w:val="0026795F"/>
    <w:rsid w:val="00267C81"/>
    <w:rsid w:val="00267D3B"/>
    <w:rsid w:val="00267E63"/>
    <w:rsid w:val="00267F22"/>
    <w:rsid w:val="0027036F"/>
    <w:rsid w:val="00270476"/>
    <w:rsid w:val="00270694"/>
    <w:rsid w:val="0027083A"/>
    <w:rsid w:val="00270922"/>
    <w:rsid w:val="00270A05"/>
    <w:rsid w:val="0027118B"/>
    <w:rsid w:val="0027161D"/>
    <w:rsid w:val="002718F7"/>
    <w:rsid w:val="00271982"/>
    <w:rsid w:val="00271B2B"/>
    <w:rsid w:val="00271B77"/>
    <w:rsid w:val="00271B9E"/>
    <w:rsid w:val="00271FB5"/>
    <w:rsid w:val="00271FC3"/>
    <w:rsid w:val="002727A5"/>
    <w:rsid w:val="00272937"/>
    <w:rsid w:val="0027293A"/>
    <w:rsid w:val="00272962"/>
    <w:rsid w:val="002729B3"/>
    <w:rsid w:val="00272C0D"/>
    <w:rsid w:val="00272CA9"/>
    <w:rsid w:val="00272D2E"/>
    <w:rsid w:val="0027365E"/>
    <w:rsid w:val="002736B1"/>
    <w:rsid w:val="00273715"/>
    <w:rsid w:val="0027397C"/>
    <w:rsid w:val="00273A7B"/>
    <w:rsid w:val="00273FB0"/>
    <w:rsid w:val="0027431D"/>
    <w:rsid w:val="00274B4C"/>
    <w:rsid w:val="00274E7D"/>
    <w:rsid w:val="00274F99"/>
    <w:rsid w:val="0027501E"/>
    <w:rsid w:val="00275044"/>
    <w:rsid w:val="00275161"/>
    <w:rsid w:val="002752E0"/>
    <w:rsid w:val="00275570"/>
    <w:rsid w:val="00275577"/>
    <w:rsid w:val="00275B56"/>
    <w:rsid w:val="00275E4D"/>
    <w:rsid w:val="00275EBA"/>
    <w:rsid w:val="002761D3"/>
    <w:rsid w:val="00276376"/>
    <w:rsid w:val="002766B3"/>
    <w:rsid w:val="00276FBC"/>
    <w:rsid w:val="002770E1"/>
    <w:rsid w:val="0027736A"/>
    <w:rsid w:val="00277394"/>
    <w:rsid w:val="002773A9"/>
    <w:rsid w:val="002774AC"/>
    <w:rsid w:val="00277814"/>
    <w:rsid w:val="002778A8"/>
    <w:rsid w:val="00277908"/>
    <w:rsid w:val="00280049"/>
    <w:rsid w:val="002802A0"/>
    <w:rsid w:val="002802FA"/>
    <w:rsid w:val="0028048F"/>
    <w:rsid w:val="00280729"/>
    <w:rsid w:val="00280A25"/>
    <w:rsid w:val="0028118B"/>
    <w:rsid w:val="002817AC"/>
    <w:rsid w:val="002818B3"/>
    <w:rsid w:val="00281924"/>
    <w:rsid w:val="00281BC0"/>
    <w:rsid w:val="00281C64"/>
    <w:rsid w:val="00281C85"/>
    <w:rsid w:val="00281DD8"/>
    <w:rsid w:val="00282056"/>
    <w:rsid w:val="00282D79"/>
    <w:rsid w:val="002830DC"/>
    <w:rsid w:val="002831EA"/>
    <w:rsid w:val="0028383E"/>
    <w:rsid w:val="00283970"/>
    <w:rsid w:val="00283A3A"/>
    <w:rsid w:val="00283D12"/>
    <w:rsid w:val="00283D85"/>
    <w:rsid w:val="002840D1"/>
    <w:rsid w:val="00284132"/>
    <w:rsid w:val="00284220"/>
    <w:rsid w:val="00284638"/>
    <w:rsid w:val="0028487E"/>
    <w:rsid w:val="002848BF"/>
    <w:rsid w:val="002849FE"/>
    <w:rsid w:val="00284C69"/>
    <w:rsid w:val="00284D49"/>
    <w:rsid w:val="00284EC6"/>
    <w:rsid w:val="00285116"/>
    <w:rsid w:val="00285264"/>
    <w:rsid w:val="00285316"/>
    <w:rsid w:val="00285703"/>
    <w:rsid w:val="00285BF1"/>
    <w:rsid w:val="00285D7D"/>
    <w:rsid w:val="00285D94"/>
    <w:rsid w:val="00286081"/>
    <w:rsid w:val="0028646C"/>
    <w:rsid w:val="002865F2"/>
    <w:rsid w:val="002866E8"/>
    <w:rsid w:val="002867AE"/>
    <w:rsid w:val="00286835"/>
    <w:rsid w:val="00286CAF"/>
    <w:rsid w:val="00286D8B"/>
    <w:rsid w:val="00286DDF"/>
    <w:rsid w:val="00286FFD"/>
    <w:rsid w:val="0028733B"/>
    <w:rsid w:val="0028749B"/>
    <w:rsid w:val="00287956"/>
    <w:rsid w:val="00287A72"/>
    <w:rsid w:val="00287CEC"/>
    <w:rsid w:val="00287D55"/>
    <w:rsid w:val="00287DF3"/>
    <w:rsid w:val="00290018"/>
    <w:rsid w:val="0029021B"/>
    <w:rsid w:val="00290240"/>
    <w:rsid w:val="0029029F"/>
    <w:rsid w:val="002902D4"/>
    <w:rsid w:val="002907A0"/>
    <w:rsid w:val="00290A84"/>
    <w:rsid w:val="00290B4B"/>
    <w:rsid w:val="00290BB7"/>
    <w:rsid w:val="00290DCB"/>
    <w:rsid w:val="00290E09"/>
    <w:rsid w:val="00291161"/>
    <w:rsid w:val="002911EC"/>
    <w:rsid w:val="002913DC"/>
    <w:rsid w:val="002914BF"/>
    <w:rsid w:val="00291916"/>
    <w:rsid w:val="0029219C"/>
    <w:rsid w:val="002921FA"/>
    <w:rsid w:val="0029234C"/>
    <w:rsid w:val="0029250E"/>
    <w:rsid w:val="0029299E"/>
    <w:rsid w:val="00293112"/>
    <w:rsid w:val="002932F8"/>
    <w:rsid w:val="00293397"/>
    <w:rsid w:val="00293A12"/>
    <w:rsid w:val="00293CF4"/>
    <w:rsid w:val="00293EE0"/>
    <w:rsid w:val="0029408A"/>
    <w:rsid w:val="00294127"/>
    <w:rsid w:val="0029423F"/>
    <w:rsid w:val="002945D1"/>
    <w:rsid w:val="00294741"/>
    <w:rsid w:val="00294862"/>
    <w:rsid w:val="00294971"/>
    <w:rsid w:val="00294B03"/>
    <w:rsid w:val="00294B25"/>
    <w:rsid w:val="00295198"/>
    <w:rsid w:val="002951F8"/>
    <w:rsid w:val="002953C4"/>
    <w:rsid w:val="0029557A"/>
    <w:rsid w:val="002958D6"/>
    <w:rsid w:val="002959A7"/>
    <w:rsid w:val="002959C3"/>
    <w:rsid w:val="00295E80"/>
    <w:rsid w:val="00295F70"/>
    <w:rsid w:val="0029658E"/>
    <w:rsid w:val="0029661C"/>
    <w:rsid w:val="0029670D"/>
    <w:rsid w:val="00296811"/>
    <w:rsid w:val="00296D16"/>
    <w:rsid w:val="00297220"/>
    <w:rsid w:val="00297619"/>
    <w:rsid w:val="002976DA"/>
    <w:rsid w:val="00297816"/>
    <w:rsid w:val="002978D5"/>
    <w:rsid w:val="002979DA"/>
    <w:rsid w:val="00297AD2"/>
    <w:rsid w:val="00297AEB"/>
    <w:rsid w:val="00297C69"/>
    <w:rsid w:val="00297C90"/>
    <w:rsid w:val="00297F39"/>
    <w:rsid w:val="00297F55"/>
    <w:rsid w:val="00297FB0"/>
    <w:rsid w:val="002A0003"/>
    <w:rsid w:val="002A0248"/>
    <w:rsid w:val="002A060E"/>
    <w:rsid w:val="002A0991"/>
    <w:rsid w:val="002A0B51"/>
    <w:rsid w:val="002A0B9F"/>
    <w:rsid w:val="002A0C9E"/>
    <w:rsid w:val="002A10A8"/>
    <w:rsid w:val="002A110B"/>
    <w:rsid w:val="002A1152"/>
    <w:rsid w:val="002A1169"/>
    <w:rsid w:val="002A1553"/>
    <w:rsid w:val="002A1577"/>
    <w:rsid w:val="002A1623"/>
    <w:rsid w:val="002A1652"/>
    <w:rsid w:val="002A16AB"/>
    <w:rsid w:val="002A1717"/>
    <w:rsid w:val="002A188B"/>
    <w:rsid w:val="002A18C1"/>
    <w:rsid w:val="002A1947"/>
    <w:rsid w:val="002A1AC7"/>
    <w:rsid w:val="002A1C3A"/>
    <w:rsid w:val="002A1DB3"/>
    <w:rsid w:val="002A1EDF"/>
    <w:rsid w:val="002A1FCF"/>
    <w:rsid w:val="002A21BB"/>
    <w:rsid w:val="002A23AF"/>
    <w:rsid w:val="002A257A"/>
    <w:rsid w:val="002A26AF"/>
    <w:rsid w:val="002A2949"/>
    <w:rsid w:val="002A2FB8"/>
    <w:rsid w:val="002A33DF"/>
    <w:rsid w:val="002A34A1"/>
    <w:rsid w:val="002A352B"/>
    <w:rsid w:val="002A35B8"/>
    <w:rsid w:val="002A3BBC"/>
    <w:rsid w:val="002A3C91"/>
    <w:rsid w:val="002A4065"/>
    <w:rsid w:val="002A435C"/>
    <w:rsid w:val="002A45CF"/>
    <w:rsid w:val="002A46EC"/>
    <w:rsid w:val="002A47BC"/>
    <w:rsid w:val="002A4A56"/>
    <w:rsid w:val="002A4B97"/>
    <w:rsid w:val="002A4FCF"/>
    <w:rsid w:val="002A4FF0"/>
    <w:rsid w:val="002A50C7"/>
    <w:rsid w:val="002A5286"/>
    <w:rsid w:val="002A5565"/>
    <w:rsid w:val="002A564F"/>
    <w:rsid w:val="002A56F3"/>
    <w:rsid w:val="002A6171"/>
    <w:rsid w:val="002A628E"/>
    <w:rsid w:val="002A63D6"/>
    <w:rsid w:val="002A63F6"/>
    <w:rsid w:val="002A651B"/>
    <w:rsid w:val="002A66A1"/>
    <w:rsid w:val="002A676B"/>
    <w:rsid w:val="002A67B4"/>
    <w:rsid w:val="002A67D7"/>
    <w:rsid w:val="002A6975"/>
    <w:rsid w:val="002A6DFD"/>
    <w:rsid w:val="002A6E3F"/>
    <w:rsid w:val="002A7101"/>
    <w:rsid w:val="002A737D"/>
    <w:rsid w:val="002A774D"/>
    <w:rsid w:val="002A79A8"/>
    <w:rsid w:val="002A7BDA"/>
    <w:rsid w:val="002A7C04"/>
    <w:rsid w:val="002A7F73"/>
    <w:rsid w:val="002B0363"/>
    <w:rsid w:val="002B03A7"/>
    <w:rsid w:val="002B04BF"/>
    <w:rsid w:val="002B0FE5"/>
    <w:rsid w:val="002B11E4"/>
    <w:rsid w:val="002B1540"/>
    <w:rsid w:val="002B1868"/>
    <w:rsid w:val="002B192A"/>
    <w:rsid w:val="002B19C2"/>
    <w:rsid w:val="002B1B48"/>
    <w:rsid w:val="002B1DF5"/>
    <w:rsid w:val="002B1E57"/>
    <w:rsid w:val="002B2176"/>
    <w:rsid w:val="002B261A"/>
    <w:rsid w:val="002B26B3"/>
    <w:rsid w:val="002B287C"/>
    <w:rsid w:val="002B28B3"/>
    <w:rsid w:val="002B3070"/>
    <w:rsid w:val="002B3183"/>
    <w:rsid w:val="002B3507"/>
    <w:rsid w:val="002B3514"/>
    <w:rsid w:val="002B39B1"/>
    <w:rsid w:val="002B3EF2"/>
    <w:rsid w:val="002B3F55"/>
    <w:rsid w:val="002B404B"/>
    <w:rsid w:val="002B4064"/>
    <w:rsid w:val="002B430B"/>
    <w:rsid w:val="002B450C"/>
    <w:rsid w:val="002B4539"/>
    <w:rsid w:val="002B4544"/>
    <w:rsid w:val="002B46D1"/>
    <w:rsid w:val="002B4C16"/>
    <w:rsid w:val="002B4E35"/>
    <w:rsid w:val="002B50B9"/>
    <w:rsid w:val="002B5482"/>
    <w:rsid w:val="002B55C2"/>
    <w:rsid w:val="002B5ACE"/>
    <w:rsid w:val="002B5E76"/>
    <w:rsid w:val="002B6190"/>
    <w:rsid w:val="002B64E7"/>
    <w:rsid w:val="002B6C52"/>
    <w:rsid w:val="002B6DFB"/>
    <w:rsid w:val="002B6E43"/>
    <w:rsid w:val="002B7352"/>
    <w:rsid w:val="002B7365"/>
    <w:rsid w:val="002B7374"/>
    <w:rsid w:val="002B73C5"/>
    <w:rsid w:val="002B77E7"/>
    <w:rsid w:val="002B780E"/>
    <w:rsid w:val="002B79C2"/>
    <w:rsid w:val="002B7A5B"/>
    <w:rsid w:val="002B7A5D"/>
    <w:rsid w:val="002B7BAF"/>
    <w:rsid w:val="002B7BCC"/>
    <w:rsid w:val="002B7C8F"/>
    <w:rsid w:val="002B7DF9"/>
    <w:rsid w:val="002C0106"/>
    <w:rsid w:val="002C0194"/>
    <w:rsid w:val="002C01BC"/>
    <w:rsid w:val="002C0329"/>
    <w:rsid w:val="002C03A4"/>
    <w:rsid w:val="002C04A7"/>
    <w:rsid w:val="002C04BC"/>
    <w:rsid w:val="002C08C2"/>
    <w:rsid w:val="002C0A37"/>
    <w:rsid w:val="002C0B35"/>
    <w:rsid w:val="002C0CC3"/>
    <w:rsid w:val="002C0D57"/>
    <w:rsid w:val="002C0E5B"/>
    <w:rsid w:val="002C1219"/>
    <w:rsid w:val="002C146F"/>
    <w:rsid w:val="002C184C"/>
    <w:rsid w:val="002C1858"/>
    <w:rsid w:val="002C186C"/>
    <w:rsid w:val="002C19D1"/>
    <w:rsid w:val="002C1A38"/>
    <w:rsid w:val="002C1AD7"/>
    <w:rsid w:val="002C1B09"/>
    <w:rsid w:val="002C1B79"/>
    <w:rsid w:val="002C1C2C"/>
    <w:rsid w:val="002C1F70"/>
    <w:rsid w:val="002C1FB8"/>
    <w:rsid w:val="002C2070"/>
    <w:rsid w:val="002C224D"/>
    <w:rsid w:val="002C22B7"/>
    <w:rsid w:val="002C268E"/>
    <w:rsid w:val="002C27BD"/>
    <w:rsid w:val="002C27C1"/>
    <w:rsid w:val="002C2A88"/>
    <w:rsid w:val="002C2B67"/>
    <w:rsid w:val="002C2C54"/>
    <w:rsid w:val="002C2CA6"/>
    <w:rsid w:val="002C2D0B"/>
    <w:rsid w:val="002C2D6F"/>
    <w:rsid w:val="002C2EAC"/>
    <w:rsid w:val="002C300A"/>
    <w:rsid w:val="002C33E4"/>
    <w:rsid w:val="002C34BF"/>
    <w:rsid w:val="002C393E"/>
    <w:rsid w:val="002C3A79"/>
    <w:rsid w:val="002C3B14"/>
    <w:rsid w:val="002C3DD1"/>
    <w:rsid w:val="002C3DFE"/>
    <w:rsid w:val="002C3F60"/>
    <w:rsid w:val="002C4125"/>
    <w:rsid w:val="002C416F"/>
    <w:rsid w:val="002C4287"/>
    <w:rsid w:val="002C45FC"/>
    <w:rsid w:val="002C46BE"/>
    <w:rsid w:val="002C47C8"/>
    <w:rsid w:val="002C4A2B"/>
    <w:rsid w:val="002C518C"/>
    <w:rsid w:val="002C523A"/>
    <w:rsid w:val="002C53F4"/>
    <w:rsid w:val="002C56A9"/>
    <w:rsid w:val="002C590B"/>
    <w:rsid w:val="002C5E6B"/>
    <w:rsid w:val="002C5F1C"/>
    <w:rsid w:val="002C5F41"/>
    <w:rsid w:val="002C5FC9"/>
    <w:rsid w:val="002C6029"/>
    <w:rsid w:val="002C622E"/>
    <w:rsid w:val="002C645A"/>
    <w:rsid w:val="002C6587"/>
    <w:rsid w:val="002C658B"/>
    <w:rsid w:val="002C6740"/>
    <w:rsid w:val="002C6810"/>
    <w:rsid w:val="002C68E9"/>
    <w:rsid w:val="002C6BD8"/>
    <w:rsid w:val="002C6D85"/>
    <w:rsid w:val="002C6EFB"/>
    <w:rsid w:val="002C707A"/>
    <w:rsid w:val="002C73C0"/>
    <w:rsid w:val="002C7812"/>
    <w:rsid w:val="002C798C"/>
    <w:rsid w:val="002C7AEF"/>
    <w:rsid w:val="002C7B2F"/>
    <w:rsid w:val="002C7D44"/>
    <w:rsid w:val="002C7E5C"/>
    <w:rsid w:val="002C7EE7"/>
    <w:rsid w:val="002D0230"/>
    <w:rsid w:val="002D0335"/>
    <w:rsid w:val="002D0656"/>
    <w:rsid w:val="002D07EE"/>
    <w:rsid w:val="002D0DEF"/>
    <w:rsid w:val="002D0E76"/>
    <w:rsid w:val="002D0F6F"/>
    <w:rsid w:val="002D1091"/>
    <w:rsid w:val="002D1654"/>
    <w:rsid w:val="002D189F"/>
    <w:rsid w:val="002D1FBC"/>
    <w:rsid w:val="002D2358"/>
    <w:rsid w:val="002D2464"/>
    <w:rsid w:val="002D266A"/>
    <w:rsid w:val="002D2B1A"/>
    <w:rsid w:val="002D2B88"/>
    <w:rsid w:val="002D2D8C"/>
    <w:rsid w:val="002D2E97"/>
    <w:rsid w:val="002D2F8D"/>
    <w:rsid w:val="002D30BB"/>
    <w:rsid w:val="002D313B"/>
    <w:rsid w:val="002D34C0"/>
    <w:rsid w:val="002D3588"/>
    <w:rsid w:val="002D3603"/>
    <w:rsid w:val="002D38AD"/>
    <w:rsid w:val="002D39FD"/>
    <w:rsid w:val="002D3AED"/>
    <w:rsid w:val="002D3B70"/>
    <w:rsid w:val="002D3BEF"/>
    <w:rsid w:val="002D4011"/>
    <w:rsid w:val="002D41FB"/>
    <w:rsid w:val="002D436A"/>
    <w:rsid w:val="002D46BE"/>
    <w:rsid w:val="002D47F9"/>
    <w:rsid w:val="002D4DA2"/>
    <w:rsid w:val="002D4E32"/>
    <w:rsid w:val="002D50FE"/>
    <w:rsid w:val="002D5232"/>
    <w:rsid w:val="002D55D4"/>
    <w:rsid w:val="002D56B5"/>
    <w:rsid w:val="002D5794"/>
    <w:rsid w:val="002D57AB"/>
    <w:rsid w:val="002D5831"/>
    <w:rsid w:val="002D59B3"/>
    <w:rsid w:val="002D59E6"/>
    <w:rsid w:val="002D5C0E"/>
    <w:rsid w:val="002D5D4C"/>
    <w:rsid w:val="002D67F0"/>
    <w:rsid w:val="002D6850"/>
    <w:rsid w:val="002D6B5C"/>
    <w:rsid w:val="002D6E4D"/>
    <w:rsid w:val="002D6F66"/>
    <w:rsid w:val="002D7076"/>
    <w:rsid w:val="002D70A8"/>
    <w:rsid w:val="002D714D"/>
    <w:rsid w:val="002D71E0"/>
    <w:rsid w:val="002D739C"/>
    <w:rsid w:val="002D7498"/>
    <w:rsid w:val="002D74BE"/>
    <w:rsid w:val="002D74C0"/>
    <w:rsid w:val="002D74CA"/>
    <w:rsid w:val="002D7A8C"/>
    <w:rsid w:val="002D7B2F"/>
    <w:rsid w:val="002D7B78"/>
    <w:rsid w:val="002D7C79"/>
    <w:rsid w:val="002E07DD"/>
    <w:rsid w:val="002E0D2F"/>
    <w:rsid w:val="002E0DA1"/>
    <w:rsid w:val="002E0E29"/>
    <w:rsid w:val="002E1564"/>
    <w:rsid w:val="002E15DA"/>
    <w:rsid w:val="002E17E9"/>
    <w:rsid w:val="002E180A"/>
    <w:rsid w:val="002E186A"/>
    <w:rsid w:val="002E197E"/>
    <w:rsid w:val="002E1A67"/>
    <w:rsid w:val="002E1F1F"/>
    <w:rsid w:val="002E2215"/>
    <w:rsid w:val="002E2518"/>
    <w:rsid w:val="002E253E"/>
    <w:rsid w:val="002E25AC"/>
    <w:rsid w:val="002E2623"/>
    <w:rsid w:val="002E27DE"/>
    <w:rsid w:val="002E28A4"/>
    <w:rsid w:val="002E299F"/>
    <w:rsid w:val="002E2A9F"/>
    <w:rsid w:val="002E2C24"/>
    <w:rsid w:val="002E2C5C"/>
    <w:rsid w:val="002E2CCA"/>
    <w:rsid w:val="002E2DC8"/>
    <w:rsid w:val="002E2E8D"/>
    <w:rsid w:val="002E2F6D"/>
    <w:rsid w:val="002E3159"/>
    <w:rsid w:val="002E3461"/>
    <w:rsid w:val="002E3AEA"/>
    <w:rsid w:val="002E3D5A"/>
    <w:rsid w:val="002E410F"/>
    <w:rsid w:val="002E421F"/>
    <w:rsid w:val="002E4575"/>
    <w:rsid w:val="002E46D7"/>
    <w:rsid w:val="002E4C21"/>
    <w:rsid w:val="002E4F38"/>
    <w:rsid w:val="002E51A6"/>
    <w:rsid w:val="002E51AF"/>
    <w:rsid w:val="002E5223"/>
    <w:rsid w:val="002E5484"/>
    <w:rsid w:val="002E555A"/>
    <w:rsid w:val="002E5A2B"/>
    <w:rsid w:val="002E5AD9"/>
    <w:rsid w:val="002E5DD1"/>
    <w:rsid w:val="002E5EB7"/>
    <w:rsid w:val="002E662F"/>
    <w:rsid w:val="002E666E"/>
    <w:rsid w:val="002E6689"/>
    <w:rsid w:val="002E6878"/>
    <w:rsid w:val="002E6B5E"/>
    <w:rsid w:val="002E6C54"/>
    <w:rsid w:val="002E6E4B"/>
    <w:rsid w:val="002E71B1"/>
    <w:rsid w:val="002E7380"/>
    <w:rsid w:val="002E74A7"/>
    <w:rsid w:val="002E758E"/>
    <w:rsid w:val="002E7721"/>
    <w:rsid w:val="002E793A"/>
    <w:rsid w:val="002E7BE5"/>
    <w:rsid w:val="002E7BF5"/>
    <w:rsid w:val="002E7FA0"/>
    <w:rsid w:val="002E7FB1"/>
    <w:rsid w:val="002F013F"/>
    <w:rsid w:val="002F0243"/>
    <w:rsid w:val="002F07BD"/>
    <w:rsid w:val="002F0D11"/>
    <w:rsid w:val="002F0E07"/>
    <w:rsid w:val="002F0EA2"/>
    <w:rsid w:val="002F145D"/>
    <w:rsid w:val="002F159A"/>
    <w:rsid w:val="002F1671"/>
    <w:rsid w:val="002F16DD"/>
    <w:rsid w:val="002F16DF"/>
    <w:rsid w:val="002F1A31"/>
    <w:rsid w:val="002F1A70"/>
    <w:rsid w:val="002F1B05"/>
    <w:rsid w:val="002F1C5E"/>
    <w:rsid w:val="002F1DE7"/>
    <w:rsid w:val="002F1E84"/>
    <w:rsid w:val="002F1F70"/>
    <w:rsid w:val="002F222F"/>
    <w:rsid w:val="002F22F4"/>
    <w:rsid w:val="002F23B1"/>
    <w:rsid w:val="002F23D1"/>
    <w:rsid w:val="002F25BF"/>
    <w:rsid w:val="002F267E"/>
    <w:rsid w:val="002F26B6"/>
    <w:rsid w:val="002F2823"/>
    <w:rsid w:val="002F2B7B"/>
    <w:rsid w:val="002F2D3C"/>
    <w:rsid w:val="002F2EA0"/>
    <w:rsid w:val="002F2EC6"/>
    <w:rsid w:val="002F31EF"/>
    <w:rsid w:val="002F3641"/>
    <w:rsid w:val="002F3AD7"/>
    <w:rsid w:val="002F3B4D"/>
    <w:rsid w:val="002F3E7A"/>
    <w:rsid w:val="002F4116"/>
    <w:rsid w:val="002F41F8"/>
    <w:rsid w:val="002F422F"/>
    <w:rsid w:val="002F42C6"/>
    <w:rsid w:val="002F44C9"/>
    <w:rsid w:val="002F46B9"/>
    <w:rsid w:val="002F47AD"/>
    <w:rsid w:val="002F48ED"/>
    <w:rsid w:val="002F4A1B"/>
    <w:rsid w:val="002F4B67"/>
    <w:rsid w:val="002F4E53"/>
    <w:rsid w:val="002F4F56"/>
    <w:rsid w:val="002F51DF"/>
    <w:rsid w:val="002F5365"/>
    <w:rsid w:val="002F5367"/>
    <w:rsid w:val="002F5A1B"/>
    <w:rsid w:val="002F5EAB"/>
    <w:rsid w:val="002F6117"/>
    <w:rsid w:val="002F67A7"/>
    <w:rsid w:val="002F68A2"/>
    <w:rsid w:val="002F68E3"/>
    <w:rsid w:val="002F6A21"/>
    <w:rsid w:val="002F6BD6"/>
    <w:rsid w:val="002F6C00"/>
    <w:rsid w:val="002F6EE4"/>
    <w:rsid w:val="002F7063"/>
    <w:rsid w:val="002F725F"/>
    <w:rsid w:val="002F746B"/>
    <w:rsid w:val="002F74B2"/>
    <w:rsid w:val="002F7540"/>
    <w:rsid w:val="002F776F"/>
    <w:rsid w:val="002F77A6"/>
    <w:rsid w:val="002F7878"/>
    <w:rsid w:val="002F7B7C"/>
    <w:rsid w:val="002F7BCB"/>
    <w:rsid w:val="0030005C"/>
    <w:rsid w:val="00300233"/>
    <w:rsid w:val="003002BA"/>
    <w:rsid w:val="003004FA"/>
    <w:rsid w:val="0030058D"/>
    <w:rsid w:val="0030066B"/>
    <w:rsid w:val="00300B59"/>
    <w:rsid w:val="00300CA7"/>
    <w:rsid w:val="00300D81"/>
    <w:rsid w:val="00300EB1"/>
    <w:rsid w:val="003011A0"/>
    <w:rsid w:val="00301246"/>
    <w:rsid w:val="003015C7"/>
    <w:rsid w:val="0030195D"/>
    <w:rsid w:val="00301A3E"/>
    <w:rsid w:val="00301A57"/>
    <w:rsid w:val="00301DBC"/>
    <w:rsid w:val="00301EA7"/>
    <w:rsid w:val="00302011"/>
    <w:rsid w:val="00302059"/>
    <w:rsid w:val="00302271"/>
    <w:rsid w:val="003027F4"/>
    <w:rsid w:val="00302918"/>
    <w:rsid w:val="00302AB0"/>
    <w:rsid w:val="00302E62"/>
    <w:rsid w:val="0030310F"/>
    <w:rsid w:val="00303524"/>
    <w:rsid w:val="0030362F"/>
    <w:rsid w:val="00303734"/>
    <w:rsid w:val="00303802"/>
    <w:rsid w:val="00303CE9"/>
    <w:rsid w:val="00303DC3"/>
    <w:rsid w:val="00304077"/>
    <w:rsid w:val="00304400"/>
    <w:rsid w:val="003044A9"/>
    <w:rsid w:val="003047D5"/>
    <w:rsid w:val="003047F5"/>
    <w:rsid w:val="003048E0"/>
    <w:rsid w:val="00304B6E"/>
    <w:rsid w:val="00304BA0"/>
    <w:rsid w:val="00305228"/>
    <w:rsid w:val="0030569E"/>
    <w:rsid w:val="0030571A"/>
    <w:rsid w:val="00305794"/>
    <w:rsid w:val="00305849"/>
    <w:rsid w:val="00305ECA"/>
    <w:rsid w:val="003060D4"/>
    <w:rsid w:val="003062A0"/>
    <w:rsid w:val="003062AA"/>
    <w:rsid w:val="00306346"/>
    <w:rsid w:val="0030639A"/>
    <w:rsid w:val="00306418"/>
    <w:rsid w:val="003064AC"/>
    <w:rsid w:val="00306538"/>
    <w:rsid w:val="003065FB"/>
    <w:rsid w:val="00306786"/>
    <w:rsid w:val="003067F1"/>
    <w:rsid w:val="00306A22"/>
    <w:rsid w:val="00306C5F"/>
    <w:rsid w:val="00306C71"/>
    <w:rsid w:val="003070AE"/>
    <w:rsid w:val="00307320"/>
    <w:rsid w:val="003074CF"/>
    <w:rsid w:val="0030756B"/>
    <w:rsid w:val="00307763"/>
    <w:rsid w:val="00307979"/>
    <w:rsid w:val="00307D9A"/>
    <w:rsid w:val="00307E66"/>
    <w:rsid w:val="00307EF4"/>
    <w:rsid w:val="00307F2B"/>
    <w:rsid w:val="00307F97"/>
    <w:rsid w:val="0031003E"/>
    <w:rsid w:val="00310290"/>
    <w:rsid w:val="003103B7"/>
    <w:rsid w:val="00310474"/>
    <w:rsid w:val="003104CC"/>
    <w:rsid w:val="003105DD"/>
    <w:rsid w:val="003106D3"/>
    <w:rsid w:val="00310931"/>
    <w:rsid w:val="00310AB0"/>
    <w:rsid w:val="00310B76"/>
    <w:rsid w:val="00310C2E"/>
    <w:rsid w:val="00310CCF"/>
    <w:rsid w:val="00310CD0"/>
    <w:rsid w:val="00310D5A"/>
    <w:rsid w:val="00310EF0"/>
    <w:rsid w:val="00310F85"/>
    <w:rsid w:val="00310FC6"/>
    <w:rsid w:val="003113A2"/>
    <w:rsid w:val="003113D7"/>
    <w:rsid w:val="0031155E"/>
    <w:rsid w:val="00311970"/>
    <w:rsid w:val="00311F54"/>
    <w:rsid w:val="003120AE"/>
    <w:rsid w:val="003120F4"/>
    <w:rsid w:val="003124FD"/>
    <w:rsid w:val="003125CB"/>
    <w:rsid w:val="0031261A"/>
    <w:rsid w:val="003126ED"/>
    <w:rsid w:val="003126FB"/>
    <w:rsid w:val="00312756"/>
    <w:rsid w:val="0031298F"/>
    <w:rsid w:val="003129CC"/>
    <w:rsid w:val="00312BE0"/>
    <w:rsid w:val="003131B1"/>
    <w:rsid w:val="0031323C"/>
    <w:rsid w:val="00313370"/>
    <w:rsid w:val="00313447"/>
    <w:rsid w:val="003134EB"/>
    <w:rsid w:val="00313678"/>
    <w:rsid w:val="003137DE"/>
    <w:rsid w:val="00313E31"/>
    <w:rsid w:val="00313FD0"/>
    <w:rsid w:val="003140BD"/>
    <w:rsid w:val="003141E6"/>
    <w:rsid w:val="00314254"/>
    <w:rsid w:val="0031435A"/>
    <w:rsid w:val="00314402"/>
    <w:rsid w:val="003146BC"/>
    <w:rsid w:val="003146D2"/>
    <w:rsid w:val="0031472E"/>
    <w:rsid w:val="003147A2"/>
    <w:rsid w:val="003148F4"/>
    <w:rsid w:val="0031494B"/>
    <w:rsid w:val="00314A2A"/>
    <w:rsid w:val="00314A78"/>
    <w:rsid w:val="00314CD5"/>
    <w:rsid w:val="0031510A"/>
    <w:rsid w:val="00315574"/>
    <w:rsid w:val="0031568D"/>
    <w:rsid w:val="00316373"/>
    <w:rsid w:val="00316476"/>
    <w:rsid w:val="00316957"/>
    <w:rsid w:val="00316D5E"/>
    <w:rsid w:val="0031715B"/>
    <w:rsid w:val="003172DF"/>
    <w:rsid w:val="003173E7"/>
    <w:rsid w:val="003174EA"/>
    <w:rsid w:val="00317684"/>
    <w:rsid w:val="0031771A"/>
    <w:rsid w:val="0031798A"/>
    <w:rsid w:val="003179E7"/>
    <w:rsid w:val="00317B97"/>
    <w:rsid w:val="003200E3"/>
    <w:rsid w:val="00320111"/>
    <w:rsid w:val="00320622"/>
    <w:rsid w:val="003206AB"/>
    <w:rsid w:val="0032097E"/>
    <w:rsid w:val="00320F94"/>
    <w:rsid w:val="00320FDB"/>
    <w:rsid w:val="00321090"/>
    <w:rsid w:val="0032118F"/>
    <w:rsid w:val="0032142D"/>
    <w:rsid w:val="0032198E"/>
    <w:rsid w:val="00321B85"/>
    <w:rsid w:val="00321BF5"/>
    <w:rsid w:val="00321EC5"/>
    <w:rsid w:val="003223AD"/>
    <w:rsid w:val="003227D4"/>
    <w:rsid w:val="0032296A"/>
    <w:rsid w:val="00322BEC"/>
    <w:rsid w:val="00322CBF"/>
    <w:rsid w:val="00322FED"/>
    <w:rsid w:val="00323083"/>
    <w:rsid w:val="003231AB"/>
    <w:rsid w:val="003231B4"/>
    <w:rsid w:val="003233C2"/>
    <w:rsid w:val="003235D3"/>
    <w:rsid w:val="0032386A"/>
    <w:rsid w:val="0032399C"/>
    <w:rsid w:val="00323B42"/>
    <w:rsid w:val="00323C39"/>
    <w:rsid w:val="00323C6D"/>
    <w:rsid w:val="00323DC5"/>
    <w:rsid w:val="00323FF9"/>
    <w:rsid w:val="0032403A"/>
    <w:rsid w:val="00324408"/>
    <w:rsid w:val="0032440E"/>
    <w:rsid w:val="0032454C"/>
    <w:rsid w:val="0032481B"/>
    <w:rsid w:val="003248B7"/>
    <w:rsid w:val="00324AB7"/>
    <w:rsid w:val="00324ACE"/>
    <w:rsid w:val="00324C3C"/>
    <w:rsid w:val="00324C85"/>
    <w:rsid w:val="00324E55"/>
    <w:rsid w:val="00324E79"/>
    <w:rsid w:val="003250EF"/>
    <w:rsid w:val="003251B2"/>
    <w:rsid w:val="00325363"/>
    <w:rsid w:val="003257E1"/>
    <w:rsid w:val="00325A68"/>
    <w:rsid w:val="00325B95"/>
    <w:rsid w:val="00325D62"/>
    <w:rsid w:val="00326292"/>
    <w:rsid w:val="00326321"/>
    <w:rsid w:val="003265F7"/>
    <w:rsid w:val="00326872"/>
    <w:rsid w:val="00326B4F"/>
    <w:rsid w:val="00326CEE"/>
    <w:rsid w:val="00326D4A"/>
    <w:rsid w:val="00326D63"/>
    <w:rsid w:val="00327017"/>
    <w:rsid w:val="0032724B"/>
    <w:rsid w:val="003273D4"/>
    <w:rsid w:val="00327734"/>
    <w:rsid w:val="00327DC9"/>
    <w:rsid w:val="00327F6E"/>
    <w:rsid w:val="003300AE"/>
    <w:rsid w:val="0033019C"/>
    <w:rsid w:val="003302ED"/>
    <w:rsid w:val="003304B0"/>
    <w:rsid w:val="00330587"/>
    <w:rsid w:val="00330903"/>
    <w:rsid w:val="00331021"/>
    <w:rsid w:val="00331184"/>
    <w:rsid w:val="0033120E"/>
    <w:rsid w:val="0033153C"/>
    <w:rsid w:val="003316A6"/>
    <w:rsid w:val="0033172C"/>
    <w:rsid w:val="0033176C"/>
    <w:rsid w:val="00331891"/>
    <w:rsid w:val="00331BB6"/>
    <w:rsid w:val="00332146"/>
    <w:rsid w:val="00332324"/>
    <w:rsid w:val="00332349"/>
    <w:rsid w:val="00332376"/>
    <w:rsid w:val="003325C9"/>
    <w:rsid w:val="0033267C"/>
    <w:rsid w:val="003329E7"/>
    <w:rsid w:val="00332C78"/>
    <w:rsid w:val="00332EBB"/>
    <w:rsid w:val="00332F7E"/>
    <w:rsid w:val="00333417"/>
    <w:rsid w:val="00333663"/>
    <w:rsid w:val="003336EE"/>
    <w:rsid w:val="00333877"/>
    <w:rsid w:val="0033398C"/>
    <w:rsid w:val="00333B53"/>
    <w:rsid w:val="00333E5F"/>
    <w:rsid w:val="00333F0D"/>
    <w:rsid w:val="00333F5F"/>
    <w:rsid w:val="00333FB9"/>
    <w:rsid w:val="00334207"/>
    <w:rsid w:val="00334476"/>
    <w:rsid w:val="00334494"/>
    <w:rsid w:val="00334538"/>
    <w:rsid w:val="00334697"/>
    <w:rsid w:val="00334714"/>
    <w:rsid w:val="00334A8C"/>
    <w:rsid w:val="00334BC3"/>
    <w:rsid w:val="00334C70"/>
    <w:rsid w:val="00334CBC"/>
    <w:rsid w:val="00335281"/>
    <w:rsid w:val="00335311"/>
    <w:rsid w:val="00335416"/>
    <w:rsid w:val="003360FA"/>
    <w:rsid w:val="003361A2"/>
    <w:rsid w:val="00336541"/>
    <w:rsid w:val="00336628"/>
    <w:rsid w:val="00336776"/>
    <w:rsid w:val="00336A03"/>
    <w:rsid w:val="00336A0D"/>
    <w:rsid w:val="00336D74"/>
    <w:rsid w:val="00336DC4"/>
    <w:rsid w:val="00336E43"/>
    <w:rsid w:val="00336FA8"/>
    <w:rsid w:val="00336FBC"/>
    <w:rsid w:val="00337110"/>
    <w:rsid w:val="00337162"/>
    <w:rsid w:val="003377E4"/>
    <w:rsid w:val="00337827"/>
    <w:rsid w:val="00337B36"/>
    <w:rsid w:val="00337C31"/>
    <w:rsid w:val="003400DD"/>
    <w:rsid w:val="00340144"/>
    <w:rsid w:val="00340179"/>
    <w:rsid w:val="003404CE"/>
    <w:rsid w:val="003406A8"/>
    <w:rsid w:val="0034082F"/>
    <w:rsid w:val="00340CEB"/>
    <w:rsid w:val="00340D25"/>
    <w:rsid w:val="00340DF5"/>
    <w:rsid w:val="00340FC6"/>
    <w:rsid w:val="00341231"/>
    <w:rsid w:val="003412BF"/>
    <w:rsid w:val="00341D04"/>
    <w:rsid w:val="00341D5C"/>
    <w:rsid w:val="00341F35"/>
    <w:rsid w:val="00341F6F"/>
    <w:rsid w:val="00342346"/>
    <w:rsid w:val="00342480"/>
    <w:rsid w:val="00342483"/>
    <w:rsid w:val="00342B16"/>
    <w:rsid w:val="00342BAC"/>
    <w:rsid w:val="00342C19"/>
    <w:rsid w:val="00342C8F"/>
    <w:rsid w:val="00342ED7"/>
    <w:rsid w:val="003430D4"/>
    <w:rsid w:val="003431F0"/>
    <w:rsid w:val="00343370"/>
    <w:rsid w:val="003433E9"/>
    <w:rsid w:val="0034340C"/>
    <w:rsid w:val="00343416"/>
    <w:rsid w:val="003436CD"/>
    <w:rsid w:val="00343BBF"/>
    <w:rsid w:val="00343CAE"/>
    <w:rsid w:val="00343CC3"/>
    <w:rsid w:val="00343F87"/>
    <w:rsid w:val="00343FA4"/>
    <w:rsid w:val="00344378"/>
    <w:rsid w:val="003444E5"/>
    <w:rsid w:val="0034455B"/>
    <w:rsid w:val="00344A00"/>
    <w:rsid w:val="00344AC6"/>
    <w:rsid w:val="00344C01"/>
    <w:rsid w:val="00345A64"/>
    <w:rsid w:val="00345CE5"/>
    <w:rsid w:val="00345E51"/>
    <w:rsid w:val="003462F4"/>
    <w:rsid w:val="003468D3"/>
    <w:rsid w:val="00346902"/>
    <w:rsid w:val="00346A05"/>
    <w:rsid w:val="00346C65"/>
    <w:rsid w:val="00346CEC"/>
    <w:rsid w:val="00346EAC"/>
    <w:rsid w:val="00347253"/>
    <w:rsid w:val="0034734D"/>
    <w:rsid w:val="00347739"/>
    <w:rsid w:val="003477BE"/>
    <w:rsid w:val="003477E3"/>
    <w:rsid w:val="00347896"/>
    <w:rsid w:val="00347CD0"/>
    <w:rsid w:val="00347EA5"/>
    <w:rsid w:val="003501BF"/>
    <w:rsid w:val="00350538"/>
    <w:rsid w:val="00350613"/>
    <w:rsid w:val="003506E6"/>
    <w:rsid w:val="0035099D"/>
    <w:rsid w:val="00350F0A"/>
    <w:rsid w:val="0035120B"/>
    <w:rsid w:val="00351572"/>
    <w:rsid w:val="003519FF"/>
    <w:rsid w:val="00351A17"/>
    <w:rsid w:val="00351CAE"/>
    <w:rsid w:val="00351EC7"/>
    <w:rsid w:val="00351F90"/>
    <w:rsid w:val="00352015"/>
    <w:rsid w:val="0035206B"/>
    <w:rsid w:val="003521B5"/>
    <w:rsid w:val="00352401"/>
    <w:rsid w:val="00352645"/>
    <w:rsid w:val="00352AEC"/>
    <w:rsid w:val="00352F5A"/>
    <w:rsid w:val="00353263"/>
    <w:rsid w:val="0035333D"/>
    <w:rsid w:val="00353577"/>
    <w:rsid w:val="00353B8C"/>
    <w:rsid w:val="00353B8D"/>
    <w:rsid w:val="00353C7B"/>
    <w:rsid w:val="00354595"/>
    <w:rsid w:val="0035467D"/>
    <w:rsid w:val="003547D1"/>
    <w:rsid w:val="003547F1"/>
    <w:rsid w:val="00354999"/>
    <w:rsid w:val="00354F14"/>
    <w:rsid w:val="00355093"/>
    <w:rsid w:val="003556E6"/>
    <w:rsid w:val="00355816"/>
    <w:rsid w:val="00355824"/>
    <w:rsid w:val="00355E72"/>
    <w:rsid w:val="00355F86"/>
    <w:rsid w:val="00355FE5"/>
    <w:rsid w:val="003563B7"/>
    <w:rsid w:val="003563C4"/>
    <w:rsid w:val="003566C3"/>
    <w:rsid w:val="003566D7"/>
    <w:rsid w:val="00356885"/>
    <w:rsid w:val="00356942"/>
    <w:rsid w:val="00356AE7"/>
    <w:rsid w:val="00356B73"/>
    <w:rsid w:val="00356CBF"/>
    <w:rsid w:val="00356EE5"/>
    <w:rsid w:val="00357177"/>
    <w:rsid w:val="00357402"/>
    <w:rsid w:val="0035748F"/>
    <w:rsid w:val="00357700"/>
    <w:rsid w:val="003577B9"/>
    <w:rsid w:val="00357871"/>
    <w:rsid w:val="00357E19"/>
    <w:rsid w:val="00357EF1"/>
    <w:rsid w:val="003600AC"/>
    <w:rsid w:val="003600C4"/>
    <w:rsid w:val="00360388"/>
    <w:rsid w:val="00360572"/>
    <w:rsid w:val="00360935"/>
    <w:rsid w:val="00360F28"/>
    <w:rsid w:val="00361182"/>
    <w:rsid w:val="0036133A"/>
    <w:rsid w:val="00361599"/>
    <w:rsid w:val="00361616"/>
    <w:rsid w:val="00361CEF"/>
    <w:rsid w:val="00361DD9"/>
    <w:rsid w:val="00361E05"/>
    <w:rsid w:val="00361EFB"/>
    <w:rsid w:val="00362185"/>
    <w:rsid w:val="003624A1"/>
    <w:rsid w:val="003625E1"/>
    <w:rsid w:val="00362614"/>
    <w:rsid w:val="003626A8"/>
    <w:rsid w:val="00362812"/>
    <w:rsid w:val="003628F8"/>
    <w:rsid w:val="00362904"/>
    <w:rsid w:val="0036293A"/>
    <w:rsid w:val="00362B44"/>
    <w:rsid w:val="00362E04"/>
    <w:rsid w:val="00362E85"/>
    <w:rsid w:val="0036322C"/>
    <w:rsid w:val="0036342A"/>
    <w:rsid w:val="0036346E"/>
    <w:rsid w:val="0036376C"/>
    <w:rsid w:val="003637DD"/>
    <w:rsid w:val="003641E8"/>
    <w:rsid w:val="0036434D"/>
    <w:rsid w:val="00364468"/>
    <w:rsid w:val="00364507"/>
    <w:rsid w:val="00364513"/>
    <w:rsid w:val="00364982"/>
    <w:rsid w:val="00364D04"/>
    <w:rsid w:val="00364DB8"/>
    <w:rsid w:val="00364DC0"/>
    <w:rsid w:val="0036530F"/>
    <w:rsid w:val="0036598D"/>
    <w:rsid w:val="003659F3"/>
    <w:rsid w:val="00365DD0"/>
    <w:rsid w:val="0036607D"/>
    <w:rsid w:val="003662B4"/>
    <w:rsid w:val="0036646A"/>
    <w:rsid w:val="00366A69"/>
    <w:rsid w:val="00366B3B"/>
    <w:rsid w:val="00366BAD"/>
    <w:rsid w:val="0036723A"/>
    <w:rsid w:val="0036739A"/>
    <w:rsid w:val="003676BC"/>
    <w:rsid w:val="003676DA"/>
    <w:rsid w:val="00367847"/>
    <w:rsid w:val="00367C5D"/>
    <w:rsid w:val="00367DBE"/>
    <w:rsid w:val="00367F00"/>
    <w:rsid w:val="0037016E"/>
    <w:rsid w:val="0037018C"/>
    <w:rsid w:val="00370714"/>
    <w:rsid w:val="00370EE6"/>
    <w:rsid w:val="00370EF4"/>
    <w:rsid w:val="003712CB"/>
    <w:rsid w:val="00371382"/>
    <w:rsid w:val="00371524"/>
    <w:rsid w:val="0037184C"/>
    <w:rsid w:val="00371C8C"/>
    <w:rsid w:val="0037206B"/>
    <w:rsid w:val="0037207E"/>
    <w:rsid w:val="00372456"/>
    <w:rsid w:val="003726A5"/>
    <w:rsid w:val="003726F5"/>
    <w:rsid w:val="00372BB8"/>
    <w:rsid w:val="00372C14"/>
    <w:rsid w:val="00372D55"/>
    <w:rsid w:val="00372D60"/>
    <w:rsid w:val="00372E07"/>
    <w:rsid w:val="003731F9"/>
    <w:rsid w:val="00373516"/>
    <w:rsid w:val="00373620"/>
    <w:rsid w:val="003736EE"/>
    <w:rsid w:val="00373F94"/>
    <w:rsid w:val="00373FAE"/>
    <w:rsid w:val="00373FD3"/>
    <w:rsid w:val="0037406B"/>
    <w:rsid w:val="003741C8"/>
    <w:rsid w:val="0037422D"/>
    <w:rsid w:val="003742C4"/>
    <w:rsid w:val="00374396"/>
    <w:rsid w:val="003744D1"/>
    <w:rsid w:val="00374719"/>
    <w:rsid w:val="003747A0"/>
    <w:rsid w:val="00374811"/>
    <w:rsid w:val="0037492D"/>
    <w:rsid w:val="00374ADF"/>
    <w:rsid w:val="00374B65"/>
    <w:rsid w:val="00374D62"/>
    <w:rsid w:val="00374FA6"/>
    <w:rsid w:val="00375361"/>
    <w:rsid w:val="003758CD"/>
    <w:rsid w:val="003759DC"/>
    <w:rsid w:val="00375DD7"/>
    <w:rsid w:val="00375E54"/>
    <w:rsid w:val="00375F97"/>
    <w:rsid w:val="003760E5"/>
    <w:rsid w:val="00376138"/>
    <w:rsid w:val="00376153"/>
    <w:rsid w:val="0037617F"/>
    <w:rsid w:val="00376189"/>
    <w:rsid w:val="00376289"/>
    <w:rsid w:val="0037657D"/>
    <w:rsid w:val="00376891"/>
    <w:rsid w:val="00376EBC"/>
    <w:rsid w:val="003770C8"/>
    <w:rsid w:val="0037711C"/>
    <w:rsid w:val="0037793A"/>
    <w:rsid w:val="00377A72"/>
    <w:rsid w:val="00377AE3"/>
    <w:rsid w:val="00377DBC"/>
    <w:rsid w:val="00377E21"/>
    <w:rsid w:val="00377E7B"/>
    <w:rsid w:val="0038056A"/>
    <w:rsid w:val="0038081E"/>
    <w:rsid w:val="0038088C"/>
    <w:rsid w:val="00380D7B"/>
    <w:rsid w:val="00381017"/>
    <w:rsid w:val="003813A0"/>
    <w:rsid w:val="003813A8"/>
    <w:rsid w:val="0038153D"/>
    <w:rsid w:val="00381572"/>
    <w:rsid w:val="00381CA1"/>
    <w:rsid w:val="00381FD0"/>
    <w:rsid w:val="0038236F"/>
    <w:rsid w:val="00382755"/>
    <w:rsid w:val="00382863"/>
    <w:rsid w:val="00382977"/>
    <w:rsid w:val="00382EF3"/>
    <w:rsid w:val="003830AE"/>
    <w:rsid w:val="0038346E"/>
    <w:rsid w:val="003834A0"/>
    <w:rsid w:val="003834BC"/>
    <w:rsid w:val="00383612"/>
    <w:rsid w:val="003836E5"/>
    <w:rsid w:val="00383AC7"/>
    <w:rsid w:val="00383DE6"/>
    <w:rsid w:val="00383E17"/>
    <w:rsid w:val="00383EF4"/>
    <w:rsid w:val="003842CC"/>
    <w:rsid w:val="00384338"/>
    <w:rsid w:val="0038446F"/>
    <w:rsid w:val="0038447B"/>
    <w:rsid w:val="003844DE"/>
    <w:rsid w:val="00384597"/>
    <w:rsid w:val="003845E5"/>
    <w:rsid w:val="00384908"/>
    <w:rsid w:val="003849CE"/>
    <w:rsid w:val="00384B7C"/>
    <w:rsid w:val="00384B9B"/>
    <w:rsid w:val="00384BAA"/>
    <w:rsid w:val="00384C60"/>
    <w:rsid w:val="00384C7D"/>
    <w:rsid w:val="00384D82"/>
    <w:rsid w:val="00384D98"/>
    <w:rsid w:val="00384FCD"/>
    <w:rsid w:val="0038510D"/>
    <w:rsid w:val="003851A4"/>
    <w:rsid w:val="003852AF"/>
    <w:rsid w:val="0038576A"/>
    <w:rsid w:val="00385787"/>
    <w:rsid w:val="003857FC"/>
    <w:rsid w:val="00385983"/>
    <w:rsid w:val="00385A22"/>
    <w:rsid w:val="00385BFB"/>
    <w:rsid w:val="00385D54"/>
    <w:rsid w:val="00385ECB"/>
    <w:rsid w:val="0038609F"/>
    <w:rsid w:val="00386296"/>
    <w:rsid w:val="0038658F"/>
    <w:rsid w:val="00386621"/>
    <w:rsid w:val="00386946"/>
    <w:rsid w:val="00386964"/>
    <w:rsid w:val="00386E2F"/>
    <w:rsid w:val="00387007"/>
    <w:rsid w:val="0038722C"/>
    <w:rsid w:val="00387611"/>
    <w:rsid w:val="0038772B"/>
    <w:rsid w:val="003877D9"/>
    <w:rsid w:val="003878FE"/>
    <w:rsid w:val="003879BF"/>
    <w:rsid w:val="0039003B"/>
    <w:rsid w:val="003903F2"/>
    <w:rsid w:val="003909A6"/>
    <w:rsid w:val="00390C8C"/>
    <w:rsid w:val="00391495"/>
    <w:rsid w:val="003917A8"/>
    <w:rsid w:val="003917BA"/>
    <w:rsid w:val="003918C4"/>
    <w:rsid w:val="00391AE1"/>
    <w:rsid w:val="00391B9C"/>
    <w:rsid w:val="00391CD0"/>
    <w:rsid w:val="00391E6E"/>
    <w:rsid w:val="00391E8F"/>
    <w:rsid w:val="00391EAD"/>
    <w:rsid w:val="00391EDC"/>
    <w:rsid w:val="0039212B"/>
    <w:rsid w:val="00392134"/>
    <w:rsid w:val="0039229E"/>
    <w:rsid w:val="003923AD"/>
    <w:rsid w:val="0039266F"/>
    <w:rsid w:val="003926C1"/>
    <w:rsid w:val="0039271D"/>
    <w:rsid w:val="0039275A"/>
    <w:rsid w:val="00392837"/>
    <w:rsid w:val="00392962"/>
    <w:rsid w:val="00392B4A"/>
    <w:rsid w:val="00392B97"/>
    <w:rsid w:val="0039327B"/>
    <w:rsid w:val="0039341E"/>
    <w:rsid w:val="00393503"/>
    <w:rsid w:val="0039368E"/>
    <w:rsid w:val="003936BA"/>
    <w:rsid w:val="00393A6D"/>
    <w:rsid w:val="00393B38"/>
    <w:rsid w:val="00393D76"/>
    <w:rsid w:val="00393E68"/>
    <w:rsid w:val="0039409C"/>
    <w:rsid w:val="003941B6"/>
    <w:rsid w:val="0039424C"/>
    <w:rsid w:val="003942CB"/>
    <w:rsid w:val="0039478B"/>
    <w:rsid w:val="003948A7"/>
    <w:rsid w:val="00394C55"/>
    <w:rsid w:val="00394E70"/>
    <w:rsid w:val="00394F2D"/>
    <w:rsid w:val="00394F8B"/>
    <w:rsid w:val="00394FB8"/>
    <w:rsid w:val="00395192"/>
    <w:rsid w:val="003952A6"/>
    <w:rsid w:val="0039561F"/>
    <w:rsid w:val="00395833"/>
    <w:rsid w:val="00395E1B"/>
    <w:rsid w:val="00395E68"/>
    <w:rsid w:val="003962A4"/>
    <w:rsid w:val="00396411"/>
    <w:rsid w:val="00396505"/>
    <w:rsid w:val="00396626"/>
    <w:rsid w:val="00396770"/>
    <w:rsid w:val="00396AC0"/>
    <w:rsid w:val="00396D13"/>
    <w:rsid w:val="0039746B"/>
    <w:rsid w:val="003976AD"/>
    <w:rsid w:val="003977BC"/>
    <w:rsid w:val="00397BAF"/>
    <w:rsid w:val="00397DE9"/>
    <w:rsid w:val="003A00BD"/>
    <w:rsid w:val="003A00F2"/>
    <w:rsid w:val="003A017F"/>
    <w:rsid w:val="003A0182"/>
    <w:rsid w:val="003A021F"/>
    <w:rsid w:val="003A0292"/>
    <w:rsid w:val="003A056C"/>
    <w:rsid w:val="003A0582"/>
    <w:rsid w:val="003A06C7"/>
    <w:rsid w:val="003A0B92"/>
    <w:rsid w:val="003A0D55"/>
    <w:rsid w:val="003A0E57"/>
    <w:rsid w:val="003A0EE6"/>
    <w:rsid w:val="003A1348"/>
    <w:rsid w:val="003A1701"/>
    <w:rsid w:val="003A1AE3"/>
    <w:rsid w:val="003A1AE8"/>
    <w:rsid w:val="003A1C07"/>
    <w:rsid w:val="003A1F8A"/>
    <w:rsid w:val="003A2154"/>
    <w:rsid w:val="003A234E"/>
    <w:rsid w:val="003A2703"/>
    <w:rsid w:val="003A2A2E"/>
    <w:rsid w:val="003A2B4E"/>
    <w:rsid w:val="003A2C6D"/>
    <w:rsid w:val="003A304D"/>
    <w:rsid w:val="003A34E3"/>
    <w:rsid w:val="003A362C"/>
    <w:rsid w:val="003A3661"/>
    <w:rsid w:val="003A3782"/>
    <w:rsid w:val="003A37DF"/>
    <w:rsid w:val="003A37E5"/>
    <w:rsid w:val="003A3841"/>
    <w:rsid w:val="003A3923"/>
    <w:rsid w:val="003A3A5A"/>
    <w:rsid w:val="003A3ACA"/>
    <w:rsid w:val="003A3B4C"/>
    <w:rsid w:val="003A3D00"/>
    <w:rsid w:val="003A3D61"/>
    <w:rsid w:val="003A3F94"/>
    <w:rsid w:val="003A4030"/>
    <w:rsid w:val="003A4175"/>
    <w:rsid w:val="003A419E"/>
    <w:rsid w:val="003A47BB"/>
    <w:rsid w:val="003A486A"/>
    <w:rsid w:val="003A499C"/>
    <w:rsid w:val="003A4B66"/>
    <w:rsid w:val="003A4B80"/>
    <w:rsid w:val="003A4BA4"/>
    <w:rsid w:val="003A50CE"/>
    <w:rsid w:val="003A5304"/>
    <w:rsid w:val="003A54F3"/>
    <w:rsid w:val="003A55C5"/>
    <w:rsid w:val="003A56F7"/>
    <w:rsid w:val="003A5888"/>
    <w:rsid w:val="003A5A3E"/>
    <w:rsid w:val="003A5B19"/>
    <w:rsid w:val="003A5B37"/>
    <w:rsid w:val="003A5C08"/>
    <w:rsid w:val="003A5C65"/>
    <w:rsid w:val="003A5E4E"/>
    <w:rsid w:val="003A6091"/>
    <w:rsid w:val="003A6722"/>
    <w:rsid w:val="003A6942"/>
    <w:rsid w:val="003A6A6A"/>
    <w:rsid w:val="003A6B02"/>
    <w:rsid w:val="003A6B57"/>
    <w:rsid w:val="003A6D49"/>
    <w:rsid w:val="003A75B2"/>
    <w:rsid w:val="003A79DA"/>
    <w:rsid w:val="003A7BB3"/>
    <w:rsid w:val="003B0025"/>
    <w:rsid w:val="003B007B"/>
    <w:rsid w:val="003B0162"/>
    <w:rsid w:val="003B01DD"/>
    <w:rsid w:val="003B05AD"/>
    <w:rsid w:val="003B0862"/>
    <w:rsid w:val="003B0A5D"/>
    <w:rsid w:val="003B0AC6"/>
    <w:rsid w:val="003B0BDA"/>
    <w:rsid w:val="003B0D38"/>
    <w:rsid w:val="003B0ED9"/>
    <w:rsid w:val="003B1356"/>
    <w:rsid w:val="003B1518"/>
    <w:rsid w:val="003B177B"/>
    <w:rsid w:val="003B1BE0"/>
    <w:rsid w:val="003B1C02"/>
    <w:rsid w:val="003B1DFD"/>
    <w:rsid w:val="003B1EF8"/>
    <w:rsid w:val="003B2096"/>
    <w:rsid w:val="003B22F2"/>
    <w:rsid w:val="003B22FA"/>
    <w:rsid w:val="003B2446"/>
    <w:rsid w:val="003B253B"/>
    <w:rsid w:val="003B27EE"/>
    <w:rsid w:val="003B2867"/>
    <w:rsid w:val="003B2A71"/>
    <w:rsid w:val="003B2ABA"/>
    <w:rsid w:val="003B2D6A"/>
    <w:rsid w:val="003B2DB5"/>
    <w:rsid w:val="003B3054"/>
    <w:rsid w:val="003B31F6"/>
    <w:rsid w:val="003B3B7B"/>
    <w:rsid w:val="003B3CBF"/>
    <w:rsid w:val="003B3CFB"/>
    <w:rsid w:val="003B3F3E"/>
    <w:rsid w:val="003B4033"/>
    <w:rsid w:val="003B4113"/>
    <w:rsid w:val="003B4173"/>
    <w:rsid w:val="003B4582"/>
    <w:rsid w:val="003B4BB1"/>
    <w:rsid w:val="003B4DA8"/>
    <w:rsid w:val="003B4EBF"/>
    <w:rsid w:val="003B4F46"/>
    <w:rsid w:val="003B50D7"/>
    <w:rsid w:val="003B513B"/>
    <w:rsid w:val="003B5361"/>
    <w:rsid w:val="003B53FE"/>
    <w:rsid w:val="003B5435"/>
    <w:rsid w:val="003B5859"/>
    <w:rsid w:val="003B58B4"/>
    <w:rsid w:val="003B596E"/>
    <w:rsid w:val="003B5A7B"/>
    <w:rsid w:val="003B5B55"/>
    <w:rsid w:val="003B5CF9"/>
    <w:rsid w:val="003B5FD9"/>
    <w:rsid w:val="003B602A"/>
    <w:rsid w:val="003B6135"/>
    <w:rsid w:val="003B688A"/>
    <w:rsid w:val="003B6A89"/>
    <w:rsid w:val="003B6C78"/>
    <w:rsid w:val="003B6DB2"/>
    <w:rsid w:val="003B6E2B"/>
    <w:rsid w:val="003B7280"/>
    <w:rsid w:val="003B737A"/>
    <w:rsid w:val="003B73EA"/>
    <w:rsid w:val="003B74FD"/>
    <w:rsid w:val="003B7894"/>
    <w:rsid w:val="003B791D"/>
    <w:rsid w:val="003B7CA9"/>
    <w:rsid w:val="003B7E93"/>
    <w:rsid w:val="003C03A8"/>
    <w:rsid w:val="003C03DA"/>
    <w:rsid w:val="003C0575"/>
    <w:rsid w:val="003C06D3"/>
    <w:rsid w:val="003C0781"/>
    <w:rsid w:val="003C09A6"/>
    <w:rsid w:val="003C0B67"/>
    <w:rsid w:val="003C0C47"/>
    <w:rsid w:val="003C0D20"/>
    <w:rsid w:val="003C0D72"/>
    <w:rsid w:val="003C0E6D"/>
    <w:rsid w:val="003C0E9C"/>
    <w:rsid w:val="003C0FD8"/>
    <w:rsid w:val="003C10F1"/>
    <w:rsid w:val="003C159D"/>
    <w:rsid w:val="003C1639"/>
    <w:rsid w:val="003C1667"/>
    <w:rsid w:val="003C16E2"/>
    <w:rsid w:val="003C181D"/>
    <w:rsid w:val="003C18C1"/>
    <w:rsid w:val="003C2123"/>
    <w:rsid w:val="003C2670"/>
    <w:rsid w:val="003C2C37"/>
    <w:rsid w:val="003C2F65"/>
    <w:rsid w:val="003C2F6C"/>
    <w:rsid w:val="003C32DC"/>
    <w:rsid w:val="003C37FE"/>
    <w:rsid w:val="003C3A7D"/>
    <w:rsid w:val="003C3E56"/>
    <w:rsid w:val="003C3ECA"/>
    <w:rsid w:val="003C3FC2"/>
    <w:rsid w:val="003C3FD1"/>
    <w:rsid w:val="003C4093"/>
    <w:rsid w:val="003C42D3"/>
    <w:rsid w:val="003C43CF"/>
    <w:rsid w:val="003C45A6"/>
    <w:rsid w:val="003C47F8"/>
    <w:rsid w:val="003C497E"/>
    <w:rsid w:val="003C4BA3"/>
    <w:rsid w:val="003C4C7D"/>
    <w:rsid w:val="003C4E9A"/>
    <w:rsid w:val="003C516F"/>
    <w:rsid w:val="003C5182"/>
    <w:rsid w:val="003C527D"/>
    <w:rsid w:val="003C5327"/>
    <w:rsid w:val="003C5800"/>
    <w:rsid w:val="003C5A92"/>
    <w:rsid w:val="003C5B45"/>
    <w:rsid w:val="003C5C98"/>
    <w:rsid w:val="003C5FC7"/>
    <w:rsid w:val="003C6312"/>
    <w:rsid w:val="003C6471"/>
    <w:rsid w:val="003C6653"/>
    <w:rsid w:val="003C6857"/>
    <w:rsid w:val="003C69CA"/>
    <w:rsid w:val="003C6A7D"/>
    <w:rsid w:val="003C6BF8"/>
    <w:rsid w:val="003C6C63"/>
    <w:rsid w:val="003C6EAE"/>
    <w:rsid w:val="003C6F7C"/>
    <w:rsid w:val="003C7145"/>
    <w:rsid w:val="003C77BC"/>
    <w:rsid w:val="003C7AD1"/>
    <w:rsid w:val="003C7AF2"/>
    <w:rsid w:val="003C7B3B"/>
    <w:rsid w:val="003C7B75"/>
    <w:rsid w:val="003C7C3C"/>
    <w:rsid w:val="003C7E0D"/>
    <w:rsid w:val="003C7E5A"/>
    <w:rsid w:val="003C7FEB"/>
    <w:rsid w:val="003D01D9"/>
    <w:rsid w:val="003D0467"/>
    <w:rsid w:val="003D0B8E"/>
    <w:rsid w:val="003D0CB2"/>
    <w:rsid w:val="003D0F61"/>
    <w:rsid w:val="003D1481"/>
    <w:rsid w:val="003D1877"/>
    <w:rsid w:val="003D1CDF"/>
    <w:rsid w:val="003D1DE6"/>
    <w:rsid w:val="003D2086"/>
    <w:rsid w:val="003D21A1"/>
    <w:rsid w:val="003D26E1"/>
    <w:rsid w:val="003D28B6"/>
    <w:rsid w:val="003D2A73"/>
    <w:rsid w:val="003D2AC6"/>
    <w:rsid w:val="003D2C16"/>
    <w:rsid w:val="003D2D71"/>
    <w:rsid w:val="003D2E85"/>
    <w:rsid w:val="003D397C"/>
    <w:rsid w:val="003D39FD"/>
    <w:rsid w:val="003D3DA9"/>
    <w:rsid w:val="003D412C"/>
    <w:rsid w:val="003D4194"/>
    <w:rsid w:val="003D41C1"/>
    <w:rsid w:val="003D4222"/>
    <w:rsid w:val="003D42A0"/>
    <w:rsid w:val="003D434F"/>
    <w:rsid w:val="003D4EB2"/>
    <w:rsid w:val="003D4FC0"/>
    <w:rsid w:val="003D5080"/>
    <w:rsid w:val="003D51E3"/>
    <w:rsid w:val="003D54C7"/>
    <w:rsid w:val="003D586C"/>
    <w:rsid w:val="003D587E"/>
    <w:rsid w:val="003D5987"/>
    <w:rsid w:val="003D5A74"/>
    <w:rsid w:val="003D5D3A"/>
    <w:rsid w:val="003D5E56"/>
    <w:rsid w:val="003D5F38"/>
    <w:rsid w:val="003D5F59"/>
    <w:rsid w:val="003D6504"/>
    <w:rsid w:val="003D6721"/>
    <w:rsid w:val="003D68B2"/>
    <w:rsid w:val="003D691D"/>
    <w:rsid w:val="003D6980"/>
    <w:rsid w:val="003D69B7"/>
    <w:rsid w:val="003D6A57"/>
    <w:rsid w:val="003D6AB9"/>
    <w:rsid w:val="003D6B55"/>
    <w:rsid w:val="003D6D2A"/>
    <w:rsid w:val="003D6E5D"/>
    <w:rsid w:val="003D6F96"/>
    <w:rsid w:val="003D71D2"/>
    <w:rsid w:val="003D7329"/>
    <w:rsid w:val="003D75B5"/>
    <w:rsid w:val="003D7AC6"/>
    <w:rsid w:val="003D7BF6"/>
    <w:rsid w:val="003D7CEB"/>
    <w:rsid w:val="003D7D80"/>
    <w:rsid w:val="003D7DC1"/>
    <w:rsid w:val="003D7EC6"/>
    <w:rsid w:val="003D7F64"/>
    <w:rsid w:val="003E0D28"/>
    <w:rsid w:val="003E0D3E"/>
    <w:rsid w:val="003E0E48"/>
    <w:rsid w:val="003E0F83"/>
    <w:rsid w:val="003E10B8"/>
    <w:rsid w:val="003E10E6"/>
    <w:rsid w:val="003E11A7"/>
    <w:rsid w:val="003E1243"/>
    <w:rsid w:val="003E129B"/>
    <w:rsid w:val="003E12C9"/>
    <w:rsid w:val="003E135D"/>
    <w:rsid w:val="003E173E"/>
    <w:rsid w:val="003E18D3"/>
    <w:rsid w:val="003E1BEB"/>
    <w:rsid w:val="003E1CDF"/>
    <w:rsid w:val="003E1E21"/>
    <w:rsid w:val="003E20C9"/>
    <w:rsid w:val="003E22C6"/>
    <w:rsid w:val="003E2C7D"/>
    <w:rsid w:val="003E2EBC"/>
    <w:rsid w:val="003E30E1"/>
    <w:rsid w:val="003E3180"/>
    <w:rsid w:val="003E32C8"/>
    <w:rsid w:val="003E3396"/>
    <w:rsid w:val="003E35D2"/>
    <w:rsid w:val="003E38CC"/>
    <w:rsid w:val="003E3990"/>
    <w:rsid w:val="003E3C6E"/>
    <w:rsid w:val="003E3E05"/>
    <w:rsid w:val="003E3EA9"/>
    <w:rsid w:val="003E3ECB"/>
    <w:rsid w:val="003E4158"/>
    <w:rsid w:val="003E4456"/>
    <w:rsid w:val="003E4478"/>
    <w:rsid w:val="003E46D2"/>
    <w:rsid w:val="003E4721"/>
    <w:rsid w:val="003E48F9"/>
    <w:rsid w:val="003E4AB5"/>
    <w:rsid w:val="003E4C52"/>
    <w:rsid w:val="003E4CF5"/>
    <w:rsid w:val="003E4E4B"/>
    <w:rsid w:val="003E4EC7"/>
    <w:rsid w:val="003E52AA"/>
    <w:rsid w:val="003E5345"/>
    <w:rsid w:val="003E5480"/>
    <w:rsid w:val="003E5498"/>
    <w:rsid w:val="003E5921"/>
    <w:rsid w:val="003E5982"/>
    <w:rsid w:val="003E5E91"/>
    <w:rsid w:val="003E5FB9"/>
    <w:rsid w:val="003E61EF"/>
    <w:rsid w:val="003E65ED"/>
    <w:rsid w:val="003E683F"/>
    <w:rsid w:val="003E696C"/>
    <w:rsid w:val="003E699A"/>
    <w:rsid w:val="003E69EE"/>
    <w:rsid w:val="003E6AD2"/>
    <w:rsid w:val="003E6C98"/>
    <w:rsid w:val="003E6CC3"/>
    <w:rsid w:val="003E6D86"/>
    <w:rsid w:val="003E6F17"/>
    <w:rsid w:val="003E76F7"/>
    <w:rsid w:val="003E772B"/>
    <w:rsid w:val="003E78C3"/>
    <w:rsid w:val="003E7F19"/>
    <w:rsid w:val="003E7F47"/>
    <w:rsid w:val="003E7FE3"/>
    <w:rsid w:val="003F09A4"/>
    <w:rsid w:val="003F1124"/>
    <w:rsid w:val="003F14E4"/>
    <w:rsid w:val="003F186C"/>
    <w:rsid w:val="003F19A7"/>
    <w:rsid w:val="003F1D64"/>
    <w:rsid w:val="003F1EA8"/>
    <w:rsid w:val="003F1FA0"/>
    <w:rsid w:val="003F202A"/>
    <w:rsid w:val="003F2090"/>
    <w:rsid w:val="003F24F9"/>
    <w:rsid w:val="003F258E"/>
    <w:rsid w:val="003F276A"/>
    <w:rsid w:val="003F27B2"/>
    <w:rsid w:val="003F2A16"/>
    <w:rsid w:val="003F2C4F"/>
    <w:rsid w:val="003F2CEE"/>
    <w:rsid w:val="003F30F4"/>
    <w:rsid w:val="003F3241"/>
    <w:rsid w:val="003F32D8"/>
    <w:rsid w:val="003F3443"/>
    <w:rsid w:val="003F356D"/>
    <w:rsid w:val="003F36A5"/>
    <w:rsid w:val="003F3A1F"/>
    <w:rsid w:val="003F3F44"/>
    <w:rsid w:val="003F3FD5"/>
    <w:rsid w:val="003F40A8"/>
    <w:rsid w:val="003F44CD"/>
    <w:rsid w:val="003F469D"/>
    <w:rsid w:val="003F48AB"/>
    <w:rsid w:val="003F49BB"/>
    <w:rsid w:val="003F4CFC"/>
    <w:rsid w:val="003F5231"/>
    <w:rsid w:val="003F54FD"/>
    <w:rsid w:val="003F556F"/>
    <w:rsid w:val="003F5B38"/>
    <w:rsid w:val="003F5B78"/>
    <w:rsid w:val="003F5B7D"/>
    <w:rsid w:val="003F5BA5"/>
    <w:rsid w:val="003F5BDD"/>
    <w:rsid w:val="003F5C2B"/>
    <w:rsid w:val="003F5C56"/>
    <w:rsid w:val="003F5F03"/>
    <w:rsid w:val="003F5F6F"/>
    <w:rsid w:val="003F5FD5"/>
    <w:rsid w:val="003F5FF8"/>
    <w:rsid w:val="003F6025"/>
    <w:rsid w:val="003F6210"/>
    <w:rsid w:val="003F64FC"/>
    <w:rsid w:val="003F6823"/>
    <w:rsid w:val="003F6943"/>
    <w:rsid w:val="003F6A31"/>
    <w:rsid w:val="003F6D16"/>
    <w:rsid w:val="003F7079"/>
    <w:rsid w:val="003F717D"/>
    <w:rsid w:val="003F71B6"/>
    <w:rsid w:val="003F71BC"/>
    <w:rsid w:val="003F72EC"/>
    <w:rsid w:val="003F7657"/>
    <w:rsid w:val="003F7813"/>
    <w:rsid w:val="003F7A5F"/>
    <w:rsid w:val="003F7BE9"/>
    <w:rsid w:val="003F7C70"/>
    <w:rsid w:val="003F7CE3"/>
    <w:rsid w:val="003F7E72"/>
    <w:rsid w:val="004000C7"/>
    <w:rsid w:val="004000ED"/>
    <w:rsid w:val="00400259"/>
    <w:rsid w:val="004003BC"/>
    <w:rsid w:val="00400483"/>
    <w:rsid w:val="004005A3"/>
    <w:rsid w:val="0040096A"/>
    <w:rsid w:val="00400A3A"/>
    <w:rsid w:val="00400AA0"/>
    <w:rsid w:val="00400CEC"/>
    <w:rsid w:val="00400D74"/>
    <w:rsid w:val="00400F87"/>
    <w:rsid w:val="0040120B"/>
    <w:rsid w:val="00401245"/>
    <w:rsid w:val="0040125A"/>
    <w:rsid w:val="00401355"/>
    <w:rsid w:val="004013B9"/>
    <w:rsid w:val="0040140A"/>
    <w:rsid w:val="004014DB"/>
    <w:rsid w:val="0040154B"/>
    <w:rsid w:val="0040186B"/>
    <w:rsid w:val="004018B2"/>
    <w:rsid w:val="00401C58"/>
    <w:rsid w:val="00401DB2"/>
    <w:rsid w:val="00401EF9"/>
    <w:rsid w:val="004022E1"/>
    <w:rsid w:val="00402646"/>
    <w:rsid w:val="004026BF"/>
    <w:rsid w:val="004029D2"/>
    <w:rsid w:val="00402A8B"/>
    <w:rsid w:val="00402C55"/>
    <w:rsid w:val="00402E11"/>
    <w:rsid w:val="00402E1B"/>
    <w:rsid w:val="00402E51"/>
    <w:rsid w:val="00402FFD"/>
    <w:rsid w:val="00403055"/>
    <w:rsid w:val="0040363B"/>
    <w:rsid w:val="00403686"/>
    <w:rsid w:val="004037C8"/>
    <w:rsid w:val="0040399D"/>
    <w:rsid w:val="00403A56"/>
    <w:rsid w:val="00403ABB"/>
    <w:rsid w:val="00403BD2"/>
    <w:rsid w:val="00403C69"/>
    <w:rsid w:val="00403F7D"/>
    <w:rsid w:val="0040420A"/>
    <w:rsid w:val="0040428E"/>
    <w:rsid w:val="004049CC"/>
    <w:rsid w:val="00404BF5"/>
    <w:rsid w:val="00404D10"/>
    <w:rsid w:val="00404EEF"/>
    <w:rsid w:val="00405132"/>
    <w:rsid w:val="00405240"/>
    <w:rsid w:val="00405860"/>
    <w:rsid w:val="004059B0"/>
    <w:rsid w:val="00405A87"/>
    <w:rsid w:val="00405E22"/>
    <w:rsid w:val="00405E45"/>
    <w:rsid w:val="004060DD"/>
    <w:rsid w:val="00406390"/>
    <w:rsid w:val="004063DB"/>
    <w:rsid w:val="0040649B"/>
    <w:rsid w:val="004064CB"/>
    <w:rsid w:val="0040665E"/>
    <w:rsid w:val="00406C22"/>
    <w:rsid w:val="00406C4B"/>
    <w:rsid w:val="00406ED6"/>
    <w:rsid w:val="004071C2"/>
    <w:rsid w:val="00407407"/>
    <w:rsid w:val="00407412"/>
    <w:rsid w:val="004074DB"/>
    <w:rsid w:val="00407946"/>
    <w:rsid w:val="0040794F"/>
    <w:rsid w:val="00407980"/>
    <w:rsid w:val="004079C7"/>
    <w:rsid w:val="00407CF2"/>
    <w:rsid w:val="00410004"/>
    <w:rsid w:val="004100C8"/>
    <w:rsid w:val="00410256"/>
    <w:rsid w:val="004104E2"/>
    <w:rsid w:val="0041072F"/>
    <w:rsid w:val="00410787"/>
    <w:rsid w:val="004108CF"/>
    <w:rsid w:val="004109AC"/>
    <w:rsid w:val="00410B41"/>
    <w:rsid w:val="00410B44"/>
    <w:rsid w:val="00410D04"/>
    <w:rsid w:val="00410E14"/>
    <w:rsid w:val="0041154B"/>
    <w:rsid w:val="00411798"/>
    <w:rsid w:val="00411909"/>
    <w:rsid w:val="00411B99"/>
    <w:rsid w:val="00411BC0"/>
    <w:rsid w:val="00411BE0"/>
    <w:rsid w:val="00411C71"/>
    <w:rsid w:val="00411F49"/>
    <w:rsid w:val="0041200D"/>
    <w:rsid w:val="00412168"/>
    <w:rsid w:val="0041225B"/>
    <w:rsid w:val="00412352"/>
    <w:rsid w:val="004123DB"/>
    <w:rsid w:val="0041252E"/>
    <w:rsid w:val="004125D0"/>
    <w:rsid w:val="004127FF"/>
    <w:rsid w:val="00412A52"/>
    <w:rsid w:val="00412A85"/>
    <w:rsid w:val="00412F9E"/>
    <w:rsid w:val="00413029"/>
    <w:rsid w:val="0041302F"/>
    <w:rsid w:val="00413075"/>
    <w:rsid w:val="004130D0"/>
    <w:rsid w:val="00413101"/>
    <w:rsid w:val="0041322A"/>
    <w:rsid w:val="00413475"/>
    <w:rsid w:val="00413598"/>
    <w:rsid w:val="004135B2"/>
    <w:rsid w:val="00413732"/>
    <w:rsid w:val="0041387B"/>
    <w:rsid w:val="0041391F"/>
    <w:rsid w:val="00413B98"/>
    <w:rsid w:val="00413E48"/>
    <w:rsid w:val="00413EDF"/>
    <w:rsid w:val="004140CD"/>
    <w:rsid w:val="00414371"/>
    <w:rsid w:val="004143CE"/>
    <w:rsid w:val="00414487"/>
    <w:rsid w:val="0041456B"/>
    <w:rsid w:val="004148CC"/>
    <w:rsid w:val="00414F48"/>
    <w:rsid w:val="004150A5"/>
    <w:rsid w:val="004150E0"/>
    <w:rsid w:val="0041510D"/>
    <w:rsid w:val="00415199"/>
    <w:rsid w:val="004151C7"/>
    <w:rsid w:val="004155BC"/>
    <w:rsid w:val="00415BB9"/>
    <w:rsid w:val="00416483"/>
    <w:rsid w:val="00416674"/>
    <w:rsid w:val="004166C8"/>
    <w:rsid w:val="00416A8B"/>
    <w:rsid w:val="00416AAE"/>
    <w:rsid w:val="00416AF8"/>
    <w:rsid w:val="00416B93"/>
    <w:rsid w:val="00416EB2"/>
    <w:rsid w:val="00416F58"/>
    <w:rsid w:val="0041708A"/>
    <w:rsid w:val="004171A4"/>
    <w:rsid w:val="004171E1"/>
    <w:rsid w:val="00417313"/>
    <w:rsid w:val="0041758A"/>
    <w:rsid w:val="004175B4"/>
    <w:rsid w:val="004178D0"/>
    <w:rsid w:val="0041790E"/>
    <w:rsid w:val="00417A88"/>
    <w:rsid w:val="00417CDF"/>
    <w:rsid w:val="00417CEC"/>
    <w:rsid w:val="00417DF6"/>
    <w:rsid w:val="00417F20"/>
    <w:rsid w:val="00420D46"/>
    <w:rsid w:val="00420EF1"/>
    <w:rsid w:val="00421191"/>
    <w:rsid w:val="004211B6"/>
    <w:rsid w:val="004212BE"/>
    <w:rsid w:val="00421644"/>
    <w:rsid w:val="004217EE"/>
    <w:rsid w:val="00421C61"/>
    <w:rsid w:val="00421E9A"/>
    <w:rsid w:val="00421F4D"/>
    <w:rsid w:val="00422026"/>
    <w:rsid w:val="0042220D"/>
    <w:rsid w:val="004226BF"/>
    <w:rsid w:val="00422ED2"/>
    <w:rsid w:val="00422F51"/>
    <w:rsid w:val="00422FCE"/>
    <w:rsid w:val="0042332C"/>
    <w:rsid w:val="00423381"/>
    <w:rsid w:val="00423744"/>
    <w:rsid w:val="0042381D"/>
    <w:rsid w:val="00423A7F"/>
    <w:rsid w:val="00423D7C"/>
    <w:rsid w:val="004243C6"/>
    <w:rsid w:val="0042443F"/>
    <w:rsid w:val="00424480"/>
    <w:rsid w:val="00424797"/>
    <w:rsid w:val="004247FA"/>
    <w:rsid w:val="00424834"/>
    <w:rsid w:val="0042484C"/>
    <w:rsid w:val="00424C7B"/>
    <w:rsid w:val="00424E69"/>
    <w:rsid w:val="00424EB2"/>
    <w:rsid w:val="00424F3F"/>
    <w:rsid w:val="00424F9F"/>
    <w:rsid w:val="0042501E"/>
    <w:rsid w:val="00425270"/>
    <w:rsid w:val="00425594"/>
    <w:rsid w:val="00425CAC"/>
    <w:rsid w:val="00425F58"/>
    <w:rsid w:val="00425F6C"/>
    <w:rsid w:val="00425F6E"/>
    <w:rsid w:val="0042608A"/>
    <w:rsid w:val="00426366"/>
    <w:rsid w:val="0042648C"/>
    <w:rsid w:val="00426515"/>
    <w:rsid w:val="00426681"/>
    <w:rsid w:val="004266F8"/>
    <w:rsid w:val="00426831"/>
    <w:rsid w:val="004268C9"/>
    <w:rsid w:val="00426961"/>
    <w:rsid w:val="00426AA8"/>
    <w:rsid w:val="00426AD2"/>
    <w:rsid w:val="00426B4E"/>
    <w:rsid w:val="00426BC9"/>
    <w:rsid w:val="00426FFB"/>
    <w:rsid w:val="00427011"/>
    <w:rsid w:val="00427251"/>
    <w:rsid w:val="0042761F"/>
    <w:rsid w:val="0042769A"/>
    <w:rsid w:val="00427A1F"/>
    <w:rsid w:val="00427F3C"/>
    <w:rsid w:val="00427F80"/>
    <w:rsid w:val="00430047"/>
    <w:rsid w:val="004300B9"/>
    <w:rsid w:val="00430132"/>
    <w:rsid w:val="004303FD"/>
    <w:rsid w:val="0043067A"/>
    <w:rsid w:val="004307AF"/>
    <w:rsid w:val="0043097B"/>
    <w:rsid w:val="00430DB9"/>
    <w:rsid w:val="00430EDD"/>
    <w:rsid w:val="00431273"/>
    <w:rsid w:val="004312F9"/>
    <w:rsid w:val="00431829"/>
    <w:rsid w:val="00431975"/>
    <w:rsid w:val="0043197B"/>
    <w:rsid w:val="00431AA0"/>
    <w:rsid w:val="00431D42"/>
    <w:rsid w:val="00432273"/>
    <w:rsid w:val="00432669"/>
    <w:rsid w:val="004327BE"/>
    <w:rsid w:val="004328BB"/>
    <w:rsid w:val="00432B5B"/>
    <w:rsid w:val="004330B2"/>
    <w:rsid w:val="004331A6"/>
    <w:rsid w:val="00433220"/>
    <w:rsid w:val="00433449"/>
    <w:rsid w:val="00433627"/>
    <w:rsid w:val="0043365B"/>
    <w:rsid w:val="00433B64"/>
    <w:rsid w:val="00433EC6"/>
    <w:rsid w:val="004340F3"/>
    <w:rsid w:val="00434125"/>
    <w:rsid w:val="00434242"/>
    <w:rsid w:val="00434260"/>
    <w:rsid w:val="004343FE"/>
    <w:rsid w:val="00434447"/>
    <w:rsid w:val="0043473B"/>
    <w:rsid w:val="00434852"/>
    <w:rsid w:val="00434A67"/>
    <w:rsid w:val="004351D1"/>
    <w:rsid w:val="004358E7"/>
    <w:rsid w:val="00435967"/>
    <w:rsid w:val="00435CAE"/>
    <w:rsid w:val="00435D43"/>
    <w:rsid w:val="00435E7C"/>
    <w:rsid w:val="00436205"/>
    <w:rsid w:val="00436482"/>
    <w:rsid w:val="004369D8"/>
    <w:rsid w:val="00436CF4"/>
    <w:rsid w:val="00436D6C"/>
    <w:rsid w:val="0043754E"/>
    <w:rsid w:val="004378FF"/>
    <w:rsid w:val="0043795C"/>
    <w:rsid w:val="004379C3"/>
    <w:rsid w:val="00437A97"/>
    <w:rsid w:val="00437ADD"/>
    <w:rsid w:val="00437DE7"/>
    <w:rsid w:val="00437FDB"/>
    <w:rsid w:val="0044059B"/>
    <w:rsid w:val="00440702"/>
    <w:rsid w:val="004407F9"/>
    <w:rsid w:val="00440B57"/>
    <w:rsid w:val="00441178"/>
    <w:rsid w:val="004411F9"/>
    <w:rsid w:val="004418F9"/>
    <w:rsid w:val="00441AF7"/>
    <w:rsid w:val="00441BF9"/>
    <w:rsid w:val="00441FD3"/>
    <w:rsid w:val="00442026"/>
    <w:rsid w:val="0044206A"/>
    <w:rsid w:val="0044232A"/>
    <w:rsid w:val="0044239B"/>
    <w:rsid w:val="0044262A"/>
    <w:rsid w:val="00442833"/>
    <w:rsid w:val="004429F0"/>
    <w:rsid w:val="00442B82"/>
    <w:rsid w:val="00442C6B"/>
    <w:rsid w:val="00442CAB"/>
    <w:rsid w:val="00442E32"/>
    <w:rsid w:val="00443037"/>
    <w:rsid w:val="00443161"/>
    <w:rsid w:val="004432BE"/>
    <w:rsid w:val="004435F6"/>
    <w:rsid w:val="0044368F"/>
    <w:rsid w:val="0044388E"/>
    <w:rsid w:val="00443925"/>
    <w:rsid w:val="00443B08"/>
    <w:rsid w:val="00443C06"/>
    <w:rsid w:val="00443CA2"/>
    <w:rsid w:val="00443CA5"/>
    <w:rsid w:val="00443D07"/>
    <w:rsid w:val="004448A4"/>
    <w:rsid w:val="004448FC"/>
    <w:rsid w:val="004449EC"/>
    <w:rsid w:val="00444C24"/>
    <w:rsid w:val="00444C74"/>
    <w:rsid w:val="00444DCF"/>
    <w:rsid w:val="00445486"/>
    <w:rsid w:val="004454AF"/>
    <w:rsid w:val="0044553A"/>
    <w:rsid w:val="004455C8"/>
    <w:rsid w:val="004456D4"/>
    <w:rsid w:val="004456D9"/>
    <w:rsid w:val="00445A82"/>
    <w:rsid w:val="00445BAC"/>
    <w:rsid w:val="00445C55"/>
    <w:rsid w:val="00445D10"/>
    <w:rsid w:val="00446265"/>
    <w:rsid w:val="004462A4"/>
    <w:rsid w:val="004468FB"/>
    <w:rsid w:val="00446908"/>
    <w:rsid w:val="00446B05"/>
    <w:rsid w:val="00446C48"/>
    <w:rsid w:val="00446ED2"/>
    <w:rsid w:val="00447047"/>
    <w:rsid w:val="00447110"/>
    <w:rsid w:val="004474E5"/>
    <w:rsid w:val="004476BA"/>
    <w:rsid w:val="00447A39"/>
    <w:rsid w:val="00447C24"/>
    <w:rsid w:val="00447DF1"/>
    <w:rsid w:val="00447FDC"/>
    <w:rsid w:val="00447FDE"/>
    <w:rsid w:val="004500DB"/>
    <w:rsid w:val="0045057B"/>
    <w:rsid w:val="004506F2"/>
    <w:rsid w:val="004507E0"/>
    <w:rsid w:val="00451250"/>
    <w:rsid w:val="00451299"/>
    <w:rsid w:val="004513A1"/>
    <w:rsid w:val="004513EB"/>
    <w:rsid w:val="00451527"/>
    <w:rsid w:val="004517A7"/>
    <w:rsid w:val="004517FB"/>
    <w:rsid w:val="0045199D"/>
    <w:rsid w:val="00451BBF"/>
    <w:rsid w:val="00451CAF"/>
    <w:rsid w:val="00451D8B"/>
    <w:rsid w:val="00451E93"/>
    <w:rsid w:val="00451F9F"/>
    <w:rsid w:val="00452109"/>
    <w:rsid w:val="0045233C"/>
    <w:rsid w:val="0045241F"/>
    <w:rsid w:val="0045253B"/>
    <w:rsid w:val="00452599"/>
    <w:rsid w:val="004526EE"/>
    <w:rsid w:val="00452892"/>
    <w:rsid w:val="00452E86"/>
    <w:rsid w:val="00453143"/>
    <w:rsid w:val="00453370"/>
    <w:rsid w:val="004534AA"/>
    <w:rsid w:val="004535A0"/>
    <w:rsid w:val="00453F13"/>
    <w:rsid w:val="00454076"/>
    <w:rsid w:val="004541AE"/>
    <w:rsid w:val="004545B6"/>
    <w:rsid w:val="004547AA"/>
    <w:rsid w:val="004547FE"/>
    <w:rsid w:val="0045489E"/>
    <w:rsid w:val="00454944"/>
    <w:rsid w:val="00454955"/>
    <w:rsid w:val="00455434"/>
    <w:rsid w:val="004554F9"/>
    <w:rsid w:val="004557BB"/>
    <w:rsid w:val="004557D9"/>
    <w:rsid w:val="004558B9"/>
    <w:rsid w:val="004558C0"/>
    <w:rsid w:val="0045598F"/>
    <w:rsid w:val="00455BD9"/>
    <w:rsid w:val="00455E56"/>
    <w:rsid w:val="00455EF1"/>
    <w:rsid w:val="004567BF"/>
    <w:rsid w:val="00456AF7"/>
    <w:rsid w:val="00456D42"/>
    <w:rsid w:val="00456D66"/>
    <w:rsid w:val="00456E93"/>
    <w:rsid w:val="00456FCE"/>
    <w:rsid w:val="00457253"/>
    <w:rsid w:val="00457384"/>
    <w:rsid w:val="004573CA"/>
    <w:rsid w:val="00457589"/>
    <w:rsid w:val="00457783"/>
    <w:rsid w:val="00457A8A"/>
    <w:rsid w:val="00457B07"/>
    <w:rsid w:val="00457BDC"/>
    <w:rsid w:val="00457C41"/>
    <w:rsid w:val="00457DFD"/>
    <w:rsid w:val="00457F40"/>
    <w:rsid w:val="0046026B"/>
    <w:rsid w:val="004603EC"/>
    <w:rsid w:val="004604DC"/>
    <w:rsid w:val="00460CC5"/>
    <w:rsid w:val="00460E6B"/>
    <w:rsid w:val="0046112F"/>
    <w:rsid w:val="00461483"/>
    <w:rsid w:val="00461C14"/>
    <w:rsid w:val="00461D18"/>
    <w:rsid w:val="00461DF6"/>
    <w:rsid w:val="00461F9C"/>
    <w:rsid w:val="004621D7"/>
    <w:rsid w:val="004622F3"/>
    <w:rsid w:val="00462458"/>
    <w:rsid w:val="00462480"/>
    <w:rsid w:val="004625BB"/>
    <w:rsid w:val="00462725"/>
    <w:rsid w:val="00462D7B"/>
    <w:rsid w:val="004636E4"/>
    <w:rsid w:val="00463795"/>
    <w:rsid w:val="00463CFE"/>
    <w:rsid w:val="00463D5B"/>
    <w:rsid w:val="00463E00"/>
    <w:rsid w:val="00463E2C"/>
    <w:rsid w:val="00463F0D"/>
    <w:rsid w:val="004640FF"/>
    <w:rsid w:val="00464258"/>
    <w:rsid w:val="00464542"/>
    <w:rsid w:val="00464554"/>
    <w:rsid w:val="004647E2"/>
    <w:rsid w:val="00464824"/>
    <w:rsid w:val="00464A5B"/>
    <w:rsid w:val="00465370"/>
    <w:rsid w:val="0046585E"/>
    <w:rsid w:val="00466112"/>
    <w:rsid w:val="00466307"/>
    <w:rsid w:val="0046680E"/>
    <w:rsid w:val="00466A57"/>
    <w:rsid w:val="00466CC6"/>
    <w:rsid w:val="004674AC"/>
    <w:rsid w:val="00467824"/>
    <w:rsid w:val="00467BF7"/>
    <w:rsid w:val="004702A9"/>
    <w:rsid w:val="004702C7"/>
    <w:rsid w:val="0047033D"/>
    <w:rsid w:val="00470419"/>
    <w:rsid w:val="00470531"/>
    <w:rsid w:val="004705FA"/>
    <w:rsid w:val="0047077A"/>
    <w:rsid w:val="00470859"/>
    <w:rsid w:val="00470924"/>
    <w:rsid w:val="004709F7"/>
    <w:rsid w:val="00470B03"/>
    <w:rsid w:val="00470B86"/>
    <w:rsid w:val="00470BC0"/>
    <w:rsid w:val="00470C00"/>
    <w:rsid w:val="00470D3D"/>
    <w:rsid w:val="00470D9E"/>
    <w:rsid w:val="00470F61"/>
    <w:rsid w:val="00470F8E"/>
    <w:rsid w:val="00471148"/>
    <w:rsid w:val="00471374"/>
    <w:rsid w:val="004714E6"/>
    <w:rsid w:val="0047197A"/>
    <w:rsid w:val="00471EBB"/>
    <w:rsid w:val="00471FD4"/>
    <w:rsid w:val="00471FDA"/>
    <w:rsid w:val="004721F7"/>
    <w:rsid w:val="0047230E"/>
    <w:rsid w:val="0047236C"/>
    <w:rsid w:val="00472553"/>
    <w:rsid w:val="004725BD"/>
    <w:rsid w:val="0047265E"/>
    <w:rsid w:val="00472773"/>
    <w:rsid w:val="004728B0"/>
    <w:rsid w:val="00472B6E"/>
    <w:rsid w:val="00472CA0"/>
    <w:rsid w:val="00472D25"/>
    <w:rsid w:val="00472E7E"/>
    <w:rsid w:val="00472FED"/>
    <w:rsid w:val="004730A8"/>
    <w:rsid w:val="004739E6"/>
    <w:rsid w:val="00473A19"/>
    <w:rsid w:val="00473C48"/>
    <w:rsid w:val="00473CEE"/>
    <w:rsid w:val="0047404F"/>
    <w:rsid w:val="00474300"/>
    <w:rsid w:val="00474510"/>
    <w:rsid w:val="004746DC"/>
    <w:rsid w:val="00474709"/>
    <w:rsid w:val="00474957"/>
    <w:rsid w:val="0047497D"/>
    <w:rsid w:val="00474D08"/>
    <w:rsid w:val="00474DDF"/>
    <w:rsid w:val="00474E76"/>
    <w:rsid w:val="004752CC"/>
    <w:rsid w:val="0047543F"/>
    <w:rsid w:val="00475AE0"/>
    <w:rsid w:val="00475B49"/>
    <w:rsid w:val="00475B92"/>
    <w:rsid w:val="00475BB8"/>
    <w:rsid w:val="00475F39"/>
    <w:rsid w:val="00475F70"/>
    <w:rsid w:val="00476042"/>
    <w:rsid w:val="00476135"/>
    <w:rsid w:val="0047632E"/>
    <w:rsid w:val="004764AF"/>
    <w:rsid w:val="004768FB"/>
    <w:rsid w:val="00476B16"/>
    <w:rsid w:val="00476B18"/>
    <w:rsid w:val="00476B35"/>
    <w:rsid w:val="00476C38"/>
    <w:rsid w:val="00476CC1"/>
    <w:rsid w:val="00476DA7"/>
    <w:rsid w:val="004772CC"/>
    <w:rsid w:val="004775AC"/>
    <w:rsid w:val="004776CD"/>
    <w:rsid w:val="0047776B"/>
    <w:rsid w:val="00477A7E"/>
    <w:rsid w:val="00477D16"/>
    <w:rsid w:val="00477E01"/>
    <w:rsid w:val="00477F7E"/>
    <w:rsid w:val="00480481"/>
    <w:rsid w:val="00480532"/>
    <w:rsid w:val="004806C6"/>
    <w:rsid w:val="0048073F"/>
    <w:rsid w:val="0048088A"/>
    <w:rsid w:val="00480A9A"/>
    <w:rsid w:val="00480BB6"/>
    <w:rsid w:val="00480DC1"/>
    <w:rsid w:val="00480F62"/>
    <w:rsid w:val="00481249"/>
    <w:rsid w:val="0048134D"/>
    <w:rsid w:val="004814A9"/>
    <w:rsid w:val="004818C5"/>
    <w:rsid w:val="00481BB7"/>
    <w:rsid w:val="00481F0D"/>
    <w:rsid w:val="004827E6"/>
    <w:rsid w:val="00482AAE"/>
    <w:rsid w:val="00482D81"/>
    <w:rsid w:val="004830CD"/>
    <w:rsid w:val="00483193"/>
    <w:rsid w:val="004833C3"/>
    <w:rsid w:val="0048343E"/>
    <w:rsid w:val="00483BF3"/>
    <w:rsid w:val="00483C09"/>
    <w:rsid w:val="00483C2F"/>
    <w:rsid w:val="00483C91"/>
    <w:rsid w:val="00483CF5"/>
    <w:rsid w:val="00483E06"/>
    <w:rsid w:val="00483F8A"/>
    <w:rsid w:val="0048432D"/>
    <w:rsid w:val="00484409"/>
    <w:rsid w:val="004844A1"/>
    <w:rsid w:val="004846D8"/>
    <w:rsid w:val="004848A6"/>
    <w:rsid w:val="00484A0F"/>
    <w:rsid w:val="00484E95"/>
    <w:rsid w:val="00484F2A"/>
    <w:rsid w:val="00484F5B"/>
    <w:rsid w:val="00485657"/>
    <w:rsid w:val="004856A5"/>
    <w:rsid w:val="0048570A"/>
    <w:rsid w:val="0048575B"/>
    <w:rsid w:val="0048590F"/>
    <w:rsid w:val="004859D9"/>
    <w:rsid w:val="00485AA3"/>
    <w:rsid w:val="00485B88"/>
    <w:rsid w:val="00485DE3"/>
    <w:rsid w:val="00486149"/>
    <w:rsid w:val="00486349"/>
    <w:rsid w:val="004863B4"/>
    <w:rsid w:val="004868E8"/>
    <w:rsid w:val="00486950"/>
    <w:rsid w:val="00486951"/>
    <w:rsid w:val="00486D27"/>
    <w:rsid w:val="00486D2F"/>
    <w:rsid w:val="00486E50"/>
    <w:rsid w:val="00487045"/>
    <w:rsid w:val="004870F2"/>
    <w:rsid w:val="0048711F"/>
    <w:rsid w:val="00487132"/>
    <w:rsid w:val="004872F8"/>
    <w:rsid w:val="00487993"/>
    <w:rsid w:val="00487995"/>
    <w:rsid w:val="00487CBE"/>
    <w:rsid w:val="00487D7A"/>
    <w:rsid w:val="00490107"/>
    <w:rsid w:val="00490169"/>
    <w:rsid w:val="004902B1"/>
    <w:rsid w:val="0049047A"/>
    <w:rsid w:val="0049057D"/>
    <w:rsid w:val="00490775"/>
    <w:rsid w:val="00490828"/>
    <w:rsid w:val="00490880"/>
    <w:rsid w:val="004908BD"/>
    <w:rsid w:val="00490A5D"/>
    <w:rsid w:val="00490AE5"/>
    <w:rsid w:val="00490C7B"/>
    <w:rsid w:val="00490C8F"/>
    <w:rsid w:val="00490E20"/>
    <w:rsid w:val="00490FE5"/>
    <w:rsid w:val="00491321"/>
    <w:rsid w:val="004913ED"/>
    <w:rsid w:val="00491734"/>
    <w:rsid w:val="00491850"/>
    <w:rsid w:val="004919C8"/>
    <w:rsid w:val="00491A40"/>
    <w:rsid w:val="00491A7B"/>
    <w:rsid w:val="00491B75"/>
    <w:rsid w:val="00491BF3"/>
    <w:rsid w:val="00491CF0"/>
    <w:rsid w:val="00492029"/>
    <w:rsid w:val="004921A9"/>
    <w:rsid w:val="0049231E"/>
    <w:rsid w:val="0049235B"/>
    <w:rsid w:val="004923FB"/>
    <w:rsid w:val="004929B4"/>
    <w:rsid w:val="00492A17"/>
    <w:rsid w:val="00492C03"/>
    <w:rsid w:val="00492D27"/>
    <w:rsid w:val="00492FE3"/>
    <w:rsid w:val="00493739"/>
    <w:rsid w:val="004937C4"/>
    <w:rsid w:val="0049417F"/>
    <w:rsid w:val="004941B4"/>
    <w:rsid w:val="00494673"/>
    <w:rsid w:val="0049468D"/>
    <w:rsid w:val="00494F92"/>
    <w:rsid w:val="00495085"/>
    <w:rsid w:val="0049524D"/>
    <w:rsid w:val="004961F8"/>
    <w:rsid w:val="0049629B"/>
    <w:rsid w:val="004962F9"/>
    <w:rsid w:val="00496508"/>
    <w:rsid w:val="00496573"/>
    <w:rsid w:val="0049659D"/>
    <w:rsid w:val="00496D0C"/>
    <w:rsid w:val="00496F4A"/>
    <w:rsid w:val="0049701E"/>
    <w:rsid w:val="00497193"/>
    <w:rsid w:val="004972D3"/>
    <w:rsid w:val="00497428"/>
    <w:rsid w:val="0049744B"/>
    <w:rsid w:val="004974F6"/>
    <w:rsid w:val="0049787E"/>
    <w:rsid w:val="00497AF5"/>
    <w:rsid w:val="00497C04"/>
    <w:rsid w:val="00497DC1"/>
    <w:rsid w:val="00497DD2"/>
    <w:rsid w:val="00497FD5"/>
    <w:rsid w:val="004A0003"/>
    <w:rsid w:val="004A01F0"/>
    <w:rsid w:val="004A07AA"/>
    <w:rsid w:val="004A08A9"/>
    <w:rsid w:val="004A0DD4"/>
    <w:rsid w:val="004A0F59"/>
    <w:rsid w:val="004A11C8"/>
    <w:rsid w:val="004A12C1"/>
    <w:rsid w:val="004A1585"/>
    <w:rsid w:val="004A1777"/>
    <w:rsid w:val="004A19DF"/>
    <w:rsid w:val="004A1B39"/>
    <w:rsid w:val="004A1C9C"/>
    <w:rsid w:val="004A2006"/>
    <w:rsid w:val="004A20C7"/>
    <w:rsid w:val="004A23CE"/>
    <w:rsid w:val="004A267A"/>
    <w:rsid w:val="004A2A5F"/>
    <w:rsid w:val="004A2B3D"/>
    <w:rsid w:val="004A2C1D"/>
    <w:rsid w:val="004A2ED4"/>
    <w:rsid w:val="004A309C"/>
    <w:rsid w:val="004A3450"/>
    <w:rsid w:val="004A3477"/>
    <w:rsid w:val="004A3656"/>
    <w:rsid w:val="004A36EC"/>
    <w:rsid w:val="004A3B8C"/>
    <w:rsid w:val="004A3C98"/>
    <w:rsid w:val="004A3E8F"/>
    <w:rsid w:val="004A422F"/>
    <w:rsid w:val="004A434F"/>
    <w:rsid w:val="004A4414"/>
    <w:rsid w:val="004A4611"/>
    <w:rsid w:val="004A465F"/>
    <w:rsid w:val="004A47FD"/>
    <w:rsid w:val="004A495E"/>
    <w:rsid w:val="004A4AE6"/>
    <w:rsid w:val="004A4B65"/>
    <w:rsid w:val="004A4C1C"/>
    <w:rsid w:val="004A5232"/>
    <w:rsid w:val="004A5884"/>
    <w:rsid w:val="004A5896"/>
    <w:rsid w:val="004A58EA"/>
    <w:rsid w:val="004A5943"/>
    <w:rsid w:val="004A5B6B"/>
    <w:rsid w:val="004A5B71"/>
    <w:rsid w:val="004A5D93"/>
    <w:rsid w:val="004A5E53"/>
    <w:rsid w:val="004A610F"/>
    <w:rsid w:val="004A61C8"/>
    <w:rsid w:val="004A6254"/>
    <w:rsid w:val="004A6325"/>
    <w:rsid w:val="004A6382"/>
    <w:rsid w:val="004A651B"/>
    <w:rsid w:val="004A6B21"/>
    <w:rsid w:val="004A6B66"/>
    <w:rsid w:val="004A6CFC"/>
    <w:rsid w:val="004A6CFF"/>
    <w:rsid w:val="004A6D29"/>
    <w:rsid w:val="004A6D73"/>
    <w:rsid w:val="004A6F58"/>
    <w:rsid w:val="004A7772"/>
    <w:rsid w:val="004A780D"/>
    <w:rsid w:val="004A78C6"/>
    <w:rsid w:val="004A78F3"/>
    <w:rsid w:val="004A7999"/>
    <w:rsid w:val="004A7C39"/>
    <w:rsid w:val="004A7D72"/>
    <w:rsid w:val="004A7EC6"/>
    <w:rsid w:val="004A7F48"/>
    <w:rsid w:val="004A7FB3"/>
    <w:rsid w:val="004A7FD3"/>
    <w:rsid w:val="004A7FF5"/>
    <w:rsid w:val="004B095F"/>
    <w:rsid w:val="004B0A99"/>
    <w:rsid w:val="004B0BDA"/>
    <w:rsid w:val="004B0BF8"/>
    <w:rsid w:val="004B0CF0"/>
    <w:rsid w:val="004B0D21"/>
    <w:rsid w:val="004B0DD3"/>
    <w:rsid w:val="004B0F76"/>
    <w:rsid w:val="004B1390"/>
    <w:rsid w:val="004B15A0"/>
    <w:rsid w:val="004B16DC"/>
    <w:rsid w:val="004B1748"/>
    <w:rsid w:val="004B1847"/>
    <w:rsid w:val="004B1860"/>
    <w:rsid w:val="004B1D46"/>
    <w:rsid w:val="004B1FAA"/>
    <w:rsid w:val="004B20F1"/>
    <w:rsid w:val="004B2436"/>
    <w:rsid w:val="004B2748"/>
    <w:rsid w:val="004B2A22"/>
    <w:rsid w:val="004B2C0D"/>
    <w:rsid w:val="004B2D3E"/>
    <w:rsid w:val="004B2E59"/>
    <w:rsid w:val="004B30B5"/>
    <w:rsid w:val="004B32F4"/>
    <w:rsid w:val="004B3562"/>
    <w:rsid w:val="004B3DFC"/>
    <w:rsid w:val="004B3F41"/>
    <w:rsid w:val="004B3F4A"/>
    <w:rsid w:val="004B3FC5"/>
    <w:rsid w:val="004B4101"/>
    <w:rsid w:val="004B4118"/>
    <w:rsid w:val="004B4158"/>
    <w:rsid w:val="004B4195"/>
    <w:rsid w:val="004B42C7"/>
    <w:rsid w:val="004B4351"/>
    <w:rsid w:val="004B4436"/>
    <w:rsid w:val="004B4470"/>
    <w:rsid w:val="004B45B1"/>
    <w:rsid w:val="004B4792"/>
    <w:rsid w:val="004B4A85"/>
    <w:rsid w:val="004B4B5E"/>
    <w:rsid w:val="004B4D82"/>
    <w:rsid w:val="004B4EEA"/>
    <w:rsid w:val="004B50F3"/>
    <w:rsid w:val="004B51B6"/>
    <w:rsid w:val="004B5502"/>
    <w:rsid w:val="004B5627"/>
    <w:rsid w:val="004B56C5"/>
    <w:rsid w:val="004B56CF"/>
    <w:rsid w:val="004B57FA"/>
    <w:rsid w:val="004B5A3E"/>
    <w:rsid w:val="004B5B14"/>
    <w:rsid w:val="004B5D30"/>
    <w:rsid w:val="004B5DA7"/>
    <w:rsid w:val="004B5FCC"/>
    <w:rsid w:val="004B6302"/>
    <w:rsid w:val="004B67F7"/>
    <w:rsid w:val="004B68D4"/>
    <w:rsid w:val="004B6B64"/>
    <w:rsid w:val="004B6CA2"/>
    <w:rsid w:val="004B6D59"/>
    <w:rsid w:val="004B6E6E"/>
    <w:rsid w:val="004B6EB7"/>
    <w:rsid w:val="004B70E2"/>
    <w:rsid w:val="004B7197"/>
    <w:rsid w:val="004B7287"/>
    <w:rsid w:val="004B74B4"/>
    <w:rsid w:val="004B78A1"/>
    <w:rsid w:val="004B7B12"/>
    <w:rsid w:val="004B7E96"/>
    <w:rsid w:val="004C0203"/>
    <w:rsid w:val="004C0318"/>
    <w:rsid w:val="004C0677"/>
    <w:rsid w:val="004C072D"/>
    <w:rsid w:val="004C0A7D"/>
    <w:rsid w:val="004C0B0D"/>
    <w:rsid w:val="004C0B83"/>
    <w:rsid w:val="004C0BC6"/>
    <w:rsid w:val="004C0CD1"/>
    <w:rsid w:val="004C0CE1"/>
    <w:rsid w:val="004C0F63"/>
    <w:rsid w:val="004C0FC4"/>
    <w:rsid w:val="004C0FE1"/>
    <w:rsid w:val="004C1174"/>
    <w:rsid w:val="004C125F"/>
    <w:rsid w:val="004C12B1"/>
    <w:rsid w:val="004C1A92"/>
    <w:rsid w:val="004C1B74"/>
    <w:rsid w:val="004C2321"/>
    <w:rsid w:val="004C2449"/>
    <w:rsid w:val="004C2887"/>
    <w:rsid w:val="004C3269"/>
    <w:rsid w:val="004C329E"/>
    <w:rsid w:val="004C3729"/>
    <w:rsid w:val="004C3B4B"/>
    <w:rsid w:val="004C3CE1"/>
    <w:rsid w:val="004C419D"/>
    <w:rsid w:val="004C4275"/>
    <w:rsid w:val="004C4390"/>
    <w:rsid w:val="004C449B"/>
    <w:rsid w:val="004C46E9"/>
    <w:rsid w:val="004C485B"/>
    <w:rsid w:val="004C487A"/>
    <w:rsid w:val="004C4A6B"/>
    <w:rsid w:val="004C4B46"/>
    <w:rsid w:val="004C4D6D"/>
    <w:rsid w:val="004C4E28"/>
    <w:rsid w:val="004C51CC"/>
    <w:rsid w:val="004C5255"/>
    <w:rsid w:val="004C53D3"/>
    <w:rsid w:val="004C56E4"/>
    <w:rsid w:val="004C5A09"/>
    <w:rsid w:val="004C5C35"/>
    <w:rsid w:val="004C5C5F"/>
    <w:rsid w:val="004C5D53"/>
    <w:rsid w:val="004C60A8"/>
    <w:rsid w:val="004C616C"/>
    <w:rsid w:val="004C620C"/>
    <w:rsid w:val="004C62CB"/>
    <w:rsid w:val="004C63B6"/>
    <w:rsid w:val="004C64A8"/>
    <w:rsid w:val="004C6504"/>
    <w:rsid w:val="004C65C9"/>
    <w:rsid w:val="004C66C4"/>
    <w:rsid w:val="004C686F"/>
    <w:rsid w:val="004C6872"/>
    <w:rsid w:val="004C6899"/>
    <w:rsid w:val="004C6A62"/>
    <w:rsid w:val="004C6E27"/>
    <w:rsid w:val="004C6FEB"/>
    <w:rsid w:val="004C72F5"/>
    <w:rsid w:val="004C7D16"/>
    <w:rsid w:val="004C7DFC"/>
    <w:rsid w:val="004D00F3"/>
    <w:rsid w:val="004D0127"/>
    <w:rsid w:val="004D0266"/>
    <w:rsid w:val="004D06B3"/>
    <w:rsid w:val="004D0B48"/>
    <w:rsid w:val="004D0C0B"/>
    <w:rsid w:val="004D0C3F"/>
    <w:rsid w:val="004D142C"/>
    <w:rsid w:val="004D1445"/>
    <w:rsid w:val="004D1923"/>
    <w:rsid w:val="004D19B1"/>
    <w:rsid w:val="004D1FF1"/>
    <w:rsid w:val="004D2120"/>
    <w:rsid w:val="004D228B"/>
    <w:rsid w:val="004D22DC"/>
    <w:rsid w:val="004D24DD"/>
    <w:rsid w:val="004D2712"/>
    <w:rsid w:val="004D2862"/>
    <w:rsid w:val="004D2A66"/>
    <w:rsid w:val="004D2C9A"/>
    <w:rsid w:val="004D2D19"/>
    <w:rsid w:val="004D2E2D"/>
    <w:rsid w:val="004D2EA7"/>
    <w:rsid w:val="004D307B"/>
    <w:rsid w:val="004D32E4"/>
    <w:rsid w:val="004D344D"/>
    <w:rsid w:val="004D346E"/>
    <w:rsid w:val="004D3613"/>
    <w:rsid w:val="004D3EC4"/>
    <w:rsid w:val="004D488B"/>
    <w:rsid w:val="004D4F91"/>
    <w:rsid w:val="004D5155"/>
    <w:rsid w:val="004D51B1"/>
    <w:rsid w:val="004D5365"/>
    <w:rsid w:val="004D5472"/>
    <w:rsid w:val="004D5706"/>
    <w:rsid w:val="004D5B5F"/>
    <w:rsid w:val="004D5D14"/>
    <w:rsid w:val="004D6007"/>
    <w:rsid w:val="004D61F8"/>
    <w:rsid w:val="004D6200"/>
    <w:rsid w:val="004D62A1"/>
    <w:rsid w:val="004D641B"/>
    <w:rsid w:val="004D6AC3"/>
    <w:rsid w:val="004D6B90"/>
    <w:rsid w:val="004D6FA8"/>
    <w:rsid w:val="004D70A7"/>
    <w:rsid w:val="004D717F"/>
    <w:rsid w:val="004D7262"/>
    <w:rsid w:val="004D7386"/>
    <w:rsid w:val="004D73B6"/>
    <w:rsid w:val="004D7480"/>
    <w:rsid w:val="004D757E"/>
    <w:rsid w:val="004D77F6"/>
    <w:rsid w:val="004D78C2"/>
    <w:rsid w:val="004D793B"/>
    <w:rsid w:val="004D7AF9"/>
    <w:rsid w:val="004D7C2B"/>
    <w:rsid w:val="004D7F99"/>
    <w:rsid w:val="004E00BA"/>
    <w:rsid w:val="004E0447"/>
    <w:rsid w:val="004E0541"/>
    <w:rsid w:val="004E06F0"/>
    <w:rsid w:val="004E0962"/>
    <w:rsid w:val="004E0C47"/>
    <w:rsid w:val="004E0CCE"/>
    <w:rsid w:val="004E0F9F"/>
    <w:rsid w:val="004E10FF"/>
    <w:rsid w:val="004E118E"/>
    <w:rsid w:val="004E1336"/>
    <w:rsid w:val="004E1426"/>
    <w:rsid w:val="004E14B7"/>
    <w:rsid w:val="004E1623"/>
    <w:rsid w:val="004E194A"/>
    <w:rsid w:val="004E197B"/>
    <w:rsid w:val="004E1D9C"/>
    <w:rsid w:val="004E1E61"/>
    <w:rsid w:val="004E221F"/>
    <w:rsid w:val="004E22B6"/>
    <w:rsid w:val="004E22DA"/>
    <w:rsid w:val="004E2438"/>
    <w:rsid w:val="004E2635"/>
    <w:rsid w:val="004E2814"/>
    <w:rsid w:val="004E290E"/>
    <w:rsid w:val="004E29AC"/>
    <w:rsid w:val="004E2BC2"/>
    <w:rsid w:val="004E2D36"/>
    <w:rsid w:val="004E2D4F"/>
    <w:rsid w:val="004E3091"/>
    <w:rsid w:val="004E30EC"/>
    <w:rsid w:val="004E32B7"/>
    <w:rsid w:val="004E3322"/>
    <w:rsid w:val="004E3717"/>
    <w:rsid w:val="004E3858"/>
    <w:rsid w:val="004E38AC"/>
    <w:rsid w:val="004E390A"/>
    <w:rsid w:val="004E3A56"/>
    <w:rsid w:val="004E3CF7"/>
    <w:rsid w:val="004E3D4D"/>
    <w:rsid w:val="004E3DF7"/>
    <w:rsid w:val="004E3E8B"/>
    <w:rsid w:val="004E3F79"/>
    <w:rsid w:val="004E3FB0"/>
    <w:rsid w:val="004E4151"/>
    <w:rsid w:val="004E4220"/>
    <w:rsid w:val="004E46DC"/>
    <w:rsid w:val="004E47BC"/>
    <w:rsid w:val="004E4895"/>
    <w:rsid w:val="004E4AAD"/>
    <w:rsid w:val="004E4AE0"/>
    <w:rsid w:val="004E4D6D"/>
    <w:rsid w:val="004E5006"/>
    <w:rsid w:val="004E5149"/>
    <w:rsid w:val="004E52D0"/>
    <w:rsid w:val="004E5374"/>
    <w:rsid w:val="004E5B67"/>
    <w:rsid w:val="004E5D3F"/>
    <w:rsid w:val="004E5E68"/>
    <w:rsid w:val="004E5EC2"/>
    <w:rsid w:val="004E5FC2"/>
    <w:rsid w:val="004E64E5"/>
    <w:rsid w:val="004E6704"/>
    <w:rsid w:val="004E672C"/>
    <w:rsid w:val="004E68D8"/>
    <w:rsid w:val="004E6B36"/>
    <w:rsid w:val="004E6B62"/>
    <w:rsid w:val="004E6C35"/>
    <w:rsid w:val="004E6FA9"/>
    <w:rsid w:val="004F000E"/>
    <w:rsid w:val="004F0731"/>
    <w:rsid w:val="004F080F"/>
    <w:rsid w:val="004F0895"/>
    <w:rsid w:val="004F0AD4"/>
    <w:rsid w:val="004F0CC5"/>
    <w:rsid w:val="004F0FFC"/>
    <w:rsid w:val="004F108F"/>
    <w:rsid w:val="004F134F"/>
    <w:rsid w:val="004F13FC"/>
    <w:rsid w:val="004F1446"/>
    <w:rsid w:val="004F15DB"/>
    <w:rsid w:val="004F16EE"/>
    <w:rsid w:val="004F18DB"/>
    <w:rsid w:val="004F1D55"/>
    <w:rsid w:val="004F21AF"/>
    <w:rsid w:val="004F21FB"/>
    <w:rsid w:val="004F25E3"/>
    <w:rsid w:val="004F27C7"/>
    <w:rsid w:val="004F2B85"/>
    <w:rsid w:val="004F2D72"/>
    <w:rsid w:val="004F32EB"/>
    <w:rsid w:val="004F3371"/>
    <w:rsid w:val="004F34C8"/>
    <w:rsid w:val="004F35D2"/>
    <w:rsid w:val="004F3652"/>
    <w:rsid w:val="004F37DF"/>
    <w:rsid w:val="004F37E7"/>
    <w:rsid w:val="004F394C"/>
    <w:rsid w:val="004F39D5"/>
    <w:rsid w:val="004F3E0D"/>
    <w:rsid w:val="004F3E16"/>
    <w:rsid w:val="004F3E4E"/>
    <w:rsid w:val="004F3EA8"/>
    <w:rsid w:val="004F3EEB"/>
    <w:rsid w:val="004F3F8B"/>
    <w:rsid w:val="004F40A5"/>
    <w:rsid w:val="004F41E7"/>
    <w:rsid w:val="004F4223"/>
    <w:rsid w:val="004F4385"/>
    <w:rsid w:val="004F44EE"/>
    <w:rsid w:val="004F4564"/>
    <w:rsid w:val="004F48DF"/>
    <w:rsid w:val="004F4934"/>
    <w:rsid w:val="004F495B"/>
    <w:rsid w:val="004F4E7C"/>
    <w:rsid w:val="004F4ED4"/>
    <w:rsid w:val="004F53B9"/>
    <w:rsid w:val="004F58E8"/>
    <w:rsid w:val="004F5BA1"/>
    <w:rsid w:val="004F5CF0"/>
    <w:rsid w:val="004F611B"/>
    <w:rsid w:val="004F6123"/>
    <w:rsid w:val="004F62FF"/>
    <w:rsid w:val="004F66E9"/>
    <w:rsid w:val="004F6C9C"/>
    <w:rsid w:val="004F6CD7"/>
    <w:rsid w:val="004F717E"/>
    <w:rsid w:val="004F7283"/>
    <w:rsid w:val="004F72E0"/>
    <w:rsid w:val="004F731D"/>
    <w:rsid w:val="004F73AC"/>
    <w:rsid w:val="004F7539"/>
    <w:rsid w:val="004F7597"/>
    <w:rsid w:val="004F760D"/>
    <w:rsid w:val="004F785F"/>
    <w:rsid w:val="004F7EAE"/>
    <w:rsid w:val="004F7EE7"/>
    <w:rsid w:val="0050000B"/>
    <w:rsid w:val="0050001F"/>
    <w:rsid w:val="005001A3"/>
    <w:rsid w:val="00500545"/>
    <w:rsid w:val="00500751"/>
    <w:rsid w:val="005009B9"/>
    <w:rsid w:val="00500ACC"/>
    <w:rsid w:val="00500E44"/>
    <w:rsid w:val="00500E63"/>
    <w:rsid w:val="00501082"/>
    <w:rsid w:val="005010D3"/>
    <w:rsid w:val="00501517"/>
    <w:rsid w:val="005015A5"/>
    <w:rsid w:val="005015EA"/>
    <w:rsid w:val="00501753"/>
    <w:rsid w:val="00501796"/>
    <w:rsid w:val="0050198E"/>
    <w:rsid w:val="00501A3F"/>
    <w:rsid w:val="00501C4D"/>
    <w:rsid w:val="00501EC6"/>
    <w:rsid w:val="00502144"/>
    <w:rsid w:val="00502299"/>
    <w:rsid w:val="00502325"/>
    <w:rsid w:val="00502732"/>
    <w:rsid w:val="005029DB"/>
    <w:rsid w:val="00502A2B"/>
    <w:rsid w:val="00502AEF"/>
    <w:rsid w:val="00502F75"/>
    <w:rsid w:val="005030F0"/>
    <w:rsid w:val="0050315B"/>
    <w:rsid w:val="005034D9"/>
    <w:rsid w:val="0050358F"/>
    <w:rsid w:val="005038C5"/>
    <w:rsid w:val="00503B3A"/>
    <w:rsid w:val="00503FD0"/>
    <w:rsid w:val="0050402A"/>
    <w:rsid w:val="00504082"/>
    <w:rsid w:val="00504095"/>
    <w:rsid w:val="005042FC"/>
    <w:rsid w:val="00504587"/>
    <w:rsid w:val="0050470B"/>
    <w:rsid w:val="005048A2"/>
    <w:rsid w:val="005049F9"/>
    <w:rsid w:val="00504D33"/>
    <w:rsid w:val="00504F2B"/>
    <w:rsid w:val="005055A5"/>
    <w:rsid w:val="00505D33"/>
    <w:rsid w:val="00505E4F"/>
    <w:rsid w:val="005061F8"/>
    <w:rsid w:val="00506442"/>
    <w:rsid w:val="00506485"/>
    <w:rsid w:val="005064CC"/>
    <w:rsid w:val="00506A43"/>
    <w:rsid w:val="00506AAA"/>
    <w:rsid w:val="00506B28"/>
    <w:rsid w:val="00507305"/>
    <w:rsid w:val="00507508"/>
    <w:rsid w:val="0050767D"/>
    <w:rsid w:val="005077C9"/>
    <w:rsid w:val="00507928"/>
    <w:rsid w:val="00507ACB"/>
    <w:rsid w:val="00507C27"/>
    <w:rsid w:val="0051014E"/>
    <w:rsid w:val="005102A3"/>
    <w:rsid w:val="0051052A"/>
    <w:rsid w:val="00510597"/>
    <w:rsid w:val="00510816"/>
    <w:rsid w:val="00510A5E"/>
    <w:rsid w:val="00510BF1"/>
    <w:rsid w:val="00510E12"/>
    <w:rsid w:val="005111FA"/>
    <w:rsid w:val="005112AB"/>
    <w:rsid w:val="005112C0"/>
    <w:rsid w:val="0051137F"/>
    <w:rsid w:val="005115B7"/>
    <w:rsid w:val="005116EB"/>
    <w:rsid w:val="005116F5"/>
    <w:rsid w:val="00511E8E"/>
    <w:rsid w:val="00511FFB"/>
    <w:rsid w:val="00512000"/>
    <w:rsid w:val="00512003"/>
    <w:rsid w:val="00512365"/>
    <w:rsid w:val="005123C5"/>
    <w:rsid w:val="005125A0"/>
    <w:rsid w:val="00512673"/>
    <w:rsid w:val="0051299F"/>
    <w:rsid w:val="005129AD"/>
    <w:rsid w:val="00512B92"/>
    <w:rsid w:val="00512BC8"/>
    <w:rsid w:val="00512FF7"/>
    <w:rsid w:val="005132C5"/>
    <w:rsid w:val="005132EF"/>
    <w:rsid w:val="00513497"/>
    <w:rsid w:val="00513511"/>
    <w:rsid w:val="005135EC"/>
    <w:rsid w:val="0051373E"/>
    <w:rsid w:val="005137C6"/>
    <w:rsid w:val="00513804"/>
    <w:rsid w:val="005138E7"/>
    <w:rsid w:val="005138F8"/>
    <w:rsid w:val="0051391F"/>
    <w:rsid w:val="005139D9"/>
    <w:rsid w:val="00513C11"/>
    <w:rsid w:val="00513C37"/>
    <w:rsid w:val="00513CEA"/>
    <w:rsid w:val="00513E67"/>
    <w:rsid w:val="0051427B"/>
    <w:rsid w:val="0051439D"/>
    <w:rsid w:val="005144DA"/>
    <w:rsid w:val="00514645"/>
    <w:rsid w:val="005146A3"/>
    <w:rsid w:val="005146D0"/>
    <w:rsid w:val="0051480C"/>
    <w:rsid w:val="005148E1"/>
    <w:rsid w:val="00514B59"/>
    <w:rsid w:val="00514F48"/>
    <w:rsid w:val="00514F83"/>
    <w:rsid w:val="0051504D"/>
    <w:rsid w:val="0051529F"/>
    <w:rsid w:val="0051536A"/>
    <w:rsid w:val="005154AA"/>
    <w:rsid w:val="0051557E"/>
    <w:rsid w:val="00515932"/>
    <w:rsid w:val="005159D7"/>
    <w:rsid w:val="00515BCF"/>
    <w:rsid w:val="00515F16"/>
    <w:rsid w:val="0051650E"/>
    <w:rsid w:val="00516655"/>
    <w:rsid w:val="00516696"/>
    <w:rsid w:val="005168D8"/>
    <w:rsid w:val="00516AFA"/>
    <w:rsid w:val="00516B68"/>
    <w:rsid w:val="00516BA2"/>
    <w:rsid w:val="00517080"/>
    <w:rsid w:val="00517509"/>
    <w:rsid w:val="00517688"/>
    <w:rsid w:val="0051775B"/>
    <w:rsid w:val="00517B3F"/>
    <w:rsid w:val="00517B8C"/>
    <w:rsid w:val="00517D5F"/>
    <w:rsid w:val="005200A1"/>
    <w:rsid w:val="00520202"/>
    <w:rsid w:val="00520209"/>
    <w:rsid w:val="00520246"/>
    <w:rsid w:val="00520549"/>
    <w:rsid w:val="00520B4A"/>
    <w:rsid w:val="00520EC6"/>
    <w:rsid w:val="00521076"/>
    <w:rsid w:val="0052133C"/>
    <w:rsid w:val="00521934"/>
    <w:rsid w:val="00521AF5"/>
    <w:rsid w:val="00521CB3"/>
    <w:rsid w:val="00521E35"/>
    <w:rsid w:val="005223E9"/>
    <w:rsid w:val="00522957"/>
    <w:rsid w:val="00522A27"/>
    <w:rsid w:val="00522A3D"/>
    <w:rsid w:val="00522DC9"/>
    <w:rsid w:val="00522ED4"/>
    <w:rsid w:val="0052302A"/>
    <w:rsid w:val="00523136"/>
    <w:rsid w:val="00523199"/>
    <w:rsid w:val="005231F5"/>
    <w:rsid w:val="005233F0"/>
    <w:rsid w:val="005234AC"/>
    <w:rsid w:val="00523548"/>
    <w:rsid w:val="005236FB"/>
    <w:rsid w:val="00523848"/>
    <w:rsid w:val="00523895"/>
    <w:rsid w:val="005238D2"/>
    <w:rsid w:val="00523C1F"/>
    <w:rsid w:val="00523D30"/>
    <w:rsid w:val="00523E4F"/>
    <w:rsid w:val="00523E63"/>
    <w:rsid w:val="00523E9A"/>
    <w:rsid w:val="00523EED"/>
    <w:rsid w:val="00523FEC"/>
    <w:rsid w:val="00524373"/>
    <w:rsid w:val="00524441"/>
    <w:rsid w:val="005244BD"/>
    <w:rsid w:val="00524604"/>
    <w:rsid w:val="005246D2"/>
    <w:rsid w:val="005247A7"/>
    <w:rsid w:val="00524865"/>
    <w:rsid w:val="00524869"/>
    <w:rsid w:val="0052490F"/>
    <w:rsid w:val="00524BC2"/>
    <w:rsid w:val="00525333"/>
    <w:rsid w:val="00525397"/>
    <w:rsid w:val="00525599"/>
    <w:rsid w:val="005255AA"/>
    <w:rsid w:val="005257C4"/>
    <w:rsid w:val="005257E9"/>
    <w:rsid w:val="005258C3"/>
    <w:rsid w:val="005258D2"/>
    <w:rsid w:val="00525DE9"/>
    <w:rsid w:val="005261D3"/>
    <w:rsid w:val="005263BD"/>
    <w:rsid w:val="00526406"/>
    <w:rsid w:val="00526425"/>
    <w:rsid w:val="00526622"/>
    <w:rsid w:val="00526658"/>
    <w:rsid w:val="00526680"/>
    <w:rsid w:val="0052674B"/>
    <w:rsid w:val="00526B0D"/>
    <w:rsid w:val="00526E22"/>
    <w:rsid w:val="00526FE5"/>
    <w:rsid w:val="0052703E"/>
    <w:rsid w:val="00527157"/>
    <w:rsid w:val="00527362"/>
    <w:rsid w:val="0052758B"/>
    <w:rsid w:val="00527B89"/>
    <w:rsid w:val="00527C11"/>
    <w:rsid w:val="00527DCC"/>
    <w:rsid w:val="005304BD"/>
    <w:rsid w:val="005306F4"/>
    <w:rsid w:val="00530783"/>
    <w:rsid w:val="0053087F"/>
    <w:rsid w:val="00530915"/>
    <w:rsid w:val="00530AE8"/>
    <w:rsid w:val="00530B21"/>
    <w:rsid w:val="00530DE2"/>
    <w:rsid w:val="00530E9F"/>
    <w:rsid w:val="0053103C"/>
    <w:rsid w:val="0053108F"/>
    <w:rsid w:val="00531382"/>
    <w:rsid w:val="0053173E"/>
    <w:rsid w:val="00531A41"/>
    <w:rsid w:val="0053211F"/>
    <w:rsid w:val="005321AE"/>
    <w:rsid w:val="00532263"/>
    <w:rsid w:val="00532452"/>
    <w:rsid w:val="0053264D"/>
    <w:rsid w:val="0053285D"/>
    <w:rsid w:val="00532C7E"/>
    <w:rsid w:val="00532E44"/>
    <w:rsid w:val="0053350A"/>
    <w:rsid w:val="00533666"/>
    <w:rsid w:val="0053370E"/>
    <w:rsid w:val="0053387D"/>
    <w:rsid w:val="00533E72"/>
    <w:rsid w:val="00534148"/>
    <w:rsid w:val="005341EC"/>
    <w:rsid w:val="005344F6"/>
    <w:rsid w:val="00534502"/>
    <w:rsid w:val="0053462B"/>
    <w:rsid w:val="00534661"/>
    <w:rsid w:val="005346F1"/>
    <w:rsid w:val="00534BE1"/>
    <w:rsid w:val="00534C70"/>
    <w:rsid w:val="00534D86"/>
    <w:rsid w:val="00534EF3"/>
    <w:rsid w:val="00535109"/>
    <w:rsid w:val="00535280"/>
    <w:rsid w:val="005353A5"/>
    <w:rsid w:val="00535810"/>
    <w:rsid w:val="005358D6"/>
    <w:rsid w:val="00535DB6"/>
    <w:rsid w:val="00535DF6"/>
    <w:rsid w:val="005361FF"/>
    <w:rsid w:val="0053638E"/>
    <w:rsid w:val="005368A3"/>
    <w:rsid w:val="00536B2F"/>
    <w:rsid w:val="00536BAD"/>
    <w:rsid w:val="00536C1A"/>
    <w:rsid w:val="00536F4B"/>
    <w:rsid w:val="00537121"/>
    <w:rsid w:val="005372F1"/>
    <w:rsid w:val="0053746E"/>
    <w:rsid w:val="0053756E"/>
    <w:rsid w:val="00537697"/>
    <w:rsid w:val="00537867"/>
    <w:rsid w:val="00537A14"/>
    <w:rsid w:val="00537AEE"/>
    <w:rsid w:val="00537BC7"/>
    <w:rsid w:val="00537BCA"/>
    <w:rsid w:val="00537F6F"/>
    <w:rsid w:val="00540090"/>
    <w:rsid w:val="005400E5"/>
    <w:rsid w:val="00540113"/>
    <w:rsid w:val="0054019C"/>
    <w:rsid w:val="005405A0"/>
    <w:rsid w:val="005405F8"/>
    <w:rsid w:val="00540802"/>
    <w:rsid w:val="00540945"/>
    <w:rsid w:val="00540AB9"/>
    <w:rsid w:val="00540C70"/>
    <w:rsid w:val="00540DEF"/>
    <w:rsid w:val="0054118D"/>
    <w:rsid w:val="0054123D"/>
    <w:rsid w:val="0054163C"/>
    <w:rsid w:val="00541675"/>
    <w:rsid w:val="00541C94"/>
    <w:rsid w:val="00541D9A"/>
    <w:rsid w:val="00542048"/>
    <w:rsid w:val="00542139"/>
    <w:rsid w:val="005421A5"/>
    <w:rsid w:val="00542227"/>
    <w:rsid w:val="00542346"/>
    <w:rsid w:val="00542510"/>
    <w:rsid w:val="00542C85"/>
    <w:rsid w:val="00542C9D"/>
    <w:rsid w:val="00542F35"/>
    <w:rsid w:val="0054311C"/>
    <w:rsid w:val="0054342B"/>
    <w:rsid w:val="00543697"/>
    <w:rsid w:val="005438E5"/>
    <w:rsid w:val="00543B5A"/>
    <w:rsid w:val="00543C1F"/>
    <w:rsid w:val="00543E30"/>
    <w:rsid w:val="00543F03"/>
    <w:rsid w:val="0054412C"/>
    <w:rsid w:val="005441B9"/>
    <w:rsid w:val="005441D0"/>
    <w:rsid w:val="00544271"/>
    <w:rsid w:val="00544282"/>
    <w:rsid w:val="005442E3"/>
    <w:rsid w:val="00544537"/>
    <w:rsid w:val="0054463D"/>
    <w:rsid w:val="00544A22"/>
    <w:rsid w:val="00544CA2"/>
    <w:rsid w:val="00544EE2"/>
    <w:rsid w:val="00545111"/>
    <w:rsid w:val="00545504"/>
    <w:rsid w:val="00545735"/>
    <w:rsid w:val="00545DDC"/>
    <w:rsid w:val="00546005"/>
    <w:rsid w:val="0054609F"/>
    <w:rsid w:val="005461DF"/>
    <w:rsid w:val="0054623F"/>
    <w:rsid w:val="0054636F"/>
    <w:rsid w:val="005463CF"/>
    <w:rsid w:val="005463DA"/>
    <w:rsid w:val="00546592"/>
    <w:rsid w:val="005467E2"/>
    <w:rsid w:val="00546880"/>
    <w:rsid w:val="0054697C"/>
    <w:rsid w:val="0054699B"/>
    <w:rsid w:val="00546B08"/>
    <w:rsid w:val="00546DBD"/>
    <w:rsid w:val="00546DEE"/>
    <w:rsid w:val="00546E5F"/>
    <w:rsid w:val="00546E62"/>
    <w:rsid w:val="00546F63"/>
    <w:rsid w:val="0054708D"/>
    <w:rsid w:val="0054711D"/>
    <w:rsid w:val="005473F9"/>
    <w:rsid w:val="0054748B"/>
    <w:rsid w:val="00547584"/>
    <w:rsid w:val="005475D9"/>
    <w:rsid w:val="00547753"/>
    <w:rsid w:val="005478BD"/>
    <w:rsid w:val="005479C4"/>
    <w:rsid w:val="00547A22"/>
    <w:rsid w:val="00547D07"/>
    <w:rsid w:val="00550173"/>
    <w:rsid w:val="00550286"/>
    <w:rsid w:val="005503D9"/>
    <w:rsid w:val="0055053B"/>
    <w:rsid w:val="00550970"/>
    <w:rsid w:val="005509BE"/>
    <w:rsid w:val="00550A59"/>
    <w:rsid w:val="00550C7B"/>
    <w:rsid w:val="0055167B"/>
    <w:rsid w:val="00551749"/>
    <w:rsid w:val="00551AC2"/>
    <w:rsid w:val="00551B4F"/>
    <w:rsid w:val="00551CEE"/>
    <w:rsid w:val="005520B9"/>
    <w:rsid w:val="005526D4"/>
    <w:rsid w:val="00552854"/>
    <w:rsid w:val="00552AF6"/>
    <w:rsid w:val="00552AFD"/>
    <w:rsid w:val="00552B37"/>
    <w:rsid w:val="00552DE8"/>
    <w:rsid w:val="00552F96"/>
    <w:rsid w:val="0055302F"/>
    <w:rsid w:val="00553098"/>
    <w:rsid w:val="00553107"/>
    <w:rsid w:val="00553293"/>
    <w:rsid w:val="005535FE"/>
    <w:rsid w:val="00553837"/>
    <w:rsid w:val="005539E5"/>
    <w:rsid w:val="00553AFA"/>
    <w:rsid w:val="00553B8E"/>
    <w:rsid w:val="00553CAA"/>
    <w:rsid w:val="005540E3"/>
    <w:rsid w:val="005541A1"/>
    <w:rsid w:val="00554333"/>
    <w:rsid w:val="005545CD"/>
    <w:rsid w:val="005546B9"/>
    <w:rsid w:val="00554F84"/>
    <w:rsid w:val="00554FCA"/>
    <w:rsid w:val="005552E0"/>
    <w:rsid w:val="00555325"/>
    <w:rsid w:val="00555332"/>
    <w:rsid w:val="00555463"/>
    <w:rsid w:val="005554CD"/>
    <w:rsid w:val="00555614"/>
    <w:rsid w:val="0055591C"/>
    <w:rsid w:val="00555A7C"/>
    <w:rsid w:val="00555DEB"/>
    <w:rsid w:val="00555F90"/>
    <w:rsid w:val="005560CB"/>
    <w:rsid w:val="00556272"/>
    <w:rsid w:val="00556432"/>
    <w:rsid w:val="00556849"/>
    <w:rsid w:val="00556958"/>
    <w:rsid w:val="00556DF4"/>
    <w:rsid w:val="00556F60"/>
    <w:rsid w:val="00557114"/>
    <w:rsid w:val="0055719D"/>
    <w:rsid w:val="005576C6"/>
    <w:rsid w:val="005577BA"/>
    <w:rsid w:val="005577EB"/>
    <w:rsid w:val="00557FE1"/>
    <w:rsid w:val="00560007"/>
    <w:rsid w:val="00560035"/>
    <w:rsid w:val="00560284"/>
    <w:rsid w:val="00560339"/>
    <w:rsid w:val="0056035A"/>
    <w:rsid w:val="00560511"/>
    <w:rsid w:val="00560888"/>
    <w:rsid w:val="005608D2"/>
    <w:rsid w:val="00560AAA"/>
    <w:rsid w:val="00560C2B"/>
    <w:rsid w:val="00560E30"/>
    <w:rsid w:val="00561109"/>
    <w:rsid w:val="005612BA"/>
    <w:rsid w:val="005612DD"/>
    <w:rsid w:val="00561337"/>
    <w:rsid w:val="005613E9"/>
    <w:rsid w:val="00561483"/>
    <w:rsid w:val="00561590"/>
    <w:rsid w:val="005616AA"/>
    <w:rsid w:val="00561840"/>
    <w:rsid w:val="0056185C"/>
    <w:rsid w:val="00561CD2"/>
    <w:rsid w:val="00561D33"/>
    <w:rsid w:val="00561DB3"/>
    <w:rsid w:val="00561DDF"/>
    <w:rsid w:val="00561E4D"/>
    <w:rsid w:val="0056203D"/>
    <w:rsid w:val="0056206D"/>
    <w:rsid w:val="00562083"/>
    <w:rsid w:val="005622BC"/>
    <w:rsid w:val="005627F9"/>
    <w:rsid w:val="005628F9"/>
    <w:rsid w:val="005629BD"/>
    <w:rsid w:val="005629EA"/>
    <w:rsid w:val="00562C07"/>
    <w:rsid w:val="00562C7E"/>
    <w:rsid w:val="00562DEA"/>
    <w:rsid w:val="00562F77"/>
    <w:rsid w:val="005630B3"/>
    <w:rsid w:val="0056310B"/>
    <w:rsid w:val="0056333A"/>
    <w:rsid w:val="0056335A"/>
    <w:rsid w:val="00563365"/>
    <w:rsid w:val="00563463"/>
    <w:rsid w:val="00563665"/>
    <w:rsid w:val="0056383E"/>
    <w:rsid w:val="005638AC"/>
    <w:rsid w:val="005638D3"/>
    <w:rsid w:val="00563917"/>
    <w:rsid w:val="00563A2F"/>
    <w:rsid w:val="00563E20"/>
    <w:rsid w:val="00563E8A"/>
    <w:rsid w:val="00563EA4"/>
    <w:rsid w:val="0056408A"/>
    <w:rsid w:val="005640E4"/>
    <w:rsid w:val="00564215"/>
    <w:rsid w:val="00564386"/>
    <w:rsid w:val="0056442F"/>
    <w:rsid w:val="00564A54"/>
    <w:rsid w:val="00564AC8"/>
    <w:rsid w:val="005650F5"/>
    <w:rsid w:val="0056536D"/>
    <w:rsid w:val="005653B5"/>
    <w:rsid w:val="00565653"/>
    <w:rsid w:val="00565C52"/>
    <w:rsid w:val="00565E94"/>
    <w:rsid w:val="00566060"/>
    <w:rsid w:val="005661AE"/>
    <w:rsid w:val="005661E1"/>
    <w:rsid w:val="005662D1"/>
    <w:rsid w:val="005663AD"/>
    <w:rsid w:val="005663F0"/>
    <w:rsid w:val="0056675E"/>
    <w:rsid w:val="00566A4A"/>
    <w:rsid w:val="00566A62"/>
    <w:rsid w:val="00566CC2"/>
    <w:rsid w:val="00566DEB"/>
    <w:rsid w:val="00567087"/>
    <w:rsid w:val="005670F9"/>
    <w:rsid w:val="00567106"/>
    <w:rsid w:val="005671C0"/>
    <w:rsid w:val="00567296"/>
    <w:rsid w:val="005679DD"/>
    <w:rsid w:val="00567ADB"/>
    <w:rsid w:val="00567BC2"/>
    <w:rsid w:val="00567BEE"/>
    <w:rsid w:val="00567C32"/>
    <w:rsid w:val="00567CB8"/>
    <w:rsid w:val="00567D37"/>
    <w:rsid w:val="00570249"/>
    <w:rsid w:val="005702E3"/>
    <w:rsid w:val="005705DF"/>
    <w:rsid w:val="005708D6"/>
    <w:rsid w:val="005709D6"/>
    <w:rsid w:val="00570C47"/>
    <w:rsid w:val="00570E43"/>
    <w:rsid w:val="00571060"/>
    <w:rsid w:val="0057199F"/>
    <w:rsid w:val="00571AFC"/>
    <w:rsid w:val="00571B7A"/>
    <w:rsid w:val="00571C40"/>
    <w:rsid w:val="0057204F"/>
    <w:rsid w:val="005722CB"/>
    <w:rsid w:val="005723FF"/>
    <w:rsid w:val="005724D4"/>
    <w:rsid w:val="005728BC"/>
    <w:rsid w:val="00572D55"/>
    <w:rsid w:val="00572E51"/>
    <w:rsid w:val="005730A3"/>
    <w:rsid w:val="00573710"/>
    <w:rsid w:val="00573892"/>
    <w:rsid w:val="005738CA"/>
    <w:rsid w:val="005739FC"/>
    <w:rsid w:val="00573AD3"/>
    <w:rsid w:val="00573BDE"/>
    <w:rsid w:val="00573C0E"/>
    <w:rsid w:val="00573E5A"/>
    <w:rsid w:val="00573E66"/>
    <w:rsid w:val="0057400B"/>
    <w:rsid w:val="00574669"/>
    <w:rsid w:val="005746FD"/>
    <w:rsid w:val="0057494E"/>
    <w:rsid w:val="00574B7E"/>
    <w:rsid w:val="00574E27"/>
    <w:rsid w:val="00574F89"/>
    <w:rsid w:val="0057509E"/>
    <w:rsid w:val="00575295"/>
    <w:rsid w:val="005752C2"/>
    <w:rsid w:val="00575362"/>
    <w:rsid w:val="00575419"/>
    <w:rsid w:val="00575847"/>
    <w:rsid w:val="005759F4"/>
    <w:rsid w:val="00575B69"/>
    <w:rsid w:val="00575DBA"/>
    <w:rsid w:val="00575F48"/>
    <w:rsid w:val="00575F70"/>
    <w:rsid w:val="00576568"/>
    <w:rsid w:val="00576721"/>
    <w:rsid w:val="0057692E"/>
    <w:rsid w:val="00576FD1"/>
    <w:rsid w:val="0057702C"/>
    <w:rsid w:val="00577266"/>
    <w:rsid w:val="00577509"/>
    <w:rsid w:val="0057758F"/>
    <w:rsid w:val="005779B4"/>
    <w:rsid w:val="005779B9"/>
    <w:rsid w:val="005779BB"/>
    <w:rsid w:val="00577D5C"/>
    <w:rsid w:val="00580470"/>
    <w:rsid w:val="00580774"/>
    <w:rsid w:val="00580804"/>
    <w:rsid w:val="005808D1"/>
    <w:rsid w:val="00580937"/>
    <w:rsid w:val="00580EE3"/>
    <w:rsid w:val="0058114F"/>
    <w:rsid w:val="0058130A"/>
    <w:rsid w:val="005814A1"/>
    <w:rsid w:val="005814B0"/>
    <w:rsid w:val="005815DB"/>
    <w:rsid w:val="00581B33"/>
    <w:rsid w:val="00581B64"/>
    <w:rsid w:val="00581B8C"/>
    <w:rsid w:val="00582015"/>
    <w:rsid w:val="005824CA"/>
    <w:rsid w:val="0058251B"/>
    <w:rsid w:val="00582978"/>
    <w:rsid w:val="00582AF6"/>
    <w:rsid w:val="00582C6E"/>
    <w:rsid w:val="005831B8"/>
    <w:rsid w:val="005832B7"/>
    <w:rsid w:val="00583315"/>
    <w:rsid w:val="005834EC"/>
    <w:rsid w:val="0058378C"/>
    <w:rsid w:val="0058380D"/>
    <w:rsid w:val="0058384C"/>
    <w:rsid w:val="00583A42"/>
    <w:rsid w:val="005842B8"/>
    <w:rsid w:val="00584328"/>
    <w:rsid w:val="005843CC"/>
    <w:rsid w:val="0058464E"/>
    <w:rsid w:val="00584922"/>
    <w:rsid w:val="00584948"/>
    <w:rsid w:val="00584BBB"/>
    <w:rsid w:val="00584DBF"/>
    <w:rsid w:val="00584F87"/>
    <w:rsid w:val="00585459"/>
    <w:rsid w:val="0058553C"/>
    <w:rsid w:val="00585554"/>
    <w:rsid w:val="005855EA"/>
    <w:rsid w:val="00585B9C"/>
    <w:rsid w:val="00585C9D"/>
    <w:rsid w:val="00585E24"/>
    <w:rsid w:val="00585E3E"/>
    <w:rsid w:val="00585F0D"/>
    <w:rsid w:val="00586042"/>
    <w:rsid w:val="005860FB"/>
    <w:rsid w:val="00586778"/>
    <w:rsid w:val="00586850"/>
    <w:rsid w:val="00586885"/>
    <w:rsid w:val="005868D2"/>
    <w:rsid w:val="00586ED7"/>
    <w:rsid w:val="00587013"/>
    <w:rsid w:val="0058722E"/>
    <w:rsid w:val="005872DE"/>
    <w:rsid w:val="0058776E"/>
    <w:rsid w:val="00587B51"/>
    <w:rsid w:val="00587D0C"/>
    <w:rsid w:val="00587F51"/>
    <w:rsid w:val="0059013B"/>
    <w:rsid w:val="0059017A"/>
    <w:rsid w:val="00590187"/>
    <w:rsid w:val="00590428"/>
    <w:rsid w:val="00590579"/>
    <w:rsid w:val="005908C0"/>
    <w:rsid w:val="00590B03"/>
    <w:rsid w:val="00590F1B"/>
    <w:rsid w:val="0059119A"/>
    <w:rsid w:val="0059133B"/>
    <w:rsid w:val="00591417"/>
    <w:rsid w:val="005914ED"/>
    <w:rsid w:val="005917B4"/>
    <w:rsid w:val="00591942"/>
    <w:rsid w:val="005919E5"/>
    <w:rsid w:val="00591C68"/>
    <w:rsid w:val="00591EC2"/>
    <w:rsid w:val="00591FC2"/>
    <w:rsid w:val="00592257"/>
    <w:rsid w:val="0059233B"/>
    <w:rsid w:val="005924E0"/>
    <w:rsid w:val="00592649"/>
    <w:rsid w:val="0059265F"/>
    <w:rsid w:val="0059292B"/>
    <w:rsid w:val="005929B1"/>
    <w:rsid w:val="00592B63"/>
    <w:rsid w:val="00592C79"/>
    <w:rsid w:val="00592DCE"/>
    <w:rsid w:val="0059300B"/>
    <w:rsid w:val="00593069"/>
    <w:rsid w:val="00593165"/>
    <w:rsid w:val="005934C0"/>
    <w:rsid w:val="0059358B"/>
    <w:rsid w:val="005936D1"/>
    <w:rsid w:val="00593AE5"/>
    <w:rsid w:val="00593AE9"/>
    <w:rsid w:val="00593BDA"/>
    <w:rsid w:val="00593E3A"/>
    <w:rsid w:val="00593E84"/>
    <w:rsid w:val="00593EC6"/>
    <w:rsid w:val="0059414D"/>
    <w:rsid w:val="00594B77"/>
    <w:rsid w:val="00594E63"/>
    <w:rsid w:val="00595412"/>
    <w:rsid w:val="005954D4"/>
    <w:rsid w:val="0059565D"/>
    <w:rsid w:val="00595689"/>
    <w:rsid w:val="005957CE"/>
    <w:rsid w:val="00595B4D"/>
    <w:rsid w:val="00595C80"/>
    <w:rsid w:val="00595DA9"/>
    <w:rsid w:val="00596000"/>
    <w:rsid w:val="0059609A"/>
    <w:rsid w:val="005962AC"/>
    <w:rsid w:val="0059638B"/>
    <w:rsid w:val="005964CD"/>
    <w:rsid w:val="0059653C"/>
    <w:rsid w:val="005965B7"/>
    <w:rsid w:val="00596655"/>
    <w:rsid w:val="0059682C"/>
    <w:rsid w:val="00596980"/>
    <w:rsid w:val="00596F4D"/>
    <w:rsid w:val="005970D6"/>
    <w:rsid w:val="005971BF"/>
    <w:rsid w:val="00597289"/>
    <w:rsid w:val="005974C8"/>
    <w:rsid w:val="0059763E"/>
    <w:rsid w:val="00597C13"/>
    <w:rsid w:val="00597E9E"/>
    <w:rsid w:val="005A0158"/>
    <w:rsid w:val="005A015E"/>
    <w:rsid w:val="005A018A"/>
    <w:rsid w:val="005A0265"/>
    <w:rsid w:val="005A06BD"/>
    <w:rsid w:val="005A0BC1"/>
    <w:rsid w:val="005A0E3A"/>
    <w:rsid w:val="005A0FB2"/>
    <w:rsid w:val="005A0FE5"/>
    <w:rsid w:val="005A1476"/>
    <w:rsid w:val="005A14FD"/>
    <w:rsid w:val="005A17F3"/>
    <w:rsid w:val="005A1C49"/>
    <w:rsid w:val="005A1C68"/>
    <w:rsid w:val="005A1CD1"/>
    <w:rsid w:val="005A1D1D"/>
    <w:rsid w:val="005A1EB6"/>
    <w:rsid w:val="005A1EF8"/>
    <w:rsid w:val="005A2141"/>
    <w:rsid w:val="005A2218"/>
    <w:rsid w:val="005A223D"/>
    <w:rsid w:val="005A247E"/>
    <w:rsid w:val="005A2715"/>
    <w:rsid w:val="005A2860"/>
    <w:rsid w:val="005A3084"/>
    <w:rsid w:val="005A3116"/>
    <w:rsid w:val="005A3121"/>
    <w:rsid w:val="005A3122"/>
    <w:rsid w:val="005A37F3"/>
    <w:rsid w:val="005A3894"/>
    <w:rsid w:val="005A3909"/>
    <w:rsid w:val="005A3A0E"/>
    <w:rsid w:val="005A3AEA"/>
    <w:rsid w:val="005A3E0C"/>
    <w:rsid w:val="005A4068"/>
    <w:rsid w:val="005A4577"/>
    <w:rsid w:val="005A462C"/>
    <w:rsid w:val="005A4904"/>
    <w:rsid w:val="005A4FB5"/>
    <w:rsid w:val="005A53D4"/>
    <w:rsid w:val="005A550B"/>
    <w:rsid w:val="005A5A14"/>
    <w:rsid w:val="005A5A99"/>
    <w:rsid w:val="005A5C36"/>
    <w:rsid w:val="005A5CF8"/>
    <w:rsid w:val="005A5D95"/>
    <w:rsid w:val="005A612F"/>
    <w:rsid w:val="005A61E9"/>
    <w:rsid w:val="005A62B1"/>
    <w:rsid w:val="005A63F9"/>
    <w:rsid w:val="005A67E2"/>
    <w:rsid w:val="005A6C4D"/>
    <w:rsid w:val="005A6DFE"/>
    <w:rsid w:val="005A6E99"/>
    <w:rsid w:val="005A6F43"/>
    <w:rsid w:val="005A6F63"/>
    <w:rsid w:val="005A712C"/>
    <w:rsid w:val="005A727D"/>
    <w:rsid w:val="005A75FF"/>
    <w:rsid w:val="005A7704"/>
    <w:rsid w:val="005A7810"/>
    <w:rsid w:val="005A78AB"/>
    <w:rsid w:val="005A795E"/>
    <w:rsid w:val="005A7A50"/>
    <w:rsid w:val="005A7BCB"/>
    <w:rsid w:val="005A7D07"/>
    <w:rsid w:val="005B01EA"/>
    <w:rsid w:val="005B0200"/>
    <w:rsid w:val="005B038B"/>
    <w:rsid w:val="005B053F"/>
    <w:rsid w:val="005B067E"/>
    <w:rsid w:val="005B0739"/>
    <w:rsid w:val="005B0831"/>
    <w:rsid w:val="005B0992"/>
    <w:rsid w:val="005B0E13"/>
    <w:rsid w:val="005B1296"/>
    <w:rsid w:val="005B12CE"/>
    <w:rsid w:val="005B1923"/>
    <w:rsid w:val="005B1AA8"/>
    <w:rsid w:val="005B1EC6"/>
    <w:rsid w:val="005B203A"/>
    <w:rsid w:val="005B236D"/>
    <w:rsid w:val="005B2721"/>
    <w:rsid w:val="005B2737"/>
    <w:rsid w:val="005B291A"/>
    <w:rsid w:val="005B29DC"/>
    <w:rsid w:val="005B2B4D"/>
    <w:rsid w:val="005B2C42"/>
    <w:rsid w:val="005B317C"/>
    <w:rsid w:val="005B31BC"/>
    <w:rsid w:val="005B3496"/>
    <w:rsid w:val="005B3608"/>
    <w:rsid w:val="005B36A5"/>
    <w:rsid w:val="005B37F1"/>
    <w:rsid w:val="005B380A"/>
    <w:rsid w:val="005B395A"/>
    <w:rsid w:val="005B39E1"/>
    <w:rsid w:val="005B3CBC"/>
    <w:rsid w:val="005B40B3"/>
    <w:rsid w:val="005B41FB"/>
    <w:rsid w:val="005B42F8"/>
    <w:rsid w:val="005B4417"/>
    <w:rsid w:val="005B444C"/>
    <w:rsid w:val="005B44BC"/>
    <w:rsid w:val="005B44F4"/>
    <w:rsid w:val="005B4918"/>
    <w:rsid w:val="005B4B7C"/>
    <w:rsid w:val="005B4FA2"/>
    <w:rsid w:val="005B5414"/>
    <w:rsid w:val="005B5529"/>
    <w:rsid w:val="005B56EB"/>
    <w:rsid w:val="005B5774"/>
    <w:rsid w:val="005B585E"/>
    <w:rsid w:val="005B5A7C"/>
    <w:rsid w:val="005B5B22"/>
    <w:rsid w:val="005B5DE5"/>
    <w:rsid w:val="005B5E67"/>
    <w:rsid w:val="005B6007"/>
    <w:rsid w:val="005B606A"/>
    <w:rsid w:val="005B60F6"/>
    <w:rsid w:val="005B6481"/>
    <w:rsid w:val="005B648C"/>
    <w:rsid w:val="005B6AB3"/>
    <w:rsid w:val="005B6BB2"/>
    <w:rsid w:val="005B7036"/>
    <w:rsid w:val="005B72AA"/>
    <w:rsid w:val="005B739E"/>
    <w:rsid w:val="005B765F"/>
    <w:rsid w:val="005B77AF"/>
    <w:rsid w:val="005B78FF"/>
    <w:rsid w:val="005B7A61"/>
    <w:rsid w:val="005B7C55"/>
    <w:rsid w:val="005B7E1E"/>
    <w:rsid w:val="005B7E68"/>
    <w:rsid w:val="005B7F73"/>
    <w:rsid w:val="005B7FB0"/>
    <w:rsid w:val="005B7FB3"/>
    <w:rsid w:val="005C007D"/>
    <w:rsid w:val="005C0135"/>
    <w:rsid w:val="005C0273"/>
    <w:rsid w:val="005C0678"/>
    <w:rsid w:val="005C0D46"/>
    <w:rsid w:val="005C1239"/>
    <w:rsid w:val="005C12AC"/>
    <w:rsid w:val="005C13C0"/>
    <w:rsid w:val="005C1572"/>
    <w:rsid w:val="005C15C3"/>
    <w:rsid w:val="005C17A1"/>
    <w:rsid w:val="005C1992"/>
    <w:rsid w:val="005C1A6C"/>
    <w:rsid w:val="005C1CF5"/>
    <w:rsid w:val="005C1D1C"/>
    <w:rsid w:val="005C1F5F"/>
    <w:rsid w:val="005C1F8C"/>
    <w:rsid w:val="005C221E"/>
    <w:rsid w:val="005C2227"/>
    <w:rsid w:val="005C22B1"/>
    <w:rsid w:val="005C2503"/>
    <w:rsid w:val="005C2823"/>
    <w:rsid w:val="005C2973"/>
    <w:rsid w:val="005C2EF2"/>
    <w:rsid w:val="005C2F3F"/>
    <w:rsid w:val="005C359C"/>
    <w:rsid w:val="005C35FF"/>
    <w:rsid w:val="005C366F"/>
    <w:rsid w:val="005C3695"/>
    <w:rsid w:val="005C3BB1"/>
    <w:rsid w:val="005C3BEC"/>
    <w:rsid w:val="005C3EC0"/>
    <w:rsid w:val="005C429A"/>
    <w:rsid w:val="005C4306"/>
    <w:rsid w:val="005C46B5"/>
    <w:rsid w:val="005C46DF"/>
    <w:rsid w:val="005C46F8"/>
    <w:rsid w:val="005C4711"/>
    <w:rsid w:val="005C4770"/>
    <w:rsid w:val="005C47AC"/>
    <w:rsid w:val="005C47D2"/>
    <w:rsid w:val="005C4C67"/>
    <w:rsid w:val="005C4C77"/>
    <w:rsid w:val="005C505C"/>
    <w:rsid w:val="005C5078"/>
    <w:rsid w:val="005C51D9"/>
    <w:rsid w:val="005C5477"/>
    <w:rsid w:val="005C5556"/>
    <w:rsid w:val="005C5BF2"/>
    <w:rsid w:val="005C5CCA"/>
    <w:rsid w:val="005C5E85"/>
    <w:rsid w:val="005C609F"/>
    <w:rsid w:val="005C6314"/>
    <w:rsid w:val="005C64CD"/>
    <w:rsid w:val="005C6533"/>
    <w:rsid w:val="005C6BD2"/>
    <w:rsid w:val="005C6C3E"/>
    <w:rsid w:val="005C6DD2"/>
    <w:rsid w:val="005C7543"/>
    <w:rsid w:val="005C76A8"/>
    <w:rsid w:val="005C7CD8"/>
    <w:rsid w:val="005C7DA7"/>
    <w:rsid w:val="005C7DDA"/>
    <w:rsid w:val="005C7F24"/>
    <w:rsid w:val="005D0071"/>
    <w:rsid w:val="005D0110"/>
    <w:rsid w:val="005D014C"/>
    <w:rsid w:val="005D0193"/>
    <w:rsid w:val="005D02CB"/>
    <w:rsid w:val="005D0853"/>
    <w:rsid w:val="005D085D"/>
    <w:rsid w:val="005D0983"/>
    <w:rsid w:val="005D115D"/>
    <w:rsid w:val="005D14B8"/>
    <w:rsid w:val="005D1545"/>
    <w:rsid w:val="005D16B5"/>
    <w:rsid w:val="005D16C7"/>
    <w:rsid w:val="005D1F65"/>
    <w:rsid w:val="005D1FE1"/>
    <w:rsid w:val="005D2010"/>
    <w:rsid w:val="005D214E"/>
    <w:rsid w:val="005D2484"/>
    <w:rsid w:val="005D2834"/>
    <w:rsid w:val="005D34BE"/>
    <w:rsid w:val="005D34E7"/>
    <w:rsid w:val="005D36CB"/>
    <w:rsid w:val="005D3729"/>
    <w:rsid w:val="005D3AED"/>
    <w:rsid w:val="005D3D14"/>
    <w:rsid w:val="005D4165"/>
    <w:rsid w:val="005D4517"/>
    <w:rsid w:val="005D4745"/>
    <w:rsid w:val="005D47D3"/>
    <w:rsid w:val="005D4833"/>
    <w:rsid w:val="005D4D29"/>
    <w:rsid w:val="005D4D92"/>
    <w:rsid w:val="005D4FF7"/>
    <w:rsid w:val="005D5179"/>
    <w:rsid w:val="005D5327"/>
    <w:rsid w:val="005D54D9"/>
    <w:rsid w:val="005D5BBD"/>
    <w:rsid w:val="005D5C8A"/>
    <w:rsid w:val="005D5FD8"/>
    <w:rsid w:val="005D60F7"/>
    <w:rsid w:val="005D63ED"/>
    <w:rsid w:val="005D6854"/>
    <w:rsid w:val="005D6A29"/>
    <w:rsid w:val="005D7007"/>
    <w:rsid w:val="005D7162"/>
    <w:rsid w:val="005D7170"/>
    <w:rsid w:val="005D765A"/>
    <w:rsid w:val="005D782E"/>
    <w:rsid w:val="005D79FF"/>
    <w:rsid w:val="005D7DF4"/>
    <w:rsid w:val="005E0099"/>
    <w:rsid w:val="005E00E4"/>
    <w:rsid w:val="005E0447"/>
    <w:rsid w:val="005E079F"/>
    <w:rsid w:val="005E07D8"/>
    <w:rsid w:val="005E0AA4"/>
    <w:rsid w:val="005E10CC"/>
    <w:rsid w:val="005E1337"/>
    <w:rsid w:val="005E1440"/>
    <w:rsid w:val="005E1632"/>
    <w:rsid w:val="005E170C"/>
    <w:rsid w:val="005E1A04"/>
    <w:rsid w:val="005E1BDA"/>
    <w:rsid w:val="005E1C91"/>
    <w:rsid w:val="005E1CCD"/>
    <w:rsid w:val="005E1EDB"/>
    <w:rsid w:val="005E202F"/>
    <w:rsid w:val="005E2203"/>
    <w:rsid w:val="005E2334"/>
    <w:rsid w:val="005E237A"/>
    <w:rsid w:val="005E241F"/>
    <w:rsid w:val="005E2504"/>
    <w:rsid w:val="005E2629"/>
    <w:rsid w:val="005E2768"/>
    <w:rsid w:val="005E2AF9"/>
    <w:rsid w:val="005E2B8D"/>
    <w:rsid w:val="005E2B93"/>
    <w:rsid w:val="005E2D55"/>
    <w:rsid w:val="005E2E94"/>
    <w:rsid w:val="005E343B"/>
    <w:rsid w:val="005E3498"/>
    <w:rsid w:val="005E349A"/>
    <w:rsid w:val="005E3756"/>
    <w:rsid w:val="005E37DC"/>
    <w:rsid w:val="005E3C55"/>
    <w:rsid w:val="005E3CB9"/>
    <w:rsid w:val="005E3DEC"/>
    <w:rsid w:val="005E3EE0"/>
    <w:rsid w:val="005E3F1B"/>
    <w:rsid w:val="005E4112"/>
    <w:rsid w:val="005E412D"/>
    <w:rsid w:val="005E4296"/>
    <w:rsid w:val="005E43F8"/>
    <w:rsid w:val="005E4B45"/>
    <w:rsid w:val="005E4F94"/>
    <w:rsid w:val="005E5208"/>
    <w:rsid w:val="005E5496"/>
    <w:rsid w:val="005E550A"/>
    <w:rsid w:val="005E5569"/>
    <w:rsid w:val="005E6039"/>
    <w:rsid w:val="005E6052"/>
    <w:rsid w:val="005E61DE"/>
    <w:rsid w:val="005E635E"/>
    <w:rsid w:val="005E652A"/>
    <w:rsid w:val="005E6927"/>
    <w:rsid w:val="005E6AC7"/>
    <w:rsid w:val="005E7150"/>
    <w:rsid w:val="005E77C1"/>
    <w:rsid w:val="005E7A2C"/>
    <w:rsid w:val="005F0015"/>
    <w:rsid w:val="005F0109"/>
    <w:rsid w:val="005F01D7"/>
    <w:rsid w:val="005F0288"/>
    <w:rsid w:val="005F0301"/>
    <w:rsid w:val="005F03CF"/>
    <w:rsid w:val="005F0409"/>
    <w:rsid w:val="005F0551"/>
    <w:rsid w:val="005F05A8"/>
    <w:rsid w:val="005F05F9"/>
    <w:rsid w:val="005F06AC"/>
    <w:rsid w:val="005F06D9"/>
    <w:rsid w:val="005F0835"/>
    <w:rsid w:val="005F09A6"/>
    <w:rsid w:val="005F0FAD"/>
    <w:rsid w:val="005F0FE1"/>
    <w:rsid w:val="005F14CA"/>
    <w:rsid w:val="005F1B2C"/>
    <w:rsid w:val="005F2039"/>
    <w:rsid w:val="005F23A1"/>
    <w:rsid w:val="005F248D"/>
    <w:rsid w:val="005F2666"/>
    <w:rsid w:val="005F27DB"/>
    <w:rsid w:val="005F2941"/>
    <w:rsid w:val="005F2CFF"/>
    <w:rsid w:val="005F2DE5"/>
    <w:rsid w:val="005F2EF6"/>
    <w:rsid w:val="005F2FB8"/>
    <w:rsid w:val="005F31E3"/>
    <w:rsid w:val="005F3290"/>
    <w:rsid w:val="005F3871"/>
    <w:rsid w:val="005F3897"/>
    <w:rsid w:val="005F39C2"/>
    <w:rsid w:val="005F3B96"/>
    <w:rsid w:val="005F3F92"/>
    <w:rsid w:val="005F4354"/>
    <w:rsid w:val="005F44BA"/>
    <w:rsid w:val="005F45FD"/>
    <w:rsid w:val="005F478A"/>
    <w:rsid w:val="005F48CD"/>
    <w:rsid w:val="005F4956"/>
    <w:rsid w:val="005F49AC"/>
    <w:rsid w:val="005F4A58"/>
    <w:rsid w:val="005F4DA9"/>
    <w:rsid w:val="005F5041"/>
    <w:rsid w:val="005F50D3"/>
    <w:rsid w:val="005F55E3"/>
    <w:rsid w:val="005F5612"/>
    <w:rsid w:val="005F56DF"/>
    <w:rsid w:val="005F58B2"/>
    <w:rsid w:val="005F5A2B"/>
    <w:rsid w:val="005F5C24"/>
    <w:rsid w:val="005F6239"/>
    <w:rsid w:val="005F63CD"/>
    <w:rsid w:val="005F63FF"/>
    <w:rsid w:val="005F653D"/>
    <w:rsid w:val="005F6567"/>
    <w:rsid w:val="005F65D0"/>
    <w:rsid w:val="005F6626"/>
    <w:rsid w:val="005F67A0"/>
    <w:rsid w:val="005F6923"/>
    <w:rsid w:val="005F699A"/>
    <w:rsid w:val="005F6A8F"/>
    <w:rsid w:val="005F6D7C"/>
    <w:rsid w:val="005F6F12"/>
    <w:rsid w:val="005F7482"/>
    <w:rsid w:val="005F7793"/>
    <w:rsid w:val="005F77CE"/>
    <w:rsid w:val="005F78F8"/>
    <w:rsid w:val="005F7B2B"/>
    <w:rsid w:val="005F7BFA"/>
    <w:rsid w:val="005F7F40"/>
    <w:rsid w:val="00600021"/>
    <w:rsid w:val="0060012E"/>
    <w:rsid w:val="00600183"/>
    <w:rsid w:val="006002D3"/>
    <w:rsid w:val="006003DA"/>
    <w:rsid w:val="006005D4"/>
    <w:rsid w:val="00600785"/>
    <w:rsid w:val="00600A25"/>
    <w:rsid w:val="00600B3D"/>
    <w:rsid w:val="00600C0C"/>
    <w:rsid w:val="00600CE0"/>
    <w:rsid w:val="006014AC"/>
    <w:rsid w:val="006016D7"/>
    <w:rsid w:val="0060172E"/>
    <w:rsid w:val="006019CB"/>
    <w:rsid w:val="00601AB7"/>
    <w:rsid w:val="00601ADD"/>
    <w:rsid w:val="00601CAB"/>
    <w:rsid w:val="00601D88"/>
    <w:rsid w:val="00601DA6"/>
    <w:rsid w:val="00601F2F"/>
    <w:rsid w:val="00602166"/>
    <w:rsid w:val="006023F0"/>
    <w:rsid w:val="00602569"/>
    <w:rsid w:val="006029B9"/>
    <w:rsid w:val="006029C0"/>
    <w:rsid w:val="00602F33"/>
    <w:rsid w:val="00602FCF"/>
    <w:rsid w:val="00603029"/>
    <w:rsid w:val="0060329A"/>
    <w:rsid w:val="0060377A"/>
    <w:rsid w:val="00603799"/>
    <w:rsid w:val="00603A9B"/>
    <w:rsid w:val="00603AD7"/>
    <w:rsid w:val="00603AF0"/>
    <w:rsid w:val="00603C42"/>
    <w:rsid w:val="00603EF8"/>
    <w:rsid w:val="00603FB6"/>
    <w:rsid w:val="00603FC1"/>
    <w:rsid w:val="00604099"/>
    <w:rsid w:val="00604265"/>
    <w:rsid w:val="0060428E"/>
    <w:rsid w:val="006044F1"/>
    <w:rsid w:val="00604838"/>
    <w:rsid w:val="00604943"/>
    <w:rsid w:val="00604B35"/>
    <w:rsid w:val="00604B3F"/>
    <w:rsid w:val="00604D64"/>
    <w:rsid w:val="00604FBC"/>
    <w:rsid w:val="00604FD6"/>
    <w:rsid w:val="00605319"/>
    <w:rsid w:val="006056D0"/>
    <w:rsid w:val="006056EC"/>
    <w:rsid w:val="00605775"/>
    <w:rsid w:val="00605871"/>
    <w:rsid w:val="00605922"/>
    <w:rsid w:val="00605ABB"/>
    <w:rsid w:val="00605C05"/>
    <w:rsid w:val="00605F53"/>
    <w:rsid w:val="00605F81"/>
    <w:rsid w:val="0060603F"/>
    <w:rsid w:val="006062B2"/>
    <w:rsid w:val="00606498"/>
    <w:rsid w:val="00606822"/>
    <w:rsid w:val="006069BD"/>
    <w:rsid w:val="00606AB2"/>
    <w:rsid w:val="00606E11"/>
    <w:rsid w:val="00606FCF"/>
    <w:rsid w:val="006070CB"/>
    <w:rsid w:val="00607639"/>
    <w:rsid w:val="006076EC"/>
    <w:rsid w:val="0060775A"/>
    <w:rsid w:val="006077D5"/>
    <w:rsid w:val="00607D71"/>
    <w:rsid w:val="006102B7"/>
    <w:rsid w:val="006102E8"/>
    <w:rsid w:val="006104BD"/>
    <w:rsid w:val="0061079D"/>
    <w:rsid w:val="00610849"/>
    <w:rsid w:val="00610B22"/>
    <w:rsid w:val="00610B90"/>
    <w:rsid w:val="006111D3"/>
    <w:rsid w:val="006111DF"/>
    <w:rsid w:val="006112E5"/>
    <w:rsid w:val="00611313"/>
    <w:rsid w:val="00611611"/>
    <w:rsid w:val="00611650"/>
    <w:rsid w:val="006118E1"/>
    <w:rsid w:val="00611B27"/>
    <w:rsid w:val="00611D28"/>
    <w:rsid w:val="00611DAC"/>
    <w:rsid w:val="006129A0"/>
    <w:rsid w:val="00612B5A"/>
    <w:rsid w:val="00612E3D"/>
    <w:rsid w:val="00612E9E"/>
    <w:rsid w:val="00612EF1"/>
    <w:rsid w:val="00612F0F"/>
    <w:rsid w:val="00612FE4"/>
    <w:rsid w:val="006130E2"/>
    <w:rsid w:val="0061328D"/>
    <w:rsid w:val="00613539"/>
    <w:rsid w:val="0061364D"/>
    <w:rsid w:val="00613959"/>
    <w:rsid w:val="00613A79"/>
    <w:rsid w:val="00613CE2"/>
    <w:rsid w:val="006142B4"/>
    <w:rsid w:val="006142F7"/>
    <w:rsid w:val="006143D4"/>
    <w:rsid w:val="0061440B"/>
    <w:rsid w:val="00614605"/>
    <w:rsid w:val="006147D8"/>
    <w:rsid w:val="00614C20"/>
    <w:rsid w:val="00614F04"/>
    <w:rsid w:val="00615690"/>
    <w:rsid w:val="00615AB4"/>
    <w:rsid w:val="00615DD9"/>
    <w:rsid w:val="00615E00"/>
    <w:rsid w:val="00616111"/>
    <w:rsid w:val="006161C7"/>
    <w:rsid w:val="006163B6"/>
    <w:rsid w:val="006165D1"/>
    <w:rsid w:val="006166F6"/>
    <w:rsid w:val="00616753"/>
    <w:rsid w:val="00616900"/>
    <w:rsid w:val="006170D1"/>
    <w:rsid w:val="00617185"/>
    <w:rsid w:val="006171F8"/>
    <w:rsid w:val="00617215"/>
    <w:rsid w:val="006173F5"/>
    <w:rsid w:val="006176E4"/>
    <w:rsid w:val="0061792E"/>
    <w:rsid w:val="006179F7"/>
    <w:rsid w:val="00617AFE"/>
    <w:rsid w:val="00617B28"/>
    <w:rsid w:val="00617C35"/>
    <w:rsid w:val="00617DA0"/>
    <w:rsid w:val="00617E9C"/>
    <w:rsid w:val="00617EF0"/>
    <w:rsid w:val="00620120"/>
    <w:rsid w:val="0062034F"/>
    <w:rsid w:val="0062040F"/>
    <w:rsid w:val="00620601"/>
    <w:rsid w:val="00620654"/>
    <w:rsid w:val="00620682"/>
    <w:rsid w:val="006207B7"/>
    <w:rsid w:val="0062092F"/>
    <w:rsid w:val="00620A25"/>
    <w:rsid w:val="00620B00"/>
    <w:rsid w:val="00620C21"/>
    <w:rsid w:val="00620C7B"/>
    <w:rsid w:val="00620E7A"/>
    <w:rsid w:val="00621028"/>
    <w:rsid w:val="0062107A"/>
    <w:rsid w:val="00621094"/>
    <w:rsid w:val="0062129B"/>
    <w:rsid w:val="006213D7"/>
    <w:rsid w:val="0062158E"/>
    <w:rsid w:val="0062181C"/>
    <w:rsid w:val="00621A09"/>
    <w:rsid w:val="00621F07"/>
    <w:rsid w:val="0062218C"/>
    <w:rsid w:val="006222FB"/>
    <w:rsid w:val="006223AF"/>
    <w:rsid w:val="0062258F"/>
    <w:rsid w:val="006228F2"/>
    <w:rsid w:val="00622BF2"/>
    <w:rsid w:val="00622DB6"/>
    <w:rsid w:val="00622E0B"/>
    <w:rsid w:val="00622E95"/>
    <w:rsid w:val="0062326B"/>
    <w:rsid w:val="0062326E"/>
    <w:rsid w:val="006234D6"/>
    <w:rsid w:val="00623547"/>
    <w:rsid w:val="00623687"/>
    <w:rsid w:val="006237CA"/>
    <w:rsid w:val="0062380F"/>
    <w:rsid w:val="0062393B"/>
    <w:rsid w:val="00623C12"/>
    <w:rsid w:val="00624060"/>
    <w:rsid w:val="00624311"/>
    <w:rsid w:val="006244BD"/>
    <w:rsid w:val="0062484D"/>
    <w:rsid w:val="0062488B"/>
    <w:rsid w:val="00624A90"/>
    <w:rsid w:val="006250AE"/>
    <w:rsid w:val="006251C2"/>
    <w:rsid w:val="006251C9"/>
    <w:rsid w:val="006252E7"/>
    <w:rsid w:val="006254B3"/>
    <w:rsid w:val="00625547"/>
    <w:rsid w:val="00625748"/>
    <w:rsid w:val="00625996"/>
    <w:rsid w:val="00625AC9"/>
    <w:rsid w:val="006263D3"/>
    <w:rsid w:val="00626990"/>
    <w:rsid w:val="00627677"/>
    <w:rsid w:val="00627748"/>
    <w:rsid w:val="00627886"/>
    <w:rsid w:val="00627CEE"/>
    <w:rsid w:val="00627D44"/>
    <w:rsid w:val="00630238"/>
    <w:rsid w:val="00630565"/>
    <w:rsid w:val="00630569"/>
    <w:rsid w:val="006307FF"/>
    <w:rsid w:val="00630821"/>
    <w:rsid w:val="00630878"/>
    <w:rsid w:val="006309C9"/>
    <w:rsid w:val="006309D5"/>
    <w:rsid w:val="00630A1E"/>
    <w:rsid w:val="00630CF7"/>
    <w:rsid w:val="00630F08"/>
    <w:rsid w:val="00630F4A"/>
    <w:rsid w:val="0063130C"/>
    <w:rsid w:val="006314BB"/>
    <w:rsid w:val="006314E8"/>
    <w:rsid w:val="0063154C"/>
    <w:rsid w:val="00631AB1"/>
    <w:rsid w:val="00631D51"/>
    <w:rsid w:val="00631EB0"/>
    <w:rsid w:val="0063201B"/>
    <w:rsid w:val="00632021"/>
    <w:rsid w:val="00632405"/>
    <w:rsid w:val="00632813"/>
    <w:rsid w:val="006329DB"/>
    <w:rsid w:val="00632A21"/>
    <w:rsid w:val="00632C7D"/>
    <w:rsid w:val="00632EA0"/>
    <w:rsid w:val="006332AF"/>
    <w:rsid w:val="00633464"/>
    <w:rsid w:val="00633599"/>
    <w:rsid w:val="00633763"/>
    <w:rsid w:val="00633967"/>
    <w:rsid w:val="00633A94"/>
    <w:rsid w:val="00633E93"/>
    <w:rsid w:val="00633E95"/>
    <w:rsid w:val="00634068"/>
    <w:rsid w:val="006342DA"/>
    <w:rsid w:val="006344FE"/>
    <w:rsid w:val="0063452D"/>
    <w:rsid w:val="0063464E"/>
    <w:rsid w:val="006347F7"/>
    <w:rsid w:val="00634856"/>
    <w:rsid w:val="00634916"/>
    <w:rsid w:val="00634D2E"/>
    <w:rsid w:val="00634F83"/>
    <w:rsid w:val="0063500E"/>
    <w:rsid w:val="0063506C"/>
    <w:rsid w:val="00635072"/>
    <w:rsid w:val="00635102"/>
    <w:rsid w:val="006356F9"/>
    <w:rsid w:val="006357B1"/>
    <w:rsid w:val="006357C4"/>
    <w:rsid w:val="006359E2"/>
    <w:rsid w:val="00635E6C"/>
    <w:rsid w:val="00635EBD"/>
    <w:rsid w:val="00636171"/>
    <w:rsid w:val="006364BE"/>
    <w:rsid w:val="00636562"/>
    <w:rsid w:val="00636661"/>
    <w:rsid w:val="006366CF"/>
    <w:rsid w:val="006368F2"/>
    <w:rsid w:val="00636969"/>
    <w:rsid w:val="00636E4B"/>
    <w:rsid w:val="00636E76"/>
    <w:rsid w:val="00637018"/>
    <w:rsid w:val="00637366"/>
    <w:rsid w:val="006375DB"/>
    <w:rsid w:val="00637605"/>
    <w:rsid w:val="006379FE"/>
    <w:rsid w:val="00637A28"/>
    <w:rsid w:val="00637BC7"/>
    <w:rsid w:val="00637C17"/>
    <w:rsid w:val="00640053"/>
    <w:rsid w:val="006403E1"/>
    <w:rsid w:val="00640936"/>
    <w:rsid w:val="00640B20"/>
    <w:rsid w:val="00640E53"/>
    <w:rsid w:val="00641144"/>
    <w:rsid w:val="00641308"/>
    <w:rsid w:val="00641C08"/>
    <w:rsid w:val="00641E24"/>
    <w:rsid w:val="00641F52"/>
    <w:rsid w:val="00641FB1"/>
    <w:rsid w:val="00642082"/>
    <w:rsid w:val="00642100"/>
    <w:rsid w:val="00642117"/>
    <w:rsid w:val="00642645"/>
    <w:rsid w:val="00642708"/>
    <w:rsid w:val="006427FD"/>
    <w:rsid w:val="0064295D"/>
    <w:rsid w:val="00642D48"/>
    <w:rsid w:val="00642FCA"/>
    <w:rsid w:val="00643190"/>
    <w:rsid w:val="006432FD"/>
    <w:rsid w:val="00643486"/>
    <w:rsid w:val="00643489"/>
    <w:rsid w:val="006438E3"/>
    <w:rsid w:val="00643BCF"/>
    <w:rsid w:val="00643C9F"/>
    <w:rsid w:val="00643DAC"/>
    <w:rsid w:val="00643FDB"/>
    <w:rsid w:val="00644183"/>
    <w:rsid w:val="006442CE"/>
    <w:rsid w:val="00644356"/>
    <w:rsid w:val="006443C9"/>
    <w:rsid w:val="00644500"/>
    <w:rsid w:val="00644584"/>
    <w:rsid w:val="006449B6"/>
    <w:rsid w:val="00644D8A"/>
    <w:rsid w:val="00644DB9"/>
    <w:rsid w:val="00644F96"/>
    <w:rsid w:val="00645031"/>
    <w:rsid w:val="0064538F"/>
    <w:rsid w:val="00645518"/>
    <w:rsid w:val="006455AB"/>
    <w:rsid w:val="006455F7"/>
    <w:rsid w:val="00645AB6"/>
    <w:rsid w:val="00645C46"/>
    <w:rsid w:val="00645F61"/>
    <w:rsid w:val="0064604C"/>
    <w:rsid w:val="00646225"/>
    <w:rsid w:val="006462BA"/>
    <w:rsid w:val="0064667E"/>
    <w:rsid w:val="00646692"/>
    <w:rsid w:val="006467A8"/>
    <w:rsid w:val="00646989"/>
    <w:rsid w:val="006469A2"/>
    <w:rsid w:val="006469EB"/>
    <w:rsid w:val="00646C2F"/>
    <w:rsid w:val="00646D08"/>
    <w:rsid w:val="00646D91"/>
    <w:rsid w:val="00646D9F"/>
    <w:rsid w:val="00647019"/>
    <w:rsid w:val="006474D3"/>
    <w:rsid w:val="00647545"/>
    <w:rsid w:val="0064761C"/>
    <w:rsid w:val="0064766B"/>
    <w:rsid w:val="0064770E"/>
    <w:rsid w:val="00647AF6"/>
    <w:rsid w:val="00647CFE"/>
    <w:rsid w:val="00647FE8"/>
    <w:rsid w:val="00650185"/>
    <w:rsid w:val="0065037B"/>
    <w:rsid w:val="0065048D"/>
    <w:rsid w:val="006504AE"/>
    <w:rsid w:val="00650589"/>
    <w:rsid w:val="00650867"/>
    <w:rsid w:val="00651051"/>
    <w:rsid w:val="006512D0"/>
    <w:rsid w:val="00651335"/>
    <w:rsid w:val="00651457"/>
    <w:rsid w:val="00651521"/>
    <w:rsid w:val="00651556"/>
    <w:rsid w:val="00651677"/>
    <w:rsid w:val="00651BCD"/>
    <w:rsid w:val="00651C35"/>
    <w:rsid w:val="00651E0F"/>
    <w:rsid w:val="00651EAB"/>
    <w:rsid w:val="00652042"/>
    <w:rsid w:val="00652055"/>
    <w:rsid w:val="00652168"/>
    <w:rsid w:val="00652246"/>
    <w:rsid w:val="0065272E"/>
    <w:rsid w:val="006527EB"/>
    <w:rsid w:val="00652866"/>
    <w:rsid w:val="00652AE2"/>
    <w:rsid w:val="00652D20"/>
    <w:rsid w:val="00652EA1"/>
    <w:rsid w:val="006531E8"/>
    <w:rsid w:val="006532F3"/>
    <w:rsid w:val="0065354C"/>
    <w:rsid w:val="00653791"/>
    <w:rsid w:val="006537B4"/>
    <w:rsid w:val="00653A48"/>
    <w:rsid w:val="00653B36"/>
    <w:rsid w:val="00653D05"/>
    <w:rsid w:val="00653DD2"/>
    <w:rsid w:val="00653EB7"/>
    <w:rsid w:val="006540AE"/>
    <w:rsid w:val="0065435C"/>
    <w:rsid w:val="006543EA"/>
    <w:rsid w:val="006545EE"/>
    <w:rsid w:val="0065476B"/>
    <w:rsid w:val="0065480A"/>
    <w:rsid w:val="00654DE0"/>
    <w:rsid w:val="00654E63"/>
    <w:rsid w:val="00654EA6"/>
    <w:rsid w:val="00655006"/>
    <w:rsid w:val="006551A0"/>
    <w:rsid w:val="0065547D"/>
    <w:rsid w:val="006555B5"/>
    <w:rsid w:val="00655903"/>
    <w:rsid w:val="00655BF1"/>
    <w:rsid w:val="00655F07"/>
    <w:rsid w:val="006562AE"/>
    <w:rsid w:val="00656AD7"/>
    <w:rsid w:val="00656ADA"/>
    <w:rsid w:val="00656BC3"/>
    <w:rsid w:val="00656F31"/>
    <w:rsid w:val="0065706B"/>
    <w:rsid w:val="00657199"/>
    <w:rsid w:val="00657313"/>
    <w:rsid w:val="006576A9"/>
    <w:rsid w:val="00657921"/>
    <w:rsid w:val="00657B66"/>
    <w:rsid w:val="00657C13"/>
    <w:rsid w:val="00660201"/>
    <w:rsid w:val="0066035D"/>
    <w:rsid w:val="0066038C"/>
    <w:rsid w:val="0066052C"/>
    <w:rsid w:val="0066052F"/>
    <w:rsid w:val="0066054E"/>
    <w:rsid w:val="00660586"/>
    <w:rsid w:val="006605F6"/>
    <w:rsid w:val="00660CB4"/>
    <w:rsid w:val="00660E10"/>
    <w:rsid w:val="00661036"/>
    <w:rsid w:val="0066119B"/>
    <w:rsid w:val="006611F5"/>
    <w:rsid w:val="00661369"/>
    <w:rsid w:val="0066137D"/>
    <w:rsid w:val="006616FC"/>
    <w:rsid w:val="006617AF"/>
    <w:rsid w:val="0066193F"/>
    <w:rsid w:val="0066204F"/>
    <w:rsid w:val="006621EE"/>
    <w:rsid w:val="00662625"/>
    <w:rsid w:val="00662665"/>
    <w:rsid w:val="00662737"/>
    <w:rsid w:val="006628DD"/>
    <w:rsid w:val="006628E0"/>
    <w:rsid w:val="00662982"/>
    <w:rsid w:val="00662A38"/>
    <w:rsid w:val="00662A4D"/>
    <w:rsid w:val="00662A7B"/>
    <w:rsid w:val="00662ACB"/>
    <w:rsid w:val="00662B62"/>
    <w:rsid w:val="00662BD8"/>
    <w:rsid w:val="00662CC6"/>
    <w:rsid w:val="00662CF1"/>
    <w:rsid w:val="00663392"/>
    <w:rsid w:val="00663438"/>
    <w:rsid w:val="00663483"/>
    <w:rsid w:val="006635B0"/>
    <w:rsid w:val="006635DF"/>
    <w:rsid w:val="006635F1"/>
    <w:rsid w:val="006638B9"/>
    <w:rsid w:val="00663965"/>
    <w:rsid w:val="00663A8F"/>
    <w:rsid w:val="00663C48"/>
    <w:rsid w:val="0066403C"/>
    <w:rsid w:val="00664314"/>
    <w:rsid w:val="006643F8"/>
    <w:rsid w:val="006644A6"/>
    <w:rsid w:val="006644DC"/>
    <w:rsid w:val="006647FF"/>
    <w:rsid w:val="006648EE"/>
    <w:rsid w:val="00664CFD"/>
    <w:rsid w:val="00664D1C"/>
    <w:rsid w:val="00664D35"/>
    <w:rsid w:val="00664D7A"/>
    <w:rsid w:val="006651B9"/>
    <w:rsid w:val="0066535A"/>
    <w:rsid w:val="006655C3"/>
    <w:rsid w:val="00665643"/>
    <w:rsid w:val="006657A9"/>
    <w:rsid w:val="00665BA8"/>
    <w:rsid w:val="00665E82"/>
    <w:rsid w:val="00665F8F"/>
    <w:rsid w:val="00665F90"/>
    <w:rsid w:val="00666063"/>
    <w:rsid w:val="0066608C"/>
    <w:rsid w:val="006660D6"/>
    <w:rsid w:val="006662B5"/>
    <w:rsid w:val="00666382"/>
    <w:rsid w:val="0066645D"/>
    <w:rsid w:val="00666489"/>
    <w:rsid w:val="006666D6"/>
    <w:rsid w:val="006669C1"/>
    <w:rsid w:val="0066722B"/>
    <w:rsid w:val="00667356"/>
    <w:rsid w:val="00667612"/>
    <w:rsid w:val="006678F1"/>
    <w:rsid w:val="006679AB"/>
    <w:rsid w:val="00667B2C"/>
    <w:rsid w:val="00667B52"/>
    <w:rsid w:val="00670086"/>
    <w:rsid w:val="00670370"/>
    <w:rsid w:val="00670417"/>
    <w:rsid w:val="00670457"/>
    <w:rsid w:val="00670517"/>
    <w:rsid w:val="00670536"/>
    <w:rsid w:val="00670582"/>
    <w:rsid w:val="006709F2"/>
    <w:rsid w:val="00670A9A"/>
    <w:rsid w:val="00670DB6"/>
    <w:rsid w:val="00671083"/>
    <w:rsid w:val="006712F7"/>
    <w:rsid w:val="006716A2"/>
    <w:rsid w:val="006717D3"/>
    <w:rsid w:val="00671987"/>
    <w:rsid w:val="006719C9"/>
    <w:rsid w:val="00671DD7"/>
    <w:rsid w:val="006722EE"/>
    <w:rsid w:val="00672314"/>
    <w:rsid w:val="0067248F"/>
    <w:rsid w:val="00672554"/>
    <w:rsid w:val="006725FA"/>
    <w:rsid w:val="00672647"/>
    <w:rsid w:val="00672776"/>
    <w:rsid w:val="00672B52"/>
    <w:rsid w:val="00672B90"/>
    <w:rsid w:val="00672B97"/>
    <w:rsid w:val="00672D71"/>
    <w:rsid w:val="0067307D"/>
    <w:rsid w:val="006730CF"/>
    <w:rsid w:val="00673235"/>
    <w:rsid w:val="00673334"/>
    <w:rsid w:val="006734E1"/>
    <w:rsid w:val="00673665"/>
    <w:rsid w:val="0067376C"/>
    <w:rsid w:val="006738DA"/>
    <w:rsid w:val="00673A53"/>
    <w:rsid w:val="00673E9F"/>
    <w:rsid w:val="00674154"/>
    <w:rsid w:val="006745A7"/>
    <w:rsid w:val="00674705"/>
    <w:rsid w:val="0067481B"/>
    <w:rsid w:val="00674823"/>
    <w:rsid w:val="006749CC"/>
    <w:rsid w:val="00674F13"/>
    <w:rsid w:val="00674F88"/>
    <w:rsid w:val="00674FCD"/>
    <w:rsid w:val="00675183"/>
    <w:rsid w:val="0067559B"/>
    <w:rsid w:val="00675A17"/>
    <w:rsid w:val="00676038"/>
    <w:rsid w:val="006763B0"/>
    <w:rsid w:val="0067658C"/>
    <w:rsid w:val="006765EF"/>
    <w:rsid w:val="006765F1"/>
    <w:rsid w:val="00676736"/>
    <w:rsid w:val="006767C1"/>
    <w:rsid w:val="006768AB"/>
    <w:rsid w:val="00677204"/>
    <w:rsid w:val="0067729E"/>
    <w:rsid w:val="006773ED"/>
    <w:rsid w:val="0067789A"/>
    <w:rsid w:val="006778C9"/>
    <w:rsid w:val="00677ADE"/>
    <w:rsid w:val="00677C75"/>
    <w:rsid w:val="00677D2D"/>
    <w:rsid w:val="00677D40"/>
    <w:rsid w:val="00677E76"/>
    <w:rsid w:val="00677F5F"/>
    <w:rsid w:val="00680652"/>
    <w:rsid w:val="00680771"/>
    <w:rsid w:val="00680E14"/>
    <w:rsid w:val="00680F6A"/>
    <w:rsid w:val="006812FE"/>
    <w:rsid w:val="00681318"/>
    <w:rsid w:val="006813C7"/>
    <w:rsid w:val="00681401"/>
    <w:rsid w:val="00681570"/>
    <w:rsid w:val="00681696"/>
    <w:rsid w:val="006819E6"/>
    <w:rsid w:val="00682469"/>
    <w:rsid w:val="0068255B"/>
    <w:rsid w:val="00682730"/>
    <w:rsid w:val="00682976"/>
    <w:rsid w:val="00682C48"/>
    <w:rsid w:val="00682D10"/>
    <w:rsid w:val="00683003"/>
    <w:rsid w:val="00683161"/>
    <w:rsid w:val="006831C6"/>
    <w:rsid w:val="00683261"/>
    <w:rsid w:val="00683339"/>
    <w:rsid w:val="006834EE"/>
    <w:rsid w:val="00683654"/>
    <w:rsid w:val="00683827"/>
    <w:rsid w:val="006839F1"/>
    <w:rsid w:val="00683DF4"/>
    <w:rsid w:val="006841CD"/>
    <w:rsid w:val="006844E3"/>
    <w:rsid w:val="00684812"/>
    <w:rsid w:val="00684918"/>
    <w:rsid w:val="00684A34"/>
    <w:rsid w:val="00684F71"/>
    <w:rsid w:val="00685323"/>
    <w:rsid w:val="0068550A"/>
    <w:rsid w:val="0068597E"/>
    <w:rsid w:val="00685B35"/>
    <w:rsid w:val="00685BFD"/>
    <w:rsid w:val="00685CF2"/>
    <w:rsid w:val="00685E59"/>
    <w:rsid w:val="00685ED7"/>
    <w:rsid w:val="00686086"/>
    <w:rsid w:val="006860EC"/>
    <w:rsid w:val="0068619C"/>
    <w:rsid w:val="00686529"/>
    <w:rsid w:val="006867C3"/>
    <w:rsid w:val="00686C59"/>
    <w:rsid w:val="00686CA1"/>
    <w:rsid w:val="00686D19"/>
    <w:rsid w:val="00686D87"/>
    <w:rsid w:val="00686DF3"/>
    <w:rsid w:val="00686FC9"/>
    <w:rsid w:val="00687299"/>
    <w:rsid w:val="0068742C"/>
    <w:rsid w:val="00687596"/>
    <w:rsid w:val="00687647"/>
    <w:rsid w:val="00687B76"/>
    <w:rsid w:val="00687F57"/>
    <w:rsid w:val="006901E5"/>
    <w:rsid w:val="006903DE"/>
    <w:rsid w:val="0069069F"/>
    <w:rsid w:val="006907CC"/>
    <w:rsid w:val="0069083F"/>
    <w:rsid w:val="006908DD"/>
    <w:rsid w:val="00690C0A"/>
    <w:rsid w:val="00691047"/>
    <w:rsid w:val="00691157"/>
    <w:rsid w:val="006911E7"/>
    <w:rsid w:val="006913E3"/>
    <w:rsid w:val="00691508"/>
    <w:rsid w:val="006915D9"/>
    <w:rsid w:val="00691615"/>
    <w:rsid w:val="006917AE"/>
    <w:rsid w:val="00691858"/>
    <w:rsid w:val="0069197A"/>
    <w:rsid w:val="00691F22"/>
    <w:rsid w:val="00691F77"/>
    <w:rsid w:val="00692202"/>
    <w:rsid w:val="00692449"/>
    <w:rsid w:val="006927AC"/>
    <w:rsid w:val="006927C6"/>
    <w:rsid w:val="006928EB"/>
    <w:rsid w:val="00692A7D"/>
    <w:rsid w:val="00692B0A"/>
    <w:rsid w:val="00692C3A"/>
    <w:rsid w:val="00692DB0"/>
    <w:rsid w:val="00692DEE"/>
    <w:rsid w:val="00692E55"/>
    <w:rsid w:val="00692EBA"/>
    <w:rsid w:val="00692ECF"/>
    <w:rsid w:val="0069303C"/>
    <w:rsid w:val="0069306D"/>
    <w:rsid w:val="00693251"/>
    <w:rsid w:val="00693325"/>
    <w:rsid w:val="0069358A"/>
    <w:rsid w:val="0069394B"/>
    <w:rsid w:val="00693B3B"/>
    <w:rsid w:val="00693CDF"/>
    <w:rsid w:val="00693DD6"/>
    <w:rsid w:val="00693F3C"/>
    <w:rsid w:val="00693F7D"/>
    <w:rsid w:val="00694268"/>
    <w:rsid w:val="00694279"/>
    <w:rsid w:val="0069427E"/>
    <w:rsid w:val="006943FF"/>
    <w:rsid w:val="00694415"/>
    <w:rsid w:val="006945E8"/>
    <w:rsid w:val="00694628"/>
    <w:rsid w:val="00694845"/>
    <w:rsid w:val="00694EAF"/>
    <w:rsid w:val="00694EC2"/>
    <w:rsid w:val="006950AA"/>
    <w:rsid w:val="00695853"/>
    <w:rsid w:val="006958ED"/>
    <w:rsid w:val="0069597A"/>
    <w:rsid w:val="006959FE"/>
    <w:rsid w:val="00695BEA"/>
    <w:rsid w:val="00696073"/>
    <w:rsid w:val="00696134"/>
    <w:rsid w:val="006961C2"/>
    <w:rsid w:val="0069637C"/>
    <w:rsid w:val="0069649C"/>
    <w:rsid w:val="0069653F"/>
    <w:rsid w:val="006965E7"/>
    <w:rsid w:val="006965F7"/>
    <w:rsid w:val="00696697"/>
    <w:rsid w:val="00696B54"/>
    <w:rsid w:val="00696BC1"/>
    <w:rsid w:val="00696EF9"/>
    <w:rsid w:val="0069712C"/>
    <w:rsid w:val="006975FA"/>
    <w:rsid w:val="00697C29"/>
    <w:rsid w:val="006A003F"/>
    <w:rsid w:val="006A0115"/>
    <w:rsid w:val="006A01F7"/>
    <w:rsid w:val="006A01FF"/>
    <w:rsid w:val="006A069E"/>
    <w:rsid w:val="006A07D4"/>
    <w:rsid w:val="006A0878"/>
    <w:rsid w:val="006A0922"/>
    <w:rsid w:val="006A0959"/>
    <w:rsid w:val="006A0A48"/>
    <w:rsid w:val="006A0CBD"/>
    <w:rsid w:val="006A0DE4"/>
    <w:rsid w:val="006A0E3E"/>
    <w:rsid w:val="006A107C"/>
    <w:rsid w:val="006A10B7"/>
    <w:rsid w:val="006A1215"/>
    <w:rsid w:val="006A1485"/>
    <w:rsid w:val="006A1566"/>
    <w:rsid w:val="006A1622"/>
    <w:rsid w:val="006A17C7"/>
    <w:rsid w:val="006A1B29"/>
    <w:rsid w:val="006A1C7D"/>
    <w:rsid w:val="006A1CE5"/>
    <w:rsid w:val="006A1CFE"/>
    <w:rsid w:val="006A1E36"/>
    <w:rsid w:val="006A2077"/>
    <w:rsid w:val="006A2402"/>
    <w:rsid w:val="006A2442"/>
    <w:rsid w:val="006A272E"/>
    <w:rsid w:val="006A2762"/>
    <w:rsid w:val="006A277C"/>
    <w:rsid w:val="006A27EB"/>
    <w:rsid w:val="006A2838"/>
    <w:rsid w:val="006A29AC"/>
    <w:rsid w:val="006A2BC1"/>
    <w:rsid w:val="006A2C7D"/>
    <w:rsid w:val="006A2D92"/>
    <w:rsid w:val="006A2DBD"/>
    <w:rsid w:val="006A3062"/>
    <w:rsid w:val="006A30D0"/>
    <w:rsid w:val="006A3396"/>
    <w:rsid w:val="006A342B"/>
    <w:rsid w:val="006A3569"/>
    <w:rsid w:val="006A3628"/>
    <w:rsid w:val="006A363A"/>
    <w:rsid w:val="006A37C5"/>
    <w:rsid w:val="006A37C8"/>
    <w:rsid w:val="006A39FA"/>
    <w:rsid w:val="006A3A69"/>
    <w:rsid w:val="006A3AC0"/>
    <w:rsid w:val="006A40AF"/>
    <w:rsid w:val="006A43E8"/>
    <w:rsid w:val="006A4445"/>
    <w:rsid w:val="006A453D"/>
    <w:rsid w:val="006A4570"/>
    <w:rsid w:val="006A4592"/>
    <w:rsid w:val="006A468F"/>
    <w:rsid w:val="006A4698"/>
    <w:rsid w:val="006A49BD"/>
    <w:rsid w:val="006A4CA3"/>
    <w:rsid w:val="006A513E"/>
    <w:rsid w:val="006A5635"/>
    <w:rsid w:val="006A5752"/>
    <w:rsid w:val="006A5820"/>
    <w:rsid w:val="006A5835"/>
    <w:rsid w:val="006A5AD5"/>
    <w:rsid w:val="006A5BB0"/>
    <w:rsid w:val="006A5E80"/>
    <w:rsid w:val="006A5EA2"/>
    <w:rsid w:val="006A6037"/>
    <w:rsid w:val="006A6375"/>
    <w:rsid w:val="006A64DD"/>
    <w:rsid w:val="006A66B9"/>
    <w:rsid w:val="006A6718"/>
    <w:rsid w:val="006A679E"/>
    <w:rsid w:val="006A6802"/>
    <w:rsid w:val="006A69DF"/>
    <w:rsid w:val="006A6AFA"/>
    <w:rsid w:val="006A6C0D"/>
    <w:rsid w:val="006A6EC2"/>
    <w:rsid w:val="006A6F97"/>
    <w:rsid w:val="006A6FC5"/>
    <w:rsid w:val="006A717C"/>
    <w:rsid w:val="006A727E"/>
    <w:rsid w:val="006A733E"/>
    <w:rsid w:val="006A7543"/>
    <w:rsid w:val="006A7648"/>
    <w:rsid w:val="006A772D"/>
    <w:rsid w:val="006A7BF6"/>
    <w:rsid w:val="006A7F32"/>
    <w:rsid w:val="006B0310"/>
    <w:rsid w:val="006B0331"/>
    <w:rsid w:val="006B03FC"/>
    <w:rsid w:val="006B0472"/>
    <w:rsid w:val="006B082C"/>
    <w:rsid w:val="006B0951"/>
    <w:rsid w:val="006B09DE"/>
    <w:rsid w:val="006B0CA1"/>
    <w:rsid w:val="006B0DDD"/>
    <w:rsid w:val="006B0DDE"/>
    <w:rsid w:val="006B0FA9"/>
    <w:rsid w:val="006B103B"/>
    <w:rsid w:val="006B10CC"/>
    <w:rsid w:val="006B13DC"/>
    <w:rsid w:val="006B1451"/>
    <w:rsid w:val="006B173B"/>
    <w:rsid w:val="006B1CD0"/>
    <w:rsid w:val="006B1DB6"/>
    <w:rsid w:val="006B1E05"/>
    <w:rsid w:val="006B20BB"/>
    <w:rsid w:val="006B24FD"/>
    <w:rsid w:val="006B2510"/>
    <w:rsid w:val="006B2599"/>
    <w:rsid w:val="006B261A"/>
    <w:rsid w:val="006B2971"/>
    <w:rsid w:val="006B2B62"/>
    <w:rsid w:val="006B2DEE"/>
    <w:rsid w:val="006B2E5E"/>
    <w:rsid w:val="006B2EB1"/>
    <w:rsid w:val="006B33F5"/>
    <w:rsid w:val="006B34FE"/>
    <w:rsid w:val="006B351E"/>
    <w:rsid w:val="006B38D6"/>
    <w:rsid w:val="006B398B"/>
    <w:rsid w:val="006B3B59"/>
    <w:rsid w:val="006B3E40"/>
    <w:rsid w:val="006B3F43"/>
    <w:rsid w:val="006B3FEA"/>
    <w:rsid w:val="006B4119"/>
    <w:rsid w:val="006B44D0"/>
    <w:rsid w:val="006B45AC"/>
    <w:rsid w:val="006B4736"/>
    <w:rsid w:val="006B4E48"/>
    <w:rsid w:val="006B5D45"/>
    <w:rsid w:val="006B6098"/>
    <w:rsid w:val="006B62F7"/>
    <w:rsid w:val="006B6310"/>
    <w:rsid w:val="006B65F1"/>
    <w:rsid w:val="006B67C3"/>
    <w:rsid w:val="006B6A10"/>
    <w:rsid w:val="006B6C9B"/>
    <w:rsid w:val="006B6D9A"/>
    <w:rsid w:val="006B739B"/>
    <w:rsid w:val="006B749D"/>
    <w:rsid w:val="006B74A1"/>
    <w:rsid w:val="006B763A"/>
    <w:rsid w:val="006B789E"/>
    <w:rsid w:val="006B78EC"/>
    <w:rsid w:val="006B7B7E"/>
    <w:rsid w:val="006B7C27"/>
    <w:rsid w:val="006C0082"/>
    <w:rsid w:val="006C01F0"/>
    <w:rsid w:val="006C0CC4"/>
    <w:rsid w:val="006C0ECF"/>
    <w:rsid w:val="006C10AE"/>
    <w:rsid w:val="006C15D2"/>
    <w:rsid w:val="006C17EC"/>
    <w:rsid w:val="006C1870"/>
    <w:rsid w:val="006C18B6"/>
    <w:rsid w:val="006C196F"/>
    <w:rsid w:val="006C1BC6"/>
    <w:rsid w:val="006C1C91"/>
    <w:rsid w:val="006C1C94"/>
    <w:rsid w:val="006C1C97"/>
    <w:rsid w:val="006C1D1E"/>
    <w:rsid w:val="006C245D"/>
    <w:rsid w:val="006C260D"/>
    <w:rsid w:val="006C278B"/>
    <w:rsid w:val="006C2D78"/>
    <w:rsid w:val="006C2E51"/>
    <w:rsid w:val="006C2E57"/>
    <w:rsid w:val="006C32FB"/>
    <w:rsid w:val="006C3666"/>
    <w:rsid w:val="006C37D0"/>
    <w:rsid w:val="006C393C"/>
    <w:rsid w:val="006C3A12"/>
    <w:rsid w:val="006C3A34"/>
    <w:rsid w:val="006C3B67"/>
    <w:rsid w:val="006C3C45"/>
    <w:rsid w:val="006C3CCD"/>
    <w:rsid w:val="006C4232"/>
    <w:rsid w:val="006C42B2"/>
    <w:rsid w:val="006C4354"/>
    <w:rsid w:val="006C4399"/>
    <w:rsid w:val="006C4A80"/>
    <w:rsid w:val="006C4C2E"/>
    <w:rsid w:val="006C50FD"/>
    <w:rsid w:val="006C521F"/>
    <w:rsid w:val="006C5322"/>
    <w:rsid w:val="006C5381"/>
    <w:rsid w:val="006C5638"/>
    <w:rsid w:val="006C5793"/>
    <w:rsid w:val="006C5EB1"/>
    <w:rsid w:val="006C602A"/>
    <w:rsid w:val="006C610C"/>
    <w:rsid w:val="006C615C"/>
    <w:rsid w:val="006C62C5"/>
    <w:rsid w:val="006C6302"/>
    <w:rsid w:val="006C6363"/>
    <w:rsid w:val="006C6647"/>
    <w:rsid w:val="006C6707"/>
    <w:rsid w:val="006C69CA"/>
    <w:rsid w:val="006C6B08"/>
    <w:rsid w:val="006C6B2F"/>
    <w:rsid w:val="006C70B4"/>
    <w:rsid w:val="006C7224"/>
    <w:rsid w:val="006C72A7"/>
    <w:rsid w:val="006C742C"/>
    <w:rsid w:val="006C7617"/>
    <w:rsid w:val="006C7701"/>
    <w:rsid w:val="006C7A24"/>
    <w:rsid w:val="006C7AE9"/>
    <w:rsid w:val="006C7B25"/>
    <w:rsid w:val="006D0630"/>
    <w:rsid w:val="006D07B3"/>
    <w:rsid w:val="006D0953"/>
    <w:rsid w:val="006D0A77"/>
    <w:rsid w:val="006D0C2E"/>
    <w:rsid w:val="006D0E42"/>
    <w:rsid w:val="006D1104"/>
    <w:rsid w:val="006D1149"/>
    <w:rsid w:val="006D1332"/>
    <w:rsid w:val="006D154F"/>
    <w:rsid w:val="006D17E7"/>
    <w:rsid w:val="006D1AA0"/>
    <w:rsid w:val="006D1B07"/>
    <w:rsid w:val="006D1C57"/>
    <w:rsid w:val="006D2141"/>
    <w:rsid w:val="006D224D"/>
    <w:rsid w:val="006D28F6"/>
    <w:rsid w:val="006D295B"/>
    <w:rsid w:val="006D3143"/>
    <w:rsid w:val="006D31AD"/>
    <w:rsid w:val="006D333D"/>
    <w:rsid w:val="006D3419"/>
    <w:rsid w:val="006D382B"/>
    <w:rsid w:val="006D38C0"/>
    <w:rsid w:val="006D3B55"/>
    <w:rsid w:val="006D3C5F"/>
    <w:rsid w:val="006D3D95"/>
    <w:rsid w:val="006D3EBC"/>
    <w:rsid w:val="006D3F2A"/>
    <w:rsid w:val="006D3F63"/>
    <w:rsid w:val="006D403C"/>
    <w:rsid w:val="006D448C"/>
    <w:rsid w:val="006D457F"/>
    <w:rsid w:val="006D4778"/>
    <w:rsid w:val="006D4BFD"/>
    <w:rsid w:val="006D5220"/>
    <w:rsid w:val="006D52E3"/>
    <w:rsid w:val="006D54FC"/>
    <w:rsid w:val="006D596E"/>
    <w:rsid w:val="006D5C3C"/>
    <w:rsid w:val="006D5C78"/>
    <w:rsid w:val="006D5DA2"/>
    <w:rsid w:val="006D60C2"/>
    <w:rsid w:val="006D60C4"/>
    <w:rsid w:val="006D6624"/>
    <w:rsid w:val="006D698C"/>
    <w:rsid w:val="006D69C3"/>
    <w:rsid w:val="006D6B27"/>
    <w:rsid w:val="006D6C18"/>
    <w:rsid w:val="006D6F7F"/>
    <w:rsid w:val="006D7254"/>
    <w:rsid w:val="006D7287"/>
    <w:rsid w:val="006D7449"/>
    <w:rsid w:val="006D74D3"/>
    <w:rsid w:val="006D7899"/>
    <w:rsid w:val="006D7912"/>
    <w:rsid w:val="006D7C30"/>
    <w:rsid w:val="006D7CCB"/>
    <w:rsid w:val="006D7DD7"/>
    <w:rsid w:val="006D7E7B"/>
    <w:rsid w:val="006D7E93"/>
    <w:rsid w:val="006E011C"/>
    <w:rsid w:val="006E0188"/>
    <w:rsid w:val="006E01DD"/>
    <w:rsid w:val="006E0287"/>
    <w:rsid w:val="006E0295"/>
    <w:rsid w:val="006E039A"/>
    <w:rsid w:val="006E0549"/>
    <w:rsid w:val="006E0730"/>
    <w:rsid w:val="006E095E"/>
    <w:rsid w:val="006E0980"/>
    <w:rsid w:val="006E0E07"/>
    <w:rsid w:val="006E0EFC"/>
    <w:rsid w:val="006E0F84"/>
    <w:rsid w:val="006E133D"/>
    <w:rsid w:val="006E138F"/>
    <w:rsid w:val="006E14CB"/>
    <w:rsid w:val="006E1762"/>
    <w:rsid w:val="006E1A8C"/>
    <w:rsid w:val="006E1BBE"/>
    <w:rsid w:val="006E1F66"/>
    <w:rsid w:val="006E2047"/>
    <w:rsid w:val="006E2346"/>
    <w:rsid w:val="006E235A"/>
    <w:rsid w:val="006E2487"/>
    <w:rsid w:val="006E25A9"/>
    <w:rsid w:val="006E260F"/>
    <w:rsid w:val="006E2683"/>
    <w:rsid w:val="006E29AF"/>
    <w:rsid w:val="006E2AE9"/>
    <w:rsid w:val="006E2B5D"/>
    <w:rsid w:val="006E2B7B"/>
    <w:rsid w:val="006E2E8A"/>
    <w:rsid w:val="006E2FDD"/>
    <w:rsid w:val="006E30A8"/>
    <w:rsid w:val="006E3232"/>
    <w:rsid w:val="006E323C"/>
    <w:rsid w:val="006E32E3"/>
    <w:rsid w:val="006E3384"/>
    <w:rsid w:val="006E348F"/>
    <w:rsid w:val="006E34B5"/>
    <w:rsid w:val="006E3878"/>
    <w:rsid w:val="006E388B"/>
    <w:rsid w:val="006E39EE"/>
    <w:rsid w:val="006E39FC"/>
    <w:rsid w:val="006E3B73"/>
    <w:rsid w:val="006E3B9A"/>
    <w:rsid w:val="006E3D1A"/>
    <w:rsid w:val="006E3D3D"/>
    <w:rsid w:val="006E3ED8"/>
    <w:rsid w:val="006E42B8"/>
    <w:rsid w:val="006E4810"/>
    <w:rsid w:val="006E486C"/>
    <w:rsid w:val="006E4945"/>
    <w:rsid w:val="006E4993"/>
    <w:rsid w:val="006E4B2A"/>
    <w:rsid w:val="006E504E"/>
    <w:rsid w:val="006E5100"/>
    <w:rsid w:val="006E5132"/>
    <w:rsid w:val="006E51AF"/>
    <w:rsid w:val="006E5265"/>
    <w:rsid w:val="006E5290"/>
    <w:rsid w:val="006E52F6"/>
    <w:rsid w:val="006E5426"/>
    <w:rsid w:val="006E5703"/>
    <w:rsid w:val="006E57FB"/>
    <w:rsid w:val="006E5BCE"/>
    <w:rsid w:val="006E5CC6"/>
    <w:rsid w:val="006E5D4A"/>
    <w:rsid w:val="006E5DC2"/>
    <w:rsid w:val="006E5EE4"/>
    <w:rsid w:val="006E5EFE"/>
    <w:rsid w:val="006E5FA0"/>
    <w:rsid w:val="006E636E"/>
    <w:rsid w:val="006E64B5"/>
    <w:rsid w:val="006E653D"/>
    <w:rsid w:val="006E679E"/>
    <w:rsid w:val="006E67E4"/>
    <w:rsid w:val="006E6891"/>
    <w:rsid w:val="006E68EA"/>
    <w:rsid w:val="006E6A06"/>
    <w:rsid w:val="006E6BF5"/>
    <w:rsid w:val="006E6C88"/>
    <w:rsid w:val="006E6CB9"/>
    <w:rsid w:val="006E6CE3"/>
    <w:rsid w:val="006E6F50"/>
    <w:rsid w:val="006E7155"/>
    <w:rsid w:val="006E71AE"/>
    <w:rsid w:val="006E7309"/>
    <w:rsid w:val="006E7498"/>
    <w:rsid w:val="006E7591"/>
    <w:rsid w:val="006E760A"/>
    <w:rsid w:val="006E76C0"/>
    <w:rsid w:val="006E76C9"/>
    <w:rsid w:val="006E78D5"/>
    <w:rsid w:val="006E7C3C"/>
    <w:rsid w:val="006F051D"/>
    <w:rsid w:val="006F06FB"/>
    <w:rsid w:val="006F082A"/>
    <w:rsid w:val="006F0916"/>
    <w:rsid w:val="006F0D49"/>
    <w:rsid w:val="006F1234"/>
    <w:rsid w:val="006F12F8"/>
    <w:rsid w:val="006F14B1"/>
    <w:rsid w:val="006F165A"/>
    <w:rsid w:val="006F182B"/>
    <w:rsid w:val="006F18F1"/>
    <w:rsid w:val="006F196C"/>
    <w:rsid w:val="006F1DB4"/>
    <w:rsid w:val="006F1EB2"/>
    <w:rsid w:val="006F201C"/>
    <w:rsid w:val="006F26AA"/>
    <w:rsid w:val="006F2B1D"/>
    <w:rsid w:val="006F2BB3"/>
    <w:rsid w:val="006F3162"/>
    <w:rsid w:val="006F3192"/>
    <w:rsid w:val="006F31AD"/>
    <w:rsid w:val="006F3555"/>
    <w:rsid w:val="006F3BCE"/>
    <w:rsid w:val="006F3F0B"/>
    <w:rsid w:val="006F4111"/>
    <w:rsid w:val="006F41C0"/>
    <w:rsid w:val="006F43A4"/>
    <w:rsid w:val="006F44D8"/>
    <w:rsid w:val="006F491A"/>
    <w:rsid w:val="006F4A6B"/>
    <w:rsid w:val="006F4D45"/>
    <w:rsid w:val="006F4ED2"/>
    <w:rsid w:val="006F5006"/>
    <w:rsid w:val="006F5202"/>
    <w:rsid w:val="006F5966"/>
    <w:rsid w:val="006F60F9"/>
    <w:rsid w:val="006F6200"/>
    <w:rsid w:val="006F620C"/>
    <w:rsid w:val="006F634E"/>
    <w:rsid w:val="006F64A4"/>
    <w:rsid w:val="006F67A5"/>
    <w:rsid w:val="006F684F"/>
    <w:rsid w:val="006F68A3"/>
    <w:rsid w:val="006F6914"/>
    <w:rsid w:val="006F6AA1"/>
    <w:rsid w:val="006F6BEC"/>
    <w:rsid w:val="006F6BFE"/>
    <w:rsid w:val="006F6F61"/>
    <w:rsid w:val="006F7447"/>
    <w:rsid w:val="006F776F"/>
    <w:rsid w:val="006F78B5"/>
    <w:rsid w:val="006F78BF"/>
    <w:rsid w:val="006F7971"/>
    <w:rsid w:val="006F7A35"/>
    <w:rsid w:val="006F7B1B"/>
    <w:rsid w:val="006F7CE9"/>
    <w:rsid w:val="006F7FC6"/>
    <w:rsid w:val="0070012D"/>
    <w:rsid w:val="007001C1"/>
    <w:rsid w:val="00700204"/>
    <w:rsid w:val="00700782"/>
    <w:rsid w:val="00700B76"/>
    <w:rsid w:val="00700BD3"/>
    <w:rsid w:val="007012C6"/>
    <w:rsid w:val="0070132C"/>
    <w:rsid w:val="00701809"/>
    <w:rsid w:val="00701974"/>
    <w:rsid w:val="007019C5"/>
    <w:rsid w:val="00701A2A"/>
    <w:rsid w:val="00701A66"/>
    <w:rsid w:val="00701FE0"/>
    <w:rsid w:val="00701FF9"/>
    <w:rsid w:val="007020D8"/>
    <w:rsid w:val="00702166"/>
    <w:rsid w:val="007023D0"/>
    <w:rsid w:val="00702456"/>
    <w:rsid w:val="00702563"/>
    <w:rsid w:val="007026F2"/>
    <w:rsid w:val="00702F46"/>
    <w:rsid w:val="00702F5E"/>
    <w:rsid w:val="007031BA"/>
    <w:rsid w:val="0070370B"/>
    <w:rsid w:val="00703712"/>
    <w:rsid w:val="00703809"/>
    <w:rsid w:val="00703C17"/>
    <w:rsid w:val="0070406C"/>
    <w:rsid w:val="007040FE"/>
    <w:rsid w:val="0070430E"/>
    <w:rsid w:val="007043AE"/>
    <w:rsid w:val="007047A2"/>
    <w:rsid w:val="00704CF2"/>
    <w:rsid w:val="00704D6C"/>
    <w:rsid w:val="00704D9C"/>
    <w:rsid w:val="00704DE0"/>
    <w:rsid w:val="00704E8E"/>
    <w:rsid w:val="00705269"/>
    <w:rsid w:val="0070530A"/>
    <w:rsid w:val="007053F9"/>
    <w:rsid w:val="00705545"/>
    <w:rsid w:val="007058FB"/>
    <w:rsid w:val="00705F5D"/>
    <w:rsid w:val="00705FAD"/>
    <w:rsid w:val="00706334"/>
    <w:rsid w:val="00706416"/>
    <w:rsid w:val="00706459"/>
    <w:rsid w:val="0070659E"/>
    <w:rsid w:val="007066D4"/>
    <w:rsid w:val="0070688D"/>
    <w:rsid w:val="00706D2D"/>
    <w:rsid w:val="00706F58"/>
    <w:rsid w:val="00707066"/>
    <w:rsid w:val="0070716D"/>
    <w:rsid w:val="007071AA"/>
    <w:rsid w:val="007071E7"/>
    <w:rsid w:val="007073DE"/>
    <w:rsid w:val="00707763"/>
    <w:rsid w:val="00707CDF"/>
    <w:rsid w:val="00707D6C"/>
    <w:rsid w:val="00710159"/>
    <w:rsid w:val="0071044D"/>
    <w:rsid w:val="007108E0"/>
    <w:rsid w:val="0071095E"/>
    <w:rsid w:val="00710A7B"/>
    <w:rsid w:val="00710D2D"/>
    <w:rsid w:val="00710D93"/>
    <w:rsid w:val="00710DF6"/>
    <w:rsid w:val="00710E3E"/>
    <w:rsid w:val="00710FB0"/>
    <w:rsid w:val="00711884"/>
    <w:rsid w:val="00711973"/>
    <w:rsid w:val="00711B44"/>
    <w:rsid w:val="00711B93"/>
    <w:rsid w:val="00711C5B"/>
    <w:rsid w:val="00711D80"/>
    <w:rsid w:val="00711F6C"/>
    <w:rsid w:val="007121F8"/>
    <w:rsid w:val="00712507"/>
    <w:rsid w:val="007125BC"/>
    <w:rsid w:val="00712852"/>
    <w:rsid w:val="00712D9F"/>
    <w:rsid w:val="0071324F"/>
    <w:rsid w:val="007133A9"/>
    <w:rsid w:val="007133D2"/>
    <w:rsid w:val="00713523"/>
    <w:rsid w:val="0071368F"/>
    <w:rsid w:val="00713964"/>
    <w:rsid w:val="00713998"/>
    <w:rsid w:val="00713A18"/>
    <w:rsid w:val="00713E20"/>
    <w:rsid w:val="007146FE"/>
    <w:rsid w:val="0071475B"/>
    <w:rsid w:val="00714B10"/>
    <w:rsid w:val="00714CAE"/>
    <w:rsid w:val="00714CDF"/>
    <w:rsid w:val="00714D4B"/>
    <w:rsid w:val="0071515E"/>
    <w:rsid w:val="00715386"/>
    <w:rsid w:val="00715449"/>
    <w:rsid w:val="007154A4"/>
    <w:rsid w:val="007154D9"/>
    <w:rsid w:val="00715628"/>
    <w:rsid w:val="00715879"/>
    <w:rsid w:val="00715BDB"/>
    <w:rsid w:val="00715DD8"/>
    <w:rsid w:val="00715EB8"/>
    <w:rsid w:val="00715FC2"/>
    <w:rsid w:val="00716C64"/>
    <w:rsid w:val="00716E69"/>
    <w:rsid w:val="00717035"/>
    <w:rsid w:val="00717185"/>
    <w:rsid w:val="007171AA"/>
    <w:rsid w:val="0071734E"/>
    <w:rsid w:val="007174BB"/>
    <w:rsid w:val="00717862"/>
    <w:rsid w:val="00717A5B"/>
    <w:rsid w:val="00717C11"/>
    <w:rsid w:val="00717C41"/>
    <w:rsid w:val="00717E9B"/>
    <w:rsid w:val="007200EE"/>
    <w:rsid w:val="0072029B"/>
    <w:rsid w:val="0072032B"/>
    <w:rsid w:val="007203EE"/>
    <w:rsid w:val="0072050D"/>
    <w:rsid w:val="00720537"/>
    <w:rsid w:val="007205F9"/>
    <w:rsid w:val="00720627"/>
    <w:rsid w:val="0072094E"/>
    <w:rsid w:val="00720B0F"/>
    <w:rsid w:val="00720B70"/>
    <w:rsid w:val="00721062"/>
    <w:rsid w:val="0072116D"/>
    <w:rsid w:val="0072148D"/>
    <w:rsid w:val="0072173D"/>
    <w:rsid w:val="0072174E"/>
    <w:rsid w:val="00721825"/>
    <w:rsid w:val="00721BB6"/>
    <w:rsid w:val="00721C13"/>
    <w:rsid w:val="00721D1A"/>
    <w:rsid w:val="00721DF8"/>
    <w:rsid w:val="00721E73"/>
    <w:rsid w:val="007222AB"/>
    <w:rsid w:val="00722438"/>
    <w:rsid w:val="007224E3"/>
    <w:rsid w:val="0072268B"/>
    <w:rsid w:val="00722A3C"/>
    <w:rsid w:val="00722AB5"/>
    <w:rsid w:val="00722ADE"/>
    <w:rsid w:val="00722E0E"/>
    <w:rsid w:val="00722EFC"/>
    <w:rsid w:val="00723498"/>
    <w:rsid w:val="007234B1"/>
    <w:rsid w:val="007235E0"/>
    <w:rsid w:val="00723703"/>
    <w:rsid w:val="00723A2C"/>
    <w:rsid w:val="00723A61"/>
    <w:rsid w:val="00723A65"/>
    <w:rsid w:val="00723AC1"/>
    <w:rsid w:val="00723B97"/>
    <w:rsid w:val="00723CAE"/>
    <w:rsid w:val="00723DC2"/>
    <w:rsid w:val="00723F02"/>
    <w:rsid w:val="0072438E"/>
    <w:rsid w:val="007246D5"/>
    <w:rsid w:val="00724866"/>
    <w:rsid w:val="007248FD"/>
    <w:rsid w:val="00724AA6"/>
    <w:rsid w:val="007251AC"/>
    <w:rsid w:val="00725715"/>
    <w:rsid w:val="0072596B"/>
    <w:rsid w:val="00725A30"/>
    <w:rsid w:val="00725AA5"/>
    <w:rsid w:val="00725D22"/>
    <w:rsid w:val="00725E53"/>
    <w:rsid w:val="0072607C"/>
    <w:rsid w:val="007262EF"/>
    <w:rsid w:val="0072668C"/>
    <w:rsid w:val="00726799"/>
    <w:rsid w:val="007269A2"/>
    <w:rsid w:val="00726ABA"/>
    <w:rsid w:val="00726B5C"/>
    <w:rsid w:val="00726CBB"/>
    <w:rsid w:val="00727098"/>
    <w:rsid w:val="007271D7"/>
    <w:rsid w:val="0072720F"/>
    <w:rsid w:val="007273E4"/>
    <w:rsid w:val="007274B6"/>
    <w:rsid w:val="00727605"/>
    <w:rsid w:val="00727866"/>
    <w:rsid w:val="007278D0"/>
    <w:rsid w:val="00727935"/>
    <w:rsid w:val="0072793A"/>
    <w:rsid w:val="007279A0"/>
    <w:rsid w:val="00727ECB"/>
    <w:rsid w:val="00727FBF"/>
    <w:rsid w:val="0073000A"/>
    <w:rsid w:val="007307B9"/>
    <w:rsid w:val="00730A18"/>
    <w:rsid w:val="0073144E"/>
    <w:rsid w:val="007315B9"/>
    <w:rsid w:val="00731989"/>
    <w:rsid w:val="00731A21"/>
    <w:rsid w:val="00731A63"/>
    <w:rsid w:val="00731AF6"/>
    <w:rsid w:val="0073234E"/>
    <w:rsid w:val="00732380"/>
    <w:rsid w:val="007329A6"/>
    <w:rsid w:val="00732A9E"/>
    <w:rsid w:val="00732B1B"/>
    <w:rsid w:val="00732EDF"/>
    <w:rsid w:val="00732FF2"/>
    <w:rsid w:val="00733086"/>
    <w:rsid w:val="00733679"/>
    <w:rsid w:val="007339E2"/>
    <w:rsid w:val="00733B70"/>
    <w:rsid w:val="00733C50"/>
    <w:rsid w:val="00733E83"/>
    <w:rsid w:val="007340D9"/>
    <w:rsid w:val="0073416C"/>
    <w:rsid w:val="0073418F"/>
    <w:rsid w:val="007341CD"/>
    <w:rsid w:val="0073424C"/>
    <w:rsid w:val="007342AC"/>
    <w:rsid w:val="00734350"/>
    <w:rsid w:val="007344C0"/>
    <w:rsid w:val="00734A28"/>
    <w:rsid w:val="00734D60"/>
    <w:rsid w:val="00735056"/>
    <w:rsid w:val="007352C3"/>
    <w:rsid w:val="0073578E"/>
    <w:rsid w:val="00735C73"/>
    <w:rsid w:val="00735CCA"/>
    <w:rsid w:val="00735EAC"/>
    <w:rsid w:val="0073600C"/>
    <w:rsid w:val="007361D5"/>
    <w:rsid w:val="00736226"/>
    <w:rsid w:val="007363EC"/>
    <w:rsid w:val="00736462"/>
    <w:rsid w:val="007364FD"/>
    <w:rsid w:val="0073666B"/>
    <w:rsid w:val="00736C29"/>
    <w:rsid w:val="00736D1A"/>
    <w:rsid w:val="00736EDD"/>
    <w:rsid w:val="0073724C"/>
    <w:rsid w:val="0073738C"/>
    <w:rsid w:val="007374FD"/>
    <w:rsid w:val="00737743"/>
    <w:rsid w:val="00737B46"/>
    <w:rsid w:val="00740049"/>
    <w:rsid w:val="00740174"/>
    <w:rsid w:val="0074035C"/>
    <w:rsid w:val="00740468"/>
    <w:rsid w:val="0074099D"/>
    <w:rsid w:val="00740B4C"/>
    <w:rsid w:val="00741019"/>
    <w:rsid w:val="007415C7"/>
    <w:rsid w:val="00741760"/>
    <w:rsid w:val="00741AC5"/>
    <w:rsid w:val="00741B49"/>
    <w:rsid w:val="00741C0C"/>
    <w:rsid w:val="00741EDD"/>
    <w:rsid w:val="0074224E"/>
    <w:rsid w:val="00742441"/>
    <w:rsid w:val="00742476"/>
    <w:rsid w:val="00742711"/>
    <w:rsid w:val="00742D7C"/>
    <w:rsid w:val="00742DEC"/>
    <w:rsid w:val="007432A4"/>
    <w:rsid w:val="00743342"/>
    <w:rsid w:val="00743599"/>
    <w:rsid w:val="0074390B"/>
    <w:rsid w:val="00743AB7"/>
    <w:rsid w:val="00743FAF"/>
    <w:rsid w:val="00744060"/>
    <w:rsid w:val="007441DB"/>
    <w:rsid w:val="00744202"/>
    <w:rsid w:val="00744632"/>
    <w:rsid w:val="0074480F"/>
    <w:rsid w:val="00744AA8"/>
    <w:rsid w:val="00744B13"/>
    <w:rsid w:val="00744CED"/>
    <w:rsid w:val="00744F00"/>
    <w:rsid w:val="00744F93"/>
    <w:rsid w:val="00745059"/>
    <w:rsid w:val="007456C3"/>
    <w:rsid w:val="007458A4"/>
    <w:rsid w:val="007459D6"/>
    <w:rsid w:val="00745A1A"/>
    <w:rsid w:val="007460B3"/>
    <w:rsid w:val="007468E0"/>
    <w:rsid w:val="00746AFE"/>
    <w:rsid w:val="00746C35"/>
    <w:rsid w:val="007471E8"/>
    <w:rsid w:val="00747296"/>
    <w:rsid w:val="00747443"/>
    <w:rsid w:val="00747508"/>
    <w:rsid w:val="00747677"/>
    <w:rsid w:val="0074785F"/>
    <w:rsid w:val="007478EC"/>
    <w:rsid w:val="00747944"/>
    <w:rsid w:val="007479A6"/>
    <w:rsid w:val="00747D4A"/>
    <w:rsid w:val="007500A6"/>
    <w:rsid w:val="00750322"/>
    <w:rsid w:val="00750397"/>
    <w:rsid w:val="0075068D"/>
    <w:rsid w:val="007506AC"/>
    <w:rsid w:val="00750896"/>
    <w:rsid w:val="00750AAE"/>
    <w:rsid w:val="00750CB0"/>
    <w:rsid w:val="00750E06"/>
    <w:rsid w:val="00751361"/>
    <w:rsid w:val="00751687"/>
    <w:rsid w:val="00751910"/>
    <w:rsid w:val="00751913"/>
    <w:rsid w:val="00751958"/>
    <w:rsid w:val="00751B68"/>
    <w:rsid w:val="007520E4"/>
    <w:rsid w:val="00752251"/>
    <w:rsid w:val="007523A9"/>
    <w:rsid w:val="007524B5"/>
    <w:rsid w:val="007526EA"/>
    <w:rsid w:val="00752718"/>
    <w:rsid w:val="007527E3"/>
    <w:rsid w:val="00752A39"/>
    <w:rsid w:val="00752AA8"/>
    <w:rsid w:val="00752BF1"/>
    <w:rsid w:val="00752C35"/>
    <w:rsid w:val="00752D73"/>
    <w:rsid w:val="00752F1B"/>
    <w:rsid w:val="00753020"/>
    <w:rsid w:val="00753084"/>
    <w:rsid w:val="007535D6"/>
    <w:rsid w:val="007535F1"/>
    <w:rsid w:val="00753613"/>
    <w:rsid w:val="00753869"/>
    <w:rsid w:val="00753AB0"/>
    <w:rsid w:val="00753B0B"/>
    <w:rsid w:val="00753B19"/>
    <w:rsid w:val="0075444C"/>
    <w:rsid w:val="00754852"/>
    <w:rsid w:val="0075489A"/>
    <w:rsid w:val="0075490C"/>
    <w:rsid w:val="00754A17"/>
    <w:rsid w:val="00754C9E"/>
    <w:rsid w:val="00754D45"/>
    <w:rsid w:val="00754DD6"/>
    <w:rsid w:val="00754FAC"/>
    <w:rsid w:val="007554D7"/>
    <w:rsid w:val="0075562A"/>
    <w:rsid w:val="007559BA"/>
    <w:rsid w:val="00755D7A"/>
    <w:rsid w:val="00755ECE"/>
    <w:rsid w:val="00755F19"/>
    <w:rsid w:val="0075609D"/>
    <w:rsid w:val="007564C7"/>
    <w:rsid w:val="00756605"/>
    <w:rsid w:val="00756691"/>
    <w:rsid w:val="00756AD2"/>
    <w:rsid w:val="00756AF9"/>
    <w:rsid w:val="00756B13"/>
    <w:rsid w:val="00757124"/>
    <w:rsid w:val="00757199"/>
    <w:rsid w:val="007573C3"/>
    <w:rsid w:val="007575C8"/>
    <w:rsid w:val="00757B98"/>
    <w:rsid w:val="00757E01"/>
    <w:rsid w:val="007600C9"/>
    <w:rsid w:val="0076014B"/>
    <w:rsid w:val="007601ED"/>
    <w:rsid w:val="00760270"/>
    <w:rsid w:val="0076030C"/>
    <w:rsid w:val="0076033C"/>
    <w:rsid w:val="007605BF"/>
    <w:rsid w:val="00760638"/>
    <w:rsid w:val="00760731"/>
    <w:rsid w:val="007608A5"/>
    <w:rsid w:val="007609A3"/>
    <w:rsid w:val="007611A9"/>
    <w:rsid w:val="007611AE"/>
    <w:rsid w:val="00761347"/>
    <w:rsid w:val="00761422"/>
    <w:rsid w:val="0076172A"/>
    <w:rsid w:val="00761AAD"/>
    <w:rsid w:val="00761E9A"/>
    <w:rsid w:val="00761FCD"/>
    <w:rsid w:val="00762155"/>
    <w:rsid w:val="00762198"/>
    <w:rsid w:val="0076247E"/>
    <w:rsid w:val="00762936"/>
    <w:rsid w:val="00762B40"/>
    <w:rsid w:val="00762B46"/>
    <w:rsid w:val="00762BEF"/>
    <w:rsid w:val="00762CD2"/>
    <w:rsid w:val="00762DC7"/>
    <w:rsid w:val="0076301E"/>
    <w:rsid w:val="0076333E"/>
    <w:rsid w:val="00763729"/>
    <w:rsid w:val="007637A2"/>
    <w:rsid w:val="0076390C"/>
    <w:rsid w:val="007640F8"/>
    <w:rsid w:val="007642D9"/>
    <w:rsid w:val="007642DB"/>
    <w:rsid w:val="00764585"/>
    <w:rsid w:val="007647F1"/>
    <w:rsid w:val="0076480F"/>
    <w:rsid w:val="00764882"/>
    <w:rsid w:val="00764903"/>
    <w:rsid w:val="00764DC2"/>
    <w:rsid w:val="00764E02"/>
    <w:rsid w:val="00764E69"/>
    <w:rsid w:val="0076525B"/>
    <w:rsid w:val="00765424"/>
    <w:rsid w:val="00765475"/>
    <w:rsid w:val="0076577E"/>
    <w:rsid w:val="0076596D"/>
    <w:rsid w:val="00765A45"/>
    <w:rsid w:val="00765B32"/>
    <w:rsid w:val="00765EB2"/>
    <w:rsid w:val="0076613D"/>
    <w:rsid w:val="007666F0"/>
    <w:rsid w:val="00766E72"/>
    <w:rsid w:val="00766F83"/>
    <w:rsid w:val="00767055"/>
    <w:rsid w:val="007671E8"/>
    <w:rsid w:val="0076760B"/>
    <w:rsid w:val="007678F8"/>
    <w:rsid w:val="007679BC"/>
    <w:rsid w:val="00767AB7"/>
    <w:rsid w:val="00767FAF"/>
    <w:rsid w:val="00767FC7"/>
    <w:rsid w:val="00770593"/>
    <w:rsid w:val="007705D5"/>
    <w:rsid w:val="00770796"/>
    <w:rsid w:val="00770C31"/>
    <w:rsid w:val="00770C37"/>
    <w:rsid w:val="00770C61"/>
    <w:rsid w:val="00770DC7"/>
    <w:rsid w:val="00770E2F"/>
    <w:rsid w:val="00770E39"/>
    <w:rsid w:val="007711B0"/>
    <w:rsid w:val="007711EC"/>
    <w:rsid w:val="00771278"/>
    <w:rsid w:val="007717D4"/>
    <w:rsid w:val="00771CDF"/>
    <w:rsid w:val="007721B3"/>
    <w:rsid w:val="007722F8"/>
    <w:rsid w:val="007723C2"/>
    <w:rsid w:val="00772618"/>
    <w:rsid w:val="0077271F"/>
    <w:rsid w:val="007727FB"/>
    <w:rsid w:val="007728C9"/>
    <w:rsid w:val="00772B83"/>
    <w:rsid w:val="00772C87"/>
    <w:rsid w:val="00772DC0"/>
    <w:rsid w:val="00772F1D"/>
    <w:rsid w:val="007734D2"/>
    <w:rsid w:val="00773841"/>
    <w:rsid w:val="00773890"/>
    <w:rsid w:val="00773994"/>
    <w:rsid w:val="007739D8"/>
    <w:rsid w:val="00773AC5"/>
    <w:rsid w:val="00773DC1"/>
    <w:rsid w:val="00773E01"/>
    <w:rsid w:val="00773E6C"/>
    <w:rsid w:val="00774145"/>
    <w:rsid w:val="007742EC"/>
    <w:rsid w:val="0077446F"/>
    <w:rsid w:val="007745C8"/>
    <w:rsid w:val="0077490A"/>
    <w:rsid w:val="00774D2E"/>
    <w:rsid w:val="00774E7B"/>
    <w:rsid w:val="00774F20"/>
    <w:rsid w:val="0077576E"/>
    <w:rsid w:val="00775C52"/>
    <w:rsid w:val="00775F6D"/>
    <w:rsid w:val="007761AD"/>
    <w:rsid w:val="007761CF"/>
    <w:rsid w:val="007763D2"/>
    <w:rsid w:val="00776626"/>
    <w:rsid w:val="007766F1"/>
    <w:rsid w:val="00776974"/>
    <w:rsid w:val="00776B0D"/>
    <w:rsid w:val="00776C25"/>
    <w:rsid w:val="00776C4C"/>
    <w:rsid w:val="00776DEB"/>
    <w:rsid w:val="00776EF4"/>
    <w:rsid w:val="007770AC"/>
    <w:rsid w:val="00777207"/>
    <w:rsid w:val="0077728B"/>
    <w:rsid w:val="00777312"/>
    <w:rsid w:val="007773E9"/>
    <w:rsid w:val="00777868"/>
    <w:rsid w:val="00777906"/>
    <w:rsid w:val="00777A90"/>
    <w:rsid w:val="00777CFB"/>
    <w:rsid w:val="00777ED9"/>
    <w:rsid w:val="00777FA8"/>
    <w:rsid w:val="00780229"/>
    <w:rsid w:val="00780872"/>
    <w:rsid w:val="00780A02"/>
    <w:rsid w:val="00780F21"/>
    <w:rsid w:val="007810A3"/>
    <w:rsid w:val="00781250"/>
    <w:rsid w:val="007812D7"/>
    <w:rsid w:val="0078136D"/>
    <w:rsid w:val="007813FE"/>
    <w:rsid w:val="007815AC"/>
    <w:rsid w:val="00781667"/>
    <w:rsid w:val="00781D49"/>
    <w:rsid w:val="00781DD5"/>
    <w:rsid w:val="00781E52"/>
    <w:rsid w:val="00781FFC"/>
    <w:rsid w:val="007824B2"/>
    <w:rsid w:val="007825B7"/>
    <w:rsid w:val="00782687"/>
    <w:rsid w:val="007826EB"/>
    <w:rsid w:val="00782CE9"/>
    <w:rsid w:val="00782E59"/>
    <w:rsid w:val="00783029"/>
    <w:rsid w:val="00783070"/>
    <w:rsid w:val="0078348A"/>
    <w:rsid w:val="0078348C"/>
    <w:rsid w:val="00783504"/>
    <w:rsid w:val="0078359A"/>
    <w:rsid w:val="00783854"/>
    <w:rsid w:val="00783E2C"/>
    <w:rsid w:val="0078407B"/>
    <w:rsid w:val="007840F6"/>
    <w:rsid w:val="00784AC0"/>
    <w:rsid w:val="00784EB2"/>
    <w:rsid w:val="00784F0D"/>
    <w:rsid w:val="007850BE"/>
    <w:rsid w:val="00785170"/>
    <w:rsid w:val="00785216"/>
    <w:rsid w:val="00785A78"/>
    <w:rsid w:val="00785BCF"/>
    <w:rsid w:val="00785CCA"/>
    <w:rsid w:val="00785DCA"/>
    <w:rsid w:val="00785ED1"/>
    <w:rsid w:val="00785F8B"/>
    <w:rsid w:val="00786005"/>
    <w:rsid w:val="0078600F"/>
    <w:rsid w:val="007866DB"/>
    <w:rsid w:val="00786946"/>
    <w:rsid w:val="00786A09"/>
    <w:rsid w:val="00786B41"/>
    <w:rsid w:val="00787082"/>
    <w:rsid w:val="00787109"/>
    <w:rsid w:val="00787139"/>
    <w:rsid w:val="00787248"/>
    <w:rsid w:val="00787780"/>
    <w:rsid w:val="007877C8"/>
    <w:rsid w:val="007878E2"/>
    <w:rsid w:val="00787965"/>
    <w:rsid w:val="00787A82"/>
    <w:rsid w:val="00787C8A"/>
    <w:rsid w:val="00787D37"/>
    <w:rsid w:val="007900F8"/>
    <w:rsid w:val="0079016A"/>
    <w:rsid w:val="00790174"/>
    <w:rsid w:val="0079048F"/>
    <w:rsid w:val="00790972"/>
    <w:rsid w:val="00790CA4"/>
    <w:rsid w:val="00790CB1"/>
    <w:rsid w:val="00790EC6"/>
    <w:rsid w:val="0079122C"/>
    <w:rsid w:val="0079143A"/>
    <w:rsid w:val="0079146D"/>
    <w:rsid w:val="007914ED"/>
    <w:rsid w:val="007915E1"/>
    <w:rsid w:val="007917AD"/>
    <w:rsid w:val="00791868"/>
    <w:rsid w:val="00791B07"/>
    <w:rsid w:val="00791B23"/>
    <w:rsid w:val="00792118"/>
    <w:rsid w:val="0079222C"/>
    <w:rsid w:val="00792286"/>
    <w:rsid w:val="0079276B"/>
    <w:rsid w:val="007927C8"/>
    <w:rsid w:val="00792A5A"/>
    <w:rsid w:val="00792C38"/>
    <w:rsid w:val="00792D06"/>
    <w:rsid w:val="00792D92"/>
    <w:rsid w:val="00792EC0"/>
    <w:rsid w:val="00793298"/>
    <w:rsid w:val="0079341B"/>
    <w:rsid w:val="00793596"/>
    <w:rsid w:val="0079361F"/>
    <w:rsid w:val="007937A3"/>
    <w:rsid w:val="007938DD"/>
    <w:rsid w:val="00793AB8"/>
    <w:rsid w:val="00793E1A"/>
    <w:rsid w:val="00793F72"/>
    <w:rsid w:val="0079414B"/>
    <w:rsid w:val="007941A4"/>
    <w:rsid w:val="007941AC"/>
    <w:rsid w:val="00794212"/>
    <w:rsid w:val="0079437B"/>
    <w:rsid w:val="00794734"/>
    <w:rsid w:val="007947B9"/>
    <w:rsid w:val="00794885"/>
    <w:rsid w:val="00794C50"/>
    <w:rsid w:val="007951C1"/>
    <w:rsid w:val="007952A6"/>
    <w:rsid w:val="007952EA"/>
    <w:rsid w:val="00795356"/>
    <w:rsid w:val="00795455"/>
    <w:rsid w:val="007954D9"/>
    <w:rsid w:val="0079557B"/>
    <w:rsid w:val="007959A8"/>
    <w:rsid w:val="00795A2F"/>
    <w:rsid w:val="00795E53"/>
    <w:rsid w:val="00795EC8"/>
    <w:rsid w:val="00796051"/>
    <w:rsid w:val="00796391"/>
    <w:rsid w:val="007967CE"/>
    <w:rsid w:val="00796A52"/>
    <w:rsid w:val="00796BB9"/>
    <w:rsid w:val="00796D73"/>
    <w:rsid w:val="00796F4B"/>
    <w:rsid w:val="00797000"/>
    <w:rsid w:val="0079725C"/>
    <w:rsid w:val="007973C9"/>
    <w:rsid w:val="00797440"/>
    <w:rsid w:val="007976C9"/>
    <w:rsid w:val="0079776D"/>
    <w:rsid w:val="0079782C"/>
    <w:rsid w:val="007978C0"/>
    <w:rsid w:val="00797A88"/>
    <w:rsid w:val="00797B01"/>
    <w:rsid w:val="00797DBF"/>
    <w:rsid w:val="00797F5A"/>
    <w:rsid w:val="007A0029"/>
    <w:rsid w:val="007A032C"/>
    <w:rsid w:val="007A08BB"/>
    <w:rsid w:val="007A0EE8"/>
    <w:rsid w:val="007A13F1"/>
    <w:rsid w:val="007A1484"/>
    <w:rsid w:val="007A1B5E"/>
    <w:rsid w:val="007A1DAF"/>
    <w:rsid w:val="007A23EA"/>
    <w:rsid w:val="007A23EB"/>
    <w:rsid w:val="007A25A2"/>
    <w:rsid w:val="007A25E9"/>
    <w:rsid w:val="007A269D"/>
    <w:rsid w:val="007A2715"/>
    <w:rsid w:val="007A2968"/>
    <w:rsid w:val="007A2DE6"/>
    <w:rsid w:val="007A306B"/>
    <w:rsid w:val="007A30D5"/>
    <w:rsid w:val="007A3588"/>
    <w:rsid w:val="007A382E"/>
    <w:rsid w:val="007A3D1C"/>
    <w:rsid w:val="007A3D48"/>
    <w:rsid w:val="007A3DBB"/>
    <w:rsid w:val="007A3E2D"/>
    <w:rsid w:val="007A3EE4"/>
    <w:rsid w:val="007A4040"/>
    <w:rsid w:val="007A4063"/>
    <w:rsid w:val="007A4167"/>
    <w:rsid w:val="007A4357"/>
    <w:rsid w:val="007A4395"/>
    <w:rsid w:val="007A448F"/>
    <w:rsid w:val="007A449C"/>
    <w:rsid w:val="007A480E"/>
    <w:rsid w:val="007A48AB"/>
    <w:rsid w:val="007A492A"/>
    <w:rsid w:val="007A4BE3"/>
    <w:rsid w:val="007A4D04"/>
    <w:rsid w:val="007A5044"/>
    <w:rsid w:val="007A53D8"/>
    <w:rsid w:val="007A569B"/>
    <w:rsid w:val="007A57B2"/>
    <w:rsid w:val="007A58ED"/>
    <w:rsid w:val="007A5A82"/>
    <w:rsid w:val="007A5A83"/>
    <w:rsid w:val="007A5E83"/>
    <w:rsid w:val="007A5EC1"/>
    <w:rsid w:val="007A5F84"/>
    <w:rsid w:val="007A5FE4"/>
    <w:rsid w:val="007A6806"/>
    <w:rsid w:val="007A6938"/>
    <w:rsid w:val="007A6970"/>
    <w:rsid w:val="007A6A11"/>
    <w:rsid w:val="007A6B15"/>
    <w:rsid w:val="007A6D92"/>
    <w:rsid w:val="007A6E2D"/>
    <w:rsid w:val="007A6EA8"/>
    <w:rsid w:val="007A7179"/>
    <w:rsid w:val="007A7642"/>
    <w:rsid w:val="007A77F5"/>
    <w:rsid w:val="007A7888"/>
    <w:rsid w:val="007A7C5B"/>
    <w:rsid w:val="007A7D83"/>
    <w:rsid w:val="007B0211"/>
    <w:rsid w:val="007B0468"/>
    <w:rsid w:val="007B084D"/>
    <w:rsid w:val="007B10DA"/>
    <w:rsid w:val="007B1204"/>
    <w:rsid w:val="007B1215"/>
    <w:rsid w:val="007B1264"/>
    <w:rsid w:val="007B1372"/>
    <w:rsid w:val="007B1952"/>
    <w:rsid w:val="007B198C"/>
    <w:rsid w:val="007B1CCB"/>
    <w:rsid w:val="007B1CE6"/>
    <w:rsid w:val="007B1F19"/>
    <w:rsid w:val="007B1FC0"/>
    <w:rsid w:val="007B2567"/>
    <w:rsid w:val="007B275B"/>
    <w:rsid w:val="007B275F"/>
    <w:rsid w:val="007B2777"/>
    <w:rsid w:val="007B27F2"/>
    <w:rsid w:val="007B2877"/>
    <w:rsid w:val="007B28B8"/>
    <w:rsid w:val="007B2968"/>
    <w:rsid w:val="007B2EB1"/>
    <w:rsid w:val="007B2F37"/>
    <w:rsid w:val="007B302C"/>
    <w:rsid w:val="007B3151"/>
    <w:rsid w:val="007B349B"/>
    <w:rsid w:val="007B34D2"/>
    <w:rsid w:val="007B35D3"/>
    <w:rsid w:val="007B37D6"/>
    <w:rsid w:val="007B39C5"/>
    <w:rsid w:val="007B3D49"/>
    <w:rsid w:val="007B3ED3"/>
    <w:rsid w:val="007B4535"/>
    <w:rsid w:val="007B4712"/>
    <w:rsid w:val="007B488A"/>
    <w:rsid w:val="007B4B6A"/>
    <w:rsid w:val="007B4D54"/>
    <w:rsid w:val="007B50E8"/>
    <w:rsid w:val="007B5422"/>
    <w:rsid w:val="007B5472"/>
    <w:rsid w:val="007B56DA"/>
    <w:rsid w:val="007B5A7C"/>
    <w:rsid w:val="007B5C00"/>
    <w:rsid w:val="007B613D"/>
    <w:rsid w:val="007B662F"/>
    <w:rsid w:val="007B6871"/>
    <w:rsid w:val="007B693A"/>
    <w:rsid w:val="007B6B83"/>
    <w:rsid w:val="007B6B88"/>
    <w:rsid w:val="007B6DEF"/>
    <w:rsid w:val="007B6E51"/>
    <w:rsid w:val="007B7329"/>
    <w:rsid w:val="007B7845"/>
    <w:rsid w:val="007B7B06"/>
    <w:rsid w:val="007C001F"/>
    <w:rsid w:val="007C02B7"/>
    <w:rsid w:val="007C02E5"/>
    <w:rsid w:val="007C0834"/>
    <w:rsid w:val="007C0915"/>
    <w:rsid w:val="007C09D0"/>
    <w:rsid w:val="007C0CAE"/>
    <w:rsid w:val="007C0CD2"/>
    <w:rsid w:val="007C1117"/>
    <w:rsid w:val="007C11B2"/>
    <w:rsid w:val="007C1A89"/>
    <w:rsid w:val="007C1BA4"/>
    <w:rsid w:val="007C1D7B"/>
    <w:rsid w:val="007C217D"/>
    <w:rsid w:val="007C21A9"/>
    <w:rsid w:val="007C2806"/>
    <w:rsid w:val="007C28C9"/>
    <w:rsid w:val="007C2A99"/>
    <w:rsid w:val="007C2B40"/>
    <w:rsid w:val="007C2B44"/>
    <w:rsid w:val="007C3319"/>
    <w:rsid w:val="007C332F"/>
    <w:rsid w:val="007C33B1"/>
    <w:rsid w:val="007C340D"/>
    <w:rsid w:val="007C3461"/>
    <w:rsid w:val="007C3848"/>
    <w:rsid w:val="007C3B5E"/>
    <w:rsid w:val="007C3B9A"/>
    <w:rsid w:val="007C3E64"/>
    <w:rsid w:val="007C433E"/>
    <w:rsid w:val="007C43F0"/>
    <w:rsid w:val="007C44CD"/>
    <w:rsid w:val="007C4549"/>
    <w:rsid w:val="007C45C7"/>
    <w:rsid w:val="007C46C3"/>
    <w:rsid w:val="007C49FD"/>
    <w:rsid w:val="007C4B2B"/>
    <w:rsid w:val="007C4B76"/>
    <w:rsid w:val="007C4B78"/>
    <w:rsid w:val="007C4FD3"/>
    <w:rsid w:val="007C52A0"/>
    <w:rsid w:val="007C5371"/>
    <w:rsid w:val="007C5375"/>
    <w:rsid w:val="007C5496"/>
    <w:rsid w:val="007C5582"/>
    <w:rsid w:val="007C5989"/>
    <w:rsid w:val="007C5A94"/>
    <w:rsid w:val="007C5B29"/>
    <w:rsid w:val="007C6125"/>
    <w:rsid w:val="007C6337"/>
    <w:rsid w:val="007C6483"/>
    <w:rsid w:val="007C6486"/>
    <w:rsid w:val="007C64F7"/>
    <w:rsid w:val="007C683B"/>
    <w:rsid w:val="007C6AF2"/>
    <w:rsid w:val="007C6C20"/>
    <w:rsid w:val="007C6E63"/>
    <w:rsid w:val="007C7A92"/>
    <w:rsid w:val="007C7E74"/>
    <w:rsid w:val="007C7E79"/>
    <w:rsid w:val="007D02AA"/>
    <w:rsid w:val="007D07A0"/>
    <w:rsid w:val="007D0926"/>
    <w:rsid w:val="007D0C36"/>
    <w:rsid w:val="007D0E25"/>
    <w:rsid w:val="007D114B"/>
    <w:rsid w:val="007D11C4"/>
    <w:rsid w:val="007D11E6"/>
    <w:rsid w:val="007D1334"/>
    <w:rsid w:val="007D1432"/>
    <w:rsid w:val="007D1A8E"/>
    <w:rsid w:val="007D1AA4"/>
    <w:rsid w:val="007D1E49"/>
    <w:rsid w:val="007D2121"/>
    <w:rsid w:val="007D25AD"/>
    <w:rsid w:val="007D296F"/>
    <w:rsid w:val="007D29C4"/>
    <w:rsid w:val="007D2A1C"/>
    <w:rsid w:val="007D2C6A"/>
    <w:rsid w:val="007D2D27"/>
    <w:rsid w:val="007D2F17"/>
    <w:rsid w:val="007D2F4A"/>
    <w:rsid w:val="007D305F"/>
    <w:rsid w:val="007D3693"/>
    <w:rsid w:val="007D3743"/>
    <w:rsid w:val="007D3787"/>
    <w:rsid w:val="007D3866"/>
    <w:rsid w:val="007D3D7A"/>
    <w:rsid w:val="007D3D9A"/>
    <w:rsid w:val="007D3E44"/>
    <w:rsid w:val="007D3E67"/>
    <w:rsid w:val="007D3FB1"/>
    <w:rsid w:val="007D402A"/>
    <w:rsid w:val="007D4159"/>
    <w:rsid w:val="007D4473"/>
    <w:rsid w:val="007D45BF"/>
    <w:rsid w:val="007D48EC"/>
    <w:rsid w:val="007D4F97"/>
    <w:rsid w:val="007D531A"/>
    <w:rsid w:val="007D55B3"/>
    <w:rsid w:val="007D56C6"/>
    <w:rsid w:val="007D56ED"/>
    <w:rsid w:val="007D5722"/>
    <w:rsid w:val="007D5728"/>
    <w:rsid w:val="007D5848"/>
    <w:rsid w:val="007D5881"/>
    <w:rsid w:val="007D5A65"/>
    <w:rsid w:val="007D5CD8"/>
    <w:rsid w:val="007D5DB7"/>
    <w:rsid w:val="007D5F02"/>
    <w:rsid w:val="007D5FDF"/>
    <w:rsid w:val="007D605C"/>
    <w:rsid w:val="007D630D"/>
    <w:rsid w:val="007D6585"/>
    <w:rsid w:val="007D66B2"/>
    <w:rsid w:val="007D679E"/>
    <w:rsid w:val="007D6CA5"/>
    <w:rsid w:val="007D6DE2"/>
    <w:rsid w:val="007D73F4"/>
    <w:rsid w:val="007D76BD"/>
    <w:rsid w:val="007D7A3E"/>
    <w:rsid w:val="007D7CF4"/>
    <w:rsid w:val="007D7FA3"/>
    <w:rsid w:val="007E01BC"/>
    <w:rsid w:val="007E0221"/>
    <w:rsid w:val="007E0316"/>
    <w:rsid w:val="007E054D"/>
    <w:rsid w:val="007E09A5"/>
    <w:rsid w:val="007E0C57"/>
    <w:rsid w:val="007E0DE2"/>
    <w:rsid w:val="007E0E6F"/>
    <w:rsid w:val="007E0F80"/>
    <w:rsid w:val="007E1163"/>
    <w:rsid w:val="007E1338"/>
    <w:rsid w:val="007E1688"/>
    <w:rsid w:val="007E1750"/>
    <w:rsid w:val="007E19EA"/>
    <w:rsid w:val="007E1A80"/>
    <w:rsid w:val="007E1D08"/>
    <w:rsid w:val="007E1D2C"/>
    <w:rsid w:val="007E1DB3"/>
    <w:rsid w:val="007E1F51"/>
    <w:rsid w:val="007E2113"/>
    <w:rsid w:val="007E254E"/>
    <w:rsid w:val="007E26B9"/>
    <w:rsid w:val="007E279F"/>
    <w:rsid w:val="007E2A69"/>
    <w:rsid w:val="007E2B9F"/>
    <w:rsid w:val="007E2DC7"/>
    <w:rsid w:val="007E2EF2"/>
    <w:rsid w:val="007E30B5"/>
    <w:rsid w:val="007E36C5"/>
    <w:rsid w:val="007E378E"/>
    <w:rsid w:val="007E3A13"/>
    <w:rsid w:val="007E3B7E"/>
    <w:rsid w:val="007E3CF4"/>
    <w:rsid w:val="007E3D7D"/>
    <w:rsid w:val="007E422D"/>
    <w:rsid w:val="007E4480"/>
    <w:rsid w:val="007E4570"/>
    <w:rsid w:val="007E476B"/>
    <w:rsid w:val="007E490F"/>
    <w:rsid w:val="007E4B1C"/>
    <w:rsid w:val="007E4F00"/>
    <w:rsid w:val="007E4FCD"/>
    <w:rsid w:val="007E514D"/>
    <w:rsid w:val="007E594B"/>
    <w:rsid w:val="007E5992"/>
    <w:rsid w:val="007E5BC1"/>
    <w:rsid w:val="007E5C5D"/>
    <w:rsid w:val="007E5E28"/>
    <w:rsid w:val="007E5F00"/>
    <w:rsid w:val="007E6021"/>
    <w:rsid w:val="007E6190"/>
    <w:rsid w:val="007E62CF"/>
    <w:rsid w:val="007E6809"/>
    <w:rsid w:val="007E69EB"/>
    <w:rsid w:val="007E6AD1"/>
    <w:rsid w:val="007E6C10"/>
    <w:rsid w:val="007E7387"/>
    <w:rsid w:val="007E7927"/>
    <w:rsid w:val="007E7B77"/>
    <w:rsid w:val="007E7C33"/>
    <w:rsid w:val="007E7D6F"/>
    <w:rsid w:val="007E7DF5"/>
    <w:rsid w:val="007F0039"/>
    <w:rsid w:val="007F02A6"/>
    <w:rsid w:val="007F09F9"/>
    <w:rsid w:val="007F0A28"/>
    <w:rsid w:val="007F0F11"/>
    <w:rsid w:val="007F0F47"/>
    <w:rsid w:val="007F10F7"/>
    <w:rsid w:val="007F11E7"/>
    <w:rsid w:val="007F142F"/>
    <w:rsid w:val="007F15B8"/>
    <w:rsid w:val="007F1833"/>
    <w:rsid w:val="007F18FE"/>
    <w:rsid w:val="007F1A7E"/>
    <w:rsid w:val="007F1D14"/>
    <w:rsid w:val="007F1D60"/>
    <w:rsid w:val="007F213D"/>
    <w:rsid w:val="007F2192"/>
    <w:rsid w:val="007F25A1"/>
    <w:rsid w:val="007F25AF"/>
    <w:rsid w:val="007F2E00"/>
    <w:rsid w:val="007F2EEF"/>
    <w:rsid w:val="007F2F8D"/>
    <w:rsid w:val="007F2FD8"/>
    <w:rsid w:val="007F30E8"/>
    <w:rsid w:val="007F3156"/>
    <w:rsid w:val="007F31F9"/>
    <w:rsid w:val="007F3248"/>
    <w:rsid w:val="007F3259"/>
    <w:rsid w:val="007F32F9"/>
    <w:rsid w:val="007F3503"/>
    <w:rsid w:val="007F360C"/>
    <w:rsid w:val="007F36A1"/>
    <w:rsid w:val="007F3A99"/>
    <w:rsid w:val="007F3D14"/>
    <w:rsid w:val="007F3D9D"/>
    <w:rsid w:val="007F3E65"/>
    <w:rsid w:val="007F4355"/>
    <w:rsid w:val="007F43B3"/>
    <w:rsid w:val="007F454B"/>
    <w:rsid w:val="007F4A16"/>
    <w:rsid w:val="007F5069"/>
    <w:rsid w:val="007F54BD"/>
    <w:rsid w:val="007F55AF"/>
    <w:rsid w:val="007F56FF"/>
    <w:rsid w:val="007F5965"/>
    <w:rsid w:val="007F5BED"/>
    <w:rsid w:val="007F5C94"/>
    <w:rsid w:val="007F5DBD"/>
    <w:rsid w:val="007F5F08"/>
    <w:rsid w:val="007F5F48"/>
    <w:rsid w:val="007F60AD"/>
    <w:rsid w:val="007F60BC"/>
    <w:rsid w:val="007F632C"/>
    <w:rsid w:val="007F6A06"/>
    <w:rsid w:val="007F6AF9"/>
    <w:rsid w:val="007F6DB4"/>
    <w:rsid w:val="007F6F50"/>
    <w:rsid w:val="007F7549"/>
    <w:rsid w:val="007F7555"/>
    <w:rsid w:val="007F77BD"/>
    <w:rsid w:val="007F790F"/>
    <w:rsid w:val="007F79F6"/>
    <w:rsid w:val="007F7C03"/>
    <w:rsid w:val="007F7EB8"/>
    <w:rsid w:val="007F7F91"/>
    <w:rsid w:val="00800047"/>
    <w:rsid w:val="00800160"/>
    <w:rsid w:val="0080037F"/>
    <w:rsid w:val="00800608"/>
    <w:rsid w:val="00800703"/>
    <w:rsid w:val="00800AE4"/>
    <w:rsid w:val="00801055"/>
    <w:rsid w:val="00801301"/>
    <w:rsid w:val="0080160B"/>
    <w:rsid w:val="00801C62"/>
    <w:rsid w:val="00801C9E"/>
    <w:rsid w:val="00801E64"/>
    <w:rsid w:val="00801FB1"/>
    <w:rsid w:val="0080231D"/>
    <w:rsid w:val="00802445"/>
    <w:rsid w:val="008024E4"/>
    <w:rsid w:val="00802ADD"/>
    <w:rsid w:val="00803ABE"/>
    <w:rsid w:val="00803C30"/>
    <w:rsid w:val="00803D03"/>
    <w:rsid w:val="00803EAC"/>
    <w:rsid w:val="00804018"/>
    <w:rsid w:val="008042E9"/>
    <w:rsid w:val="00804580"/>
    <w:rsid w:val="00804605"/>
    <w:rsid w:val="00804807"/>
    <w:rsid w:val="00804956"/>
    <w:rsid w:val="008049F1"/>
    <w:rsid w:val="00804A65"/>
    <w:rsid w:val="00804D69"/>
    <w:rsid w:val="00804DCB"/>
    <w:rsid w:val="00804F1D"/>
    <w:rsid w:val="00805193"/>
    <w:rsid w:val="008051D1"/>
    <w:rsid w:val="00805426"/>
    <w:rsid w:val="00805459"/>
    <w:rsid w:val="0080546F"/>
    <w:rsid w:val="0080558A"/>
    <w:rsid w:val="008059D3"/>
    <w:rsid w:val="00805D91"/>
    <w:rsid w:val="00806004"/>
    <w:rsid w:val="008060E7"/>
    <w:rsid w:val="00806316"/>
    <w:rsid w:val="008063FF"/>
    <w:rsid w:val="0080646C"/>
    <w:rsid w:val="008065D3"/>
    <w:rsid w:val="00806D6A"/>
    <w:rsid w:val="00807297"/>
    <w:rsid w:val="0080741A"/>
    <w:rsid w:val="008074D9"/>
    <w:rsid w:val="00807C90"/>
    <w:rsid w:val="00807D85"/>
    <w:rsid w:val="008101B4"/>
    <w:rsid w:val="00810226"/>
    <w:rsid w:val="00810568"/>
    <w:rsid w:val="008106C4"/>
    <w:rsid w:val="008107A1"/>
    <w:rsid w:val="008109A5"/>
    <w:rsid w:val="00810CD4"/>
    <w:rsid w:val="00810D14"/>
    <w:rsid w:val="00810FAD"/>
    <w:rsid w:val="008110FA"/>
    <w:rsid w:val="00811663"/>
    <w:rsid w:val="008116F3"/>
    <w:rsid w:val="00811709"/>
    <w:rsid w:val="0081174B"/>
    <w:rsid w:val="008119FB"/>
    <w:rsid w:val="00811BE1"/>
    <w:rsid w:val="00811D83"/>
    <w:rsid w:val="00811EE1"/>
    <w:rsid w:val="00812011"/>
    <w:rsid w:val="0081220A"/>
    <w:rsid w:val="0081232B"/>
    <w:rsid w:val="00812489"/>
    <w:rsid w:val="0081270E"/>
    <w:rsid w:val="008128CB"/>
    <w:rsid w:val="0081294F"/>
    <w:rsid w:val="00812963"/>
    <w:rsid w:val="00812B40"/>
    <w:rsid w:val="00812C8A"/>
    <w:rsid w:val="00812DB9"/>
    <w:rsid w:val="00813053"/>
    <w:rsid w:val="008130BE"/>
    <w:rsid w:val="008133DC"/>
    <w:rsid w:val="00813488"/>
    <w:rsid w:val="00813780"/>
    <w:rsid w:val="00813B0C"/>
    <w:rsid w:val="00813B32"/>
    <w:rsid w:val="00813F62"/>
    <w:rsid w:val="00813FE4"/>
    <w:rsid w:val="008142C5"/>
    <w:rsid w:val="00814508"/>
    <w:rsid w:val="0081462C"/>
    <w:rsid w:val="00814708"/>
    <w:rsid w:val="0081479E"/>
    <w:rsid w:val="00814B05"/>
    <w:rsid w:val="0081501F"/>
    <w:rsid w:val="008153FD"/>
    <w:rsid w:val="0081547A"/>
    <w:rsid w:val="008157B7"/>
    <w:rsid w:val="008158D2"/>
    <w:rsid w:val="008158DA"/>
    <w:rsid w:val="00815B00"/>
    <w:rsid w:val="00815B1B"/>
    <w:rsid w:val="00815C48"/>
    <w:rsid w:val="00815C86"/>
    <w:rsid w:val="00815CEF"/>
    <w:rsid w:val="00815E31"/>
    <w:rsid w:val="00815E43"/>
    <w:rsid w:val="00815F29"/>
    <w:rsid w:val="00815FB5"/>
    <w:rsid w:val="0081606F"/>
    <w:rsid w:val="00816348"/>
    <w:rsid w:val="008164AF"/>
    <w:rsid w:val="008167EF"/>
    <w:rsid w:val="008168B5"/>
    <w:rsid w:val="0081692B"/>
    <w:rsid w:val="0081695C"/>
    <w:rsid w:val="00816A3E"/>
    <w:rsid w:val="00816AC6"/>
    <w:rsid w:val="00816B3A"/>
    <w:rsid w:val="00816B45"/>
    <w:rsid w:val="00816C9C"/>
    <w:rsid w:val="00816D96"/>
    <w:rsid w:val="00817122"/>
    <w:rsid w:val="00817580"/>
    <w:rsid w:val="008176F0"/>
    <w:rsid w:val="008178A5"/>
    <w:rsid w:val="008178B7"/>
    <w:rsid w:val="008179F5"/>
    <w:rsid w:val="00817B00"/>
    <w:rsid w:val="00817B9D"/>
    <w:rsid w:val="00817D19"/>
    <w:rsid w:val="00820232"/>
    <w:rsid w:val="00820257"/>
    <w:rsid w:val="0082061A"/>
    <w:rsid w:val="00820870"/>
    <w:rsid w:val="00820994"/>
    <w:rsid w:val="00820A02"/>
    <w:rsid w:val="00820CAD"/>
    <w:rsid w:val="00820E84"/>
    <w:rsid w:val="00820F0B"/>
    <w:rsid w:val="008211FB"/>
    <w:rsid w:val="0082133D"/>
    <w:rsid w:val="00821510"/>
    <w:rsid w:val="0082158F"/>
    <w:rsid w:val="008216CD"/>
    <w:rsid w:val="00821BBC"/>
    <w:rsid w:val="00821BCE"/>
    <w:rsid w:val="00821C9D"/>
    <w:rsid w:val="00822517"/>
    <w:rsid w:val="008225BF"/>
    <w:rsid w:val="008225D5"/>
    <w:rsid w:val="008229EC"/>
    <w:rsid w:val="00822A18"/>
    <w:rsid w:val="00822BB4"/>
    <w:rsid w:val="00822C2E"/>
    <w:rsid w:val="0082303A"/>
    <w:rsid w:val="008231D5"/>
    <w:rsid w:val="00823269"/>
    <w:rsid w:val="0082331E"/>
    <w:rsid w:val="0082337D"/>
    <w:rsid w:val="008233B4"/>
    <w:rsid w:val="00823658"/>
    <w:rsid w:val="0082380F"/>
    <w:rsid w:val="008238E6"/>
    <w:rsid w:val="00823991"/>
    <w:rsid w:val="00823ACD"/>
    <w:rsid w:val="00823BEA"/>
    <w:rsid w:val="00823C67"/>
    <w:rsid w:val="00823F54"/>
    <w:rsid w:val="008240FB"/>
    <w:rsid w:val="00824105"/>
    <w:rsid w:val="0082448C"/>
    <w:rsid w:val="0082460E"/>
    <w:rsid w:val="00824712"/>
    <w:rsid w:val="00824972"/>
    <w:rsid w:val="008249A2"/>
    <w:rsid w:val="008249BB"/>
    <w:rsid w:val="00824A3D"/>
    <w:rsid w:val="00824B4E"/>
    <w:rsid w:val="00824B88"/>
    <w:rsid w:val="00824CA4"/>
    <w:rsid w:val="00824E6F"/>
    <w:rsid w:val="00825029"/>
    <w:rsid w:val="00825419"/>
    <w:rsid w:val="00826107"/>
    <w:rsid w:val="00826334"/>
    <w:rsid w:val="008264E4"/>
    <w:rsid w:val="00826AFB"/>
    <w:rsid w:val="00826D39"/>
    <w:rsid w:val="00827109"/>
    <w:rsid w:val="0082742B"/>
    <w:rsid w:val="00827575"/>
    <w:rsid w:val="00827740"/>
    <w:rsid w:val="00827C42"/>
    <w:rsid w:val="00827CD0"/>
    <w:rsid w:val="00827FFC"/>
    <w:rsid w:val="00830228"/>
    <w:rsid w:val="008303D3"/>
    <w:rsid w:val="0083054A"/>
    <w:rsid w:val="00830789"/>
    <w:rsid w:val="00830B81"/>
    <w:rsid w:val="00830C55"/>
    <w:rsid w:val="008311B0"/>
    <w:rsid w:val="008315AB"/>
    <w:rsid w:val="0083163E"/>
    <w:rsid w:val="00831760"/>
    <w:rsid w:val="008318D3"/>
    <w:rsid w:val="00831D85"/>
    <w:rsid w:val="00831F28"/>
    <w:rsid w:val="008321D8"/>
    <w:rsid w:val="008322FD"/>
    <w:rsid w:val="0083288D"/>
    <w:rsid w:val="008328F5"/>
    <w:rsid w:val="008329A1"/>
    <w:rsid w:val="00832A20"/>
    <w:rsid w:val="00832B3D"/>
    <w:rsid w:val="008331D8"/>
    <w:rsid w:val="008333D3"/>
    <w:rsid w:val="00833555"/>
    <w:rsid w:val="008337F6"/>
    <w:rsid w:val="008339B0"/>
    <w:rsid w:val="00833AC2"/>
    <w:rsid w:val="00833D94"/>
    <w:rsid w:val="00834011"/>
    <w:rsid w:val="008340F8"/>
    <w:rsid w:val="0083426F"/>
    <w:rsid w:val="00834360"/>
    <w:rsid w:val="00834AF0"/>
    <w:rsid w:val="00834D4C"/>
    <w:rsid w:val="008350ED"/>
    <w:rsid w:val="008351F1"/>
    <w:rsid w:val="00835433"/>
    <w:rsid w:val="0083557C"/>
    <w:rsid w:val="00835712"/>
    <w:rsid w:val="0083585E"/>
    <w:rsid w:val="00835A35"/>
    <w:rsid w:val="00835DD4"/>
    <w:rsid w:val="008361E2"/>
    <w:rsid w:val="00836201"/>
    <w:rsid w:val="008362BE"/>
    <w:rsid w:val="008364A7"/>
    <w:rsid w:val="00836687"/>
    <w:rsid w:val="00836845"/>
    <w:rsid w:val="00836EB7"/>
    <w:rsid w:val="00836ED7"/>
    <w:rsid w:val="0083704C"/>
    <w:rsid w:val="00837350"/>
    <w:rsid w:val="00837381"/>
    <w:rsid w:val="008373CC"/>
    <w:rsid w:val="008375B8"/>
    <w:rsid w:val="00837700"/>
    <w:rsid w:val="008378D1"/>
    <w:rsid w:val="00837AAC"/>
    <w:rsid w:val="00840078"/>
    <w:rsid w:val="008404DC"/>
    <w:rsid w:val="00840605"/>
    <w:rsid w:val="008406EB"/>
    <w:rsid w:val="008408DE"/>
    <w:rsid w:val="00840AE5"/>
    <w:rsid w:val="00840D24"/>
    <w:rsid w:val="008412A1"/>
    <w:rsid w:val="008413A7"/>
    <w:rsid w:val="0084169B"/>
    <w:rsid w:val="0084170E"/>
    <w:rsid w:val="00841878"/>
    <w:rsid w:val="0084214B"/>
    <w:rsid w:val="008422D8"/>
    <w:rsid w:val="0084233F"/>
    <w:rsid w:val="008423D6"/>
    <w:rsid w:val="0084260E"/>
    <w:rsid w:val="00842E1E"/>
    <w:rsid w:val="00843113"/>
    <w:rsid w:val="0084334D"/>
    <w:rsid w:val="008433AE"/>
    <w:rsid w:val="00843673"/>
    <w:rsid w:val="008436A1"/>
    <w:rsid w:val="00843764"/>
    <w:rsid w:val="008438E4"/>
    <w:rsid w:val="0084399F"/>
    <w:rsid w:val="00843A00"/>
    <w:rsid w:val="00843C46"/>
    <w:rsid w:val="00843E08"/>
    <w:rsid w:val="00843F70"/>
    <w:rsid w:val="0084400C"/>
    <w:rsid w:val="00844184"/>
    <w:rsid w:val="00844435"/>
    <w:rsid w:val="0084462F"/>
    <w:rsid w:val="008448C8"/>
    <w:rsid w:val="00844EA8"/>
    <w:rsid w:val="00844EE1"/>
    <w:rsid w:val="00844F21"/>
    <w:rsid w:val="00844F56"/>
    <w:rsid w:val="00845112"/>
    <w:rsid w:val="008451DA"/>
    <w:rsid w:val="00845396"/>
    <w:rsid w:val="008454CD"/>
    <w:rsid w:val="0084574F"/>
    <w:rsid w:val="00845797"/>
    <w:rsid w:val="008459E1"/>
    <w:rsid w:val="00845B29"/>
    <w:rsid w:val="00845B59"/>
    <w:rsid w:val="00845BA6"/>
    <w:rsid w:val="00845C3A"/>
    <w:rsid w:val="00845CC0"/>
    <w:rsid w:val="00845D99"/>
    <w:rsid w:val="008462FC"/>
    <w:rsid w:val="00846315"/>
    <w:rsid w:val="008463A8"/>
    <w:rsid w:val="00846884"/>
    <w:rsid w:val="008468B2"/>
    <w:rsid w:val="00846A94"/>
    <w:rsid w:val="00846C2B"/>
    <w:rsid w:val="00846E9D"/>
    <w:rsid w:val="00846ED5"/>
    <w:rsid w:val="00846F91"/>
    <w:rsid w:val="00846FD2"/>
    <w:rsid w:val="00847334"/>
    <w:rsid w:val="008475C6"/>
    <w:rsid w:val="00847851"/>
    <w:rsid w:val="00847AE8"/>
    <w:rsid w:val="00847B29"/>
    <w:rsid w:val="00847D04"/>
    <w:rsid w:val="00847EBE"/>
    <w:rsid w:val="00847F20"/>
    <w:rsid w:val="008501E5"/>
    <w:rsid w:val="008501F3"/>
    <w:rsid w:val="008502AC"/>
    <w:rsid w:val="008504D7"/>
    <w:rsid w:val="00850574"/>
    <w:rsid w:val="00850639"/>
    <w:rsid w:val="008508B0"/>
    <w:rsid w:val="00850939"/>
    <w:rsid w:val="00850989"/>
    <w:rsid w:val="00850B2C"/>
    <w:rsid w:val="00850D53"/>
    <w:rsid w:val="00850F0D"/>
    <w:rsid w:val="0085118A"/>
    <w:rsid w:val="008512D5"/>
    <w:rsid w:val="00851329"/>
    <w:rsid w:val="00851451"/>
    <w:rsid w:val="00851780"/>
    <w:rsid w:val="008517CF"/>
    <w:rsid w:val="00851875"/>
    <w:rsid w:val="00851D44"/>
    <w:rsid w:val="00851F9C"/>
    <w:rsid w:val="0085203A"/>
    <w:rsid w:val="00852216"/>
    <w:rsid w:val="0085227C"/>
    <w:rsid w:val="0085278F"/>
    <w:rsid w:val="00852A1C"/>
    <w:rsid w:val="00852A47"/>
    <w:rsid w:val="00852B2B"/>
    <w:rsid w:val="00852EC2"/>
    <w:rsid w:val="00853509"/>
    <w:rsid w:val="0085353F"/>
    <w:rsid w:val="00853551"/>
    <w:rsid w:val="008535FB"/>
    <w:rsid w:val="008536E8"/>
    <w:rsid w:val="0085370E"/>
    <w:rsid w:val="0085375F"/>
    <w:rsid w:val="00853A3A"/>
    <w:rsid w:val="00853EC5"/>
    <w:rsid w:val="00853EF5"/>
    <w:rsid w:val="008540D9"/>
    <w:rsid w:val="00854127"/>
    <w:rsid w:val="008548BE"/>
    <w:rsid w:val="00854994"/>
    <w:rsid w:val="00854B5D"/>
    <w:rsid w:val="00854BC5"/>
    <w:rsid w:val="00854D90"/>
    <w:rsid w:val="00854DFA"/>
    <w:rsid w:val="008551E5"/>
    <w:rsid w:val="0085526B"/>
    <w:rsid w:val="00855373"/>
    <w:rsid w:val="00855CDD"/>
    <w:rsid w:val="00856057"/>
    <w:rsid w:val="008560A3"/>
    <w:rsid w:val="008560DE"/>
    <w:rsid w:val="0085617F"/>
    <w:rsid w:val="0085634F"/>
    <w:rsid w:val="0085638C"/>
    <w:rsid w:val="008563E6"/>
    <w:rsid w:val="0085666B"/>
    <w:rsid w:val="00856C1A"/>
    <w:rsid w:val="00856F3E"/>
    <w:rsid w:val="00857058"/>
    <w:rsid w:val="00857452"/>
    <w:rsid w:val="00857734"/>
    <w:rsid w:val="00857C54"/>
    <w:rsid w:val="00857C99"/>
    <w:rsid w:val="008601CB"/>
    <w:rsid w:val="00860387"/>
    <w:rsid w:val="00860446"/>
    <w:rsid w:val="008604A4"/>
    <w:rsid w:val="00860542"/>
    <w:rsid w:val="008606EF"/>
    <w:rsid w:val="00860754"/>
    <w:rsid w:val="00860B28"/>
    <w:rsid w:val="00860E78"/>
    <w:rsid w:val="0086117E"/>
    <w:rsid w:val="0086121F"/>
    <w:rsid w:val="00861307"/>
    <w:rsid w:val="00861460"/>
    <w:rsid w:val="008615A6"/>
    <w:rsid w:val="008619AC"/>
    <w:rsid w:val="00861BB0"/>
    <w:rsid w:val="00861DD7"/>
    <w:rsid w:val="00861FCD"/>
    <w:rsid w:val="0086214E"/>
    <w:rsid w:val="008624B9"/>
    <w:rsid w:val="0086268B"/>
    <w:rsid w:val="00862926"/>
    <w:rsid w:val="00862AB1"/>
    <w:rsid w:val="00862C3F"/>
    <w:rsid w:val="00862D60"/>
    <w:rsid w:val="00862E48"/>
    <w:rsid w:val="00862FCF"/>
    <w:rsid w:val="00863034"/>
    <w:rsid w:val="008632C9"/>
    <w:rsid w:val="00863319"/>
    <w:rsid w:val="0086347D"/>
    <w:rsid w:val="008635AE"/>
    <w:rsid w:val="008636E6"/>
    <w:rsid w:val="00863819"/>
    <w:rsid w:val="00863889"/>
    <w:rsid w:val="008639A7"/>
    <w:rsid w:val="0086414B"/>
    <w:rsid w:val="008641BF"/>
    <w:rsid w:val="00864294"/>
    <w:rsid w:val="008642E8"/>
    <w:rsid w:val="00864A12"/>
    <w:rsid w:val="00864A6E"/>
    <w:rsid w:val="00864EA0"/>
    <w:rsid w:val="0086526D"/>
    <w:rsid w:val="0086589C"/>
    <w:rsid w:val="008658FA"/>
    <w:rsid w:val="00865D03"/>
    <w:rsid w:val="00865D14"/>
    <w:rsid w:val="00865DD4"/>
    <w:rsid w:val="0086613E"/>
    <w:rsid w:val="00866187"/>
    <w:rsid w:val="008662BB"/>
    <w:rsid w:val="008662EF"/>
    <w:rsid w:val="0086647D"/>
    <w:rsid w:val="00866518"/>
    <w:rsid w:val="008666A8"/>
    <w:rsid w:val="008666B0"/>
    <w:rsid w:val="00866994"/>
    <w:rsid w:val="00866C03"/>
    <w:rsid w:val="00866C53"/>
    <w:rsid w:val="00866D2D"/>
    <w:rsid w:val="0086738C"/>
    <w:rsid w:val="008673A5"/>
    <w:rsid w:val="00867793"/>
    <w:rsid w:val="008678D7"/>
    <w:rsid w:val="00867A9D"/>
    <w:rsid w:val="00867D78"/>
    <w:rsid w:val="00867E6E"/>
    <w:rsid w:val="008700EA"/>
    <w:rsid w:val="00870135"/>
    <w:rsid w:val="008705BC"/>
    <w:rsid w:val="008705D5"/>
    <w:rsid w:val="0087081A"/>
    <w:rsid w:val="008712CC"/>
    <w:rsid w:val="00871645"/>
    <w:rsid w:val="008716C7"/>
    <w:rsid w:val="0087183C"/>
    <w:rsid w:val="00871989"/>
    <w:rsid w:val="00871A50"/>
    <w:rsid w:val="00871AE3"/>
    <w:rsid w:val="00871B44"/>
    <w:rsid w:val="00871C3F"/>
    <w:rsid w:val="00871D2B"/>
    <w:rsid w:val="008723F5"/>
    <w:rsid w:val="0087251E"/>
    <w:rsid w:val="00872735"/>
    <w:rsid w:val="00872840"/>
    <w:rsid w:val="008728B2"/>
    <w:rsid w:val="008728D7"/>
    <w:rsid w:val="0087295B"/>
    <w:rsid w:val="00873084"/>
    <w:rsid w:val="00873172"/>
    <w:rsid w:val="00873409"/>
    <w:rsid w:val="0087347B"/>
    <w:rsid w:val="008735A5"/>
    <w:rsid w:val="008737D2"/>
    <w:rsid w:val="00873AE9"/>
    <w:rsid w:val="00873D91"/>
    <w:rsid w:val="00873F6B"/>
    <w:rsid w:val="00874058"/>
    <w:rsid w:val="0087441F"/>
    <w:rsid w:val="00874BCF"/>
    <w:rsid w:val="00874D27"/>
    <w:rsid w:val="00874D94"/>
    <w:rsid w:val="00874EAC"/>
    <w:rsid w:val="008752F8"/>
    <w:rsid w:val="00875345"/>
    <w:rsid w:val="00875378"/>
    <w:rsid w:val="00875745"/>
    <w:rsid w:val="00875809"/>
    <w:rsid w:val="00875D0B"/>
    <w:rsid w:val="00875D78"/>
    <w:rsid w:val="00875DAE"/>
    <w:rsid w:val="00875FEB"/>
    <w:rsid w:val="00876005"/>
    <w:rsid w:val="0087617E"/>
    <w:rsid w:val="0087627C"/>
    <w:rsid w:val="00876410"/>
    <w:rsid w:val="00876431"/>
    <w:rsid w:val="00876926"/>
    <w:rsid w:val="008769DA"/>
    <w:rsid w:val="00876BAC"/>
    <w:rsid w:val="00876D89"/>
    <w:rsid w:val="00876F1D"/>
    <w:rsid w:val="00876F4B"/>
    <w:rsid w:val="00876F58"/>
    <w:rsid w:val="00877413"/>
    <w:rsid w:val="0087781B"/>
    <w:rsid w:val="00877873"/>
    <w:rsid w:val="008778CD"/>
    <w:rsid w:val="00877C94"/>
    <w:rsid w:val="00877CC4"/>
    <w:rsid w:val="00877D93"/>
    <w:rsid w:val="0088018B"/>
    <w:rsid w:val="00880528"/>
    <w:rsid w:val="008805F0"/>
    <w:rsid w:val="0088069D"/>
    <w:rsid w:val="008806DB"/>
    <w:rsid w:val="00880801"/>
    <w:rsid w:val="00880A40"/>
    <w:rsid w:val="00880AA5"/>
    <w:rsid w:val="00880CA9"/>
    <w:rsid w:val="0088165B"/>
    <w:rsid w:val="008819F5"/>
    <w:rsid w:val="00881A6B"/>
    <w:rsid w:val="00881F83"/>
    <w:rsid w:val="00882794"/>
    <w:rsid w:val="00882987"/>
    <w:rsid w:val="00882AC9"/>
    <w:rsid w:val="00882C0E"/>
    <w:rsid w:val="00882D36"/>
    <w:rsid w:val="00882E72"/>
    <w:rsid w:val="00883083"/>
    <w:rsid w:val="008830BB"/>
    <w:rsid w:val="00883132"/>
    <w:rsid w:val="0088315D"/>
    <w:rsid w:val="00883350"/>
    <w:rsid w:val="00883418"/>
    <w:rsid w:val="008834BC"/>
    <w:rsid w:val="008838BF"/>
    <w:rsid w:val="008839B9"/>
    <w:rsid w:val="00883D55"/>
    <w:rsid w:val="0088405D"/>
    <w:rsid w:val="008840D5"/>
    <w:rsid w:val="0088419B"/>
    <w:rsid w:val="00884279"/>
    <w:rsid w:val="0088431E"/>
    <w:rsid w:val="008843D4"/>
    <w:rsid w:val="00884593"/>
    <w:rsid w:val="00884E32"/>
    <w:rsid w:val="00884FC9"/>
    <w:rsid w:val="00884FD1"/>
    <w:rsid w:val="0088539C"/>
    <w:rsid w:val="008854FD"/>
    <w:rsid w:val="0088588F"/>
    <w:rsid w:val="00885A5E"/>
    <w:rsid w:val="00885DFF"/>
    <w:rsid w:val="00885E3A"/>
    <w:rsid w:val="00886341"/>
    <w:rsid w:val="008868B6"/>
    <w:rsid w:val="008868DA"/>
    <w:rsid w:val="00886B00"/>
    <w:rsid w:val="00886B6C"/>
    <w:rsid w:val="00886F6F"/>
    <w:rsid w:val="00886FD1"/>
    <w:rsid w:val="00887419"/>
    <w:rsid w:val="008874AC"/>
    <w:rsid w:val="00887504"/>
    <w:rsid w:val="00887695"/>
    <w:rsid w:val="00887ED8"/>
    <w:rsid w:val="00890100"/>
    <w:rsid w:val="0089010C"/>
    <w:rsid w:val="00890317"/>
    <w:rsid w:val="00890463"/>
    <w:rsid w:val="00890558"/>
    <w:rsid w:val="00890561"/>
    <w:rsid w:val="0089063B"/>
    <w:rsid w:val="00890770"/>
    <w:rsid w:val="008908E0"/>
    <w:rsid w:val="00890A12"/>
    <w:rsid w:val="00890B2E"/>
    <w:rsid w:val="00890B7A"/>
    <w:rsid w:val="00890CA4"/>
    <w:rsid w:val="008911EE"/>
    <w:rsid w:val="00891328"/>
    <w:rsid w:val="008916E9"/>
    <w:rsid w:val="008917C9"/>
    <w:rsid w:val="008918BB"/>
    <w:rsid w:val="00891905"/>
    <w:rsid w:val="00891A54"/>
    <w:rsid w:val="00891DD6"/>
    <w:rsid w:val="0089201E"/>
    <w:rsid w:val="008925D1"/>
    <w:rsid w:val="0089264F"/>
    <w:rsid w:val="008926AF"/>
    <w:rsid w:val="00892881"/>
    <w:rsid w:val="008928C7"/>
    <w:rsid w:val="00892999"/>
    <w:rsid w:val="00892C89"/>
    <w:rsid w:val="00892F32"/>
    <w:rsid w:val="00892F9D"/>
    <w:rsid w:val="008930A8"/>
    <w:rsid w:val="00893103"/>
    <w:rsid w:val="00893193"/>
    <w:rsid w:val="008932CC"/>
    <w:rsid w:val="008933DD"/>
    <w:rsid w:val="008933DF"/>
    <w:rsid w:val="008933FD"/>
    <w:rsid w:val="00893446"/>
    <w:rsid w:val="0089355C"/>
    <w:rsid w:val="00893933"/>
    <w:rsid w:val="00893A38"/>
    <w:rsid w:val="00893A60"/>
    <w:rsid w:val="00893A66"/>
    <w:rsid w:val="00893BF1"/>
    <w:rsid w:val="00893CA3"/>
    <w:rsid w:val="00893F4B"/>
    <w:rsid w:val="00894123"/>
    <w:rsid w:val="00894266"/>
    <w:rsid w:val="008944B3"/>
    <w:rsid w:val="00894637"/>
    <w:rsid w:val="0089485E"/>
    <w:rsid w:val="00894D18"/>
    <w:rsid w:val="00894E9E"/>
    <w:rsid w:val="008952F1"/>
    <w:rsid w:val="008955AA"/>
    <w:rsid w:val="008955C3"/>
    <w:rsid w:val="00895DB7"/>
    <w:rsid w:val="00895E97"/>
    <w:rsid w:val="00896072"/>
    <w:rsid w:val="008964C6"/>
    <w:rsid w:val="00896670"/>
    <w:rsid w:val="008966B6"/>
    <w:rsid w:val="0089686E"/>
    <w:rsid w:val="008969A1"/>
    <w:rsid w:val="00896A2C"/>
    <w:rsid w:val="00896A66"/>
    <w:rsid w:val="00896C48"/>
    <w:rsid w:val="00896E82"/>
    <w:rsid w:val="00896F57"/>
    <w:rsid w:val="00897385"/>
    <w:rsid w:val="00897448"/>
    <w:rsid w:val="0089770D"/>
    <w:rsid w:val="00897AE0"/>
    <w:rsid w:val="00897C2E"/>
    <w:rsid w:val="00897C39"/>
    <w:rsid w:val="00897D49"/>
    <w:rsid w:val="00897E90"/>
    <w:rsid w:val="00897EE5"/>
    <w:rsid w:val="00897F02"/>
    <w:rsid w:val="008A0221"/>
    <w:rsid w:val="008A02F5"/>
    <w:rsid w:val="008A043F"/>
    <w:rsid w:val="008A0815"/>
    <w:rsid w:val="008A0F0A"/>
    <w:rsid w:val="008A0F5D"/>
    <w:rsid w:val="008A0F6E"/>
    <w:rsid w:val="008A1083"/>
    <w:rsid w:val="008A1644"/>
    <w:rsid w:val="008A1A09"/>
    <w:rsid w:val="008A218F"/>
    <w:rsid w:val="008A23AC"/>
    <w:rsid w:val="008A248D"/>
    <w:rsid w:val="008A24F7"/>
    <w:rsid w:val="008A253A"/>
    <w:rsid w:val="008A2AF6"/>
    <w:rsid w:val="008A2C41"/>
    <w:rsid w:val="008A2D4D"/>
    <w:rsid w:val="008A2DBE"/>
    <w:rsid w:val="008A2F28"/>
    <w:rsid w:val="008A3B25"/>
    <w:rsid w:val="008A3C01"/>
    <w:rsid w:val="008A3C50"/>
    <w:rsid w:val="008A3E61"/>
    <w:rsid w:val="008A3E89"/>
    <w:rsid w:val="008A41BF"/>
    <w:rsid w:val="008A44EC"/>
    <w:rsid w:val="008A48ED"/>
    <w:rsid w:val="008A4997"/>
    <w:rsid w:val="008A4BF8"/>
    <w:rsid w:val="008A50BA"/>
    <w:rsid w:val="008A518E"/>
    <w:rsid w:val="008A5277"/>
    <w:rsid w:val="008A528D"/>
    <w:rsid w:val="008A52E0"/>
    <w:rsid w:val="008A5383"/>
    <w:rsid w:val="008A548D"/>
    <w:rsid w:val="008A573D"/>
    <w:rsid w:val="008A59BA"/>
    <w:rsid w:val="008A5AD2"/>
    <w:rsid w:val="008A5DD1"/>
    <w:rsid w:val="008A5DDE"/>
    <w:rsid w:val="008A60F1"/>
    <w:rsid w:val="008A616C"/>
    <w:rsid w:val="008A64CB"/>
    <w:rsid w:val="008A6616"/>
    <w:rsid w:val="008A678C"/>
    <w:rsid w:val="008A6BB0"/>
    <w:rsid w:val="008A6E50"/>
    <w:rsid w:val="008A7842"/>
    <w:rsid w:val="008A78A3"/>
    <w:rsid w:val="008A7B32"/>
    <w:rsid w:val="008A7CB0"/>
    <w:rsid w:val="008B07C1"/>
    <w:rsid w:val="008B082F"/>
    <w:rsid w:val="008B09BA"/>
    <w:rsid w:val="008B09C3"/>
    <w:rsid w:val="008B0CEF"/>
    <w:rsid w:val="008B0F06"/>
    <w:rsid w:val="008B0F43"/>
    <w:rsid w:val="008B1211"/>
    <w:rsid w:val="008B1338"/>
    <w:rsid w:val="008B1698"/>
    <w:rsid w:val="008B16AB"/>
    <w:rsid w:val="008B1715"/>
    <w:rsid w:val="008B189D"/>
    <w:rsid w:val="008B1C94"/>
    <w:rsid w:val="008B20AC"/>
    <w:rsid w:val="008B22A2"/>
    <w:rsid w:val="008B258D"/>
    <w:rsid w:val="008B28CE"/>
    <w:rsid w:val="008B2B9F"/>
    <w:rsid w:val="008B2D06"/>
    <w:rsid w:val="008B2D4A"/>
    <w:rsid w:val="008B2D9F"/>
    <w:rsid w:val="008B301B"/>
    <w:rsid w:val="008B3028"/>
    <w:rsid w:val="008B33D7"/>
    <w:rsid w:val="008B3891"/>
    <w:rsid w:val="008B3946"/>
    <w:rsid w:val="008B3A77"/>
    <w:rsid w:val="008B3C8A"/>
    <w:rsid w:val="008B3CD6"/>
    <w:rsid w:val="008B3E09"/>
    <w:rsid w:val="008B3EC5"/>
    <w:rsid w:val="008B40C4"/>
    <w:rsid w:val="008B416D"/>
    <w:rsid w:val="008B45A2"/>
    <w:rsid w:val="008B4815"/>
    <w:rsid w:val="008B4A58"/>
    <w:rsid w:val="008B5180"/>
    <w:rsid w:val="008B543D"/>
    <w:rsid w:val="008B55A1"/>
    <w:rsid w:val="008B5B03"/>
    <w:rsid w:val="008B5BEA"/>
    <w:rsid w:val="008B5F86"/>
    <w:rsid w:val="008B604E"/>
    <w:rsid w:val="008B6094"/>
    <w:rsid w:val="008B6364"/>
    <w:rsid w:val="008B65A4"/>
    <w:rsid w:val="008B67FC"/>
    <w:rsid w:val="008B6CB3"/>
    <w:rsid w:val="008B6ED0"/>
    <w:rsid w:val="008B6F53"/>
    <w:rsid w:val="008B6FF1"/>
    <w:rsid w:val="008B731A"/>
    <w:rsid w:val="008B7321"/>
    <w:rsid w:val="008B7968"/>
    <w:rsid w:val="008B7BB7"/>
    <w:rsid w:val="008B7C2C"/>
    <w:rsid w:val="008B7DF2"/>
    <w:rsid w:val="008B7F2F"/>
    <w:rsid w:val="008C004D"/>
    <w:rsid w:val="008C0169"/>
    <w:rsid w:val="008C02A4"/>
    <w:rsid w:val="008C0308"/>
    <w:rsid w:val="008C03B2"/>
    <w:rsid w:val="008C0561"/>
    <w:rsid w:val="008C07C0"/>
    <w:rsid w:val="008C0885"/>
    <w:rsid w:val="008C0B00"/>
    <w:rsid w:val="008C0C46"/>
    <w:rsid w:val="008C0CEB"/>
    <w:rsid w:val="008C1205"/>
    <w:rsid w:val="008C1381"/>
    <w:rsid w:val="008C1396"/>
    <w:rsid w:val="008C17C1"/>
    <w:rsid w:val="008C1957"/>
    <w:rsid w:val="008C196D"/>
    <w:rsid w:val="008C1CA5"/>
    <w:rsid w:val="008C1FE2"/>
    <w:rsid w:val="008C20F7"/>
    <w:rsid w:val="008C23EE"/>
    <w:rsid w:val="008C2691"/>
    <w:rsid w:val="008C28A1"/>
    <w:rsid w:val="008C2BB2"/>
    <w:rsid w:val="008C31A1"/>
    <w:rsid w:val="008C3297"/>
    <w:rsid w:val="008C32BC"/>
    <w:rsid w:val="008C337D"/>
    <w:rsid w:val="008C3687"/>
    <w:rsid w:val="008C374B"/>
    <w:rsid w:val="008C3A0F"/>
    <w:rsid w:val="008C3C00"/>
    <w:rsid w:val="008C3CC1"/>
    <w:rsid w:val="008C41BA"/>
    <w:rsid w:val="008C41CA"/>
    <w:rsid w:val="008C41F0"/>
    <w:rsid w:val="008C4211"/>
    <w:rsid w:val="008C4721"/>
    <w:rsid w:val="008C4782"/>
    <w:rsid w:val="008C49B2"/>
    <w:rsid w:val="008C4BFF"/>
    <w:rsid w:val="008C4C61"/>
    <w:rsid w:val="008C4F49"/>
    <w:rsid w:val="008C4F6C"/>
    <w:rsid w:val="008C4FF4"/>
    <w:rsid w:val="008C5145"/>
    <w:rsid w:val="008C5159"/>
    <w:rsid w:val="008C52AA"/>
    <w:rsid w:val="008C53E3"/>
    <w:rsid w:val="008C5438"/>
    <w:rsid w:val="008C5924"/>
    <w:rsid w:val="008C5987"/>
    <w:rsid w:val="008C5B0E"/>
    <w:rsid w:val="008C5EB8"/>
    <w:rsid w:val="008C68CA"/>
    <w:rsid w:val="008C690C"/>
    <w:rsid w:val="008C6B40"/>
    <w:rsid w:val="008C6BC7"/>
    <w:rsid w:val="008C708C"/>
    <w:rsid w:val="008C734F"/>
    <w:rsid w:val="008C7373"/>
    <w:rsid w:val="008C7965"/>
    <w:rsid w:val="008C7C50"/>
    <w:rsid w:val="008D0283"/>
    <w:rsid w:val="008D0416"/>
    <w:rsid w:val="008D05F4"/>
    <w:rsid w:val="008D0803"/>
    <w:rsid w:val="008D0A47"/>
    <w:rsid w:val="008D0BA2"/>
    <w:rsid w:val="008D0ECA"/>
    <w:rsid w:val="008D105F"/>
    <w:rsid w:val="008D154B"/>
    <w:rsid w:val="008D15A2"/>
    <w:rsid w:val="008D1694"/>
    <w:rsid w:val="008D194E"/>
    <w:rsid w:val="008D1D11"/>
    <w:rsid w:val="008D1D33"/>
    <w:rsid w:val="008D20C4"/>
    <w:rsid w:val="008D251C"/>
    <w:rsid w:val="008D252D"/>
    <w:rsid w:val="008D2757"/>
    <w:rsid w:val="008D282E"/>
    <w:rsid w:val="008D2BD0"/>
    <w:rsid w:val="008D2BD7"/>
    <w:rsid w:val="008D2C79"/>
    <w:rsid w:val="008D2D3C"/>
    <w:rsid w:val="008D3917"/>
    <w:rsid w:val="008D39B9"/>
    <w:rsid w:val="008D3B6B"/>
    <w:rsid w:val="008D404B"/>
    <w:rsid w:val="008D44E9"/>
    <w:rsid w:val="008D46B8"/>
    <w:rsid w:val="008D47B6"/>
    <w:rsid w:val="008D4929"/>
    <w:rsid w:val="008D49E3"/>
    <w:rsid w:val="008D4E2F"/>
    <w:rsid w:val="008D4F73"/>
    <w:rsid w:val="008D509E"/>
    <w:rsid w:val="008D569B"/>
    <w:rsid w:val="008D5CE9"/>
    <w:rsid w:val="008D5D48"/>
    <w:rsid w:val="008D5F99"/>
    <w:rsid w:val="008D62C5"/>
    <w:rsid w:val="008D6787"/>
    <w:rsid w:val="008D67AE"/>
    <w:rsid w:val="008D6C84"/>
    <w:rsid w:val="008D6EC8"/>
    <w:rsid w:val="008D71AE"/>
    <w:rsid w:val="008D7399"/>
    <w:rsid w:val="008D75AA"/>
    <w:rsid w:val="008D79AB"/>
    <w:rsid w:val="008D7ED7"/>
    <w:rsid w:val="008E00A6"/>
    <w:rsid w:val="008E0160"/>
    <w:rsid w:val="008E02BA"/>
    <w:rsid w:val="008E03A4"/>
    <w:rsid w:val="008E0638"/>
    <w:rsid w:val="008E06CF"/>
    <w:rsid w:val="008E0A0C"/>
    <w:rsid w:val="008E0B24"/>
    <w:rsid w:val="008E0D62"/>
    <w:rsid w:val="008E0DA1"/>
    <w:rsid w:val="008E0F8C"/>
    <w:rsid w:val="008E1146"/>
    <w:rsid w:val="008E12FC"/>
    <w:rsid w:val="008E1323"/>
    <w:rsid w:val="008E145C"/>
    <w:rsid w:val="008E1B0D"/>
    <w:rsid w:val="008E1B50"/>
    <w:rsid w:val="008E1B87"/>
    <w:rsid w:val="008E20BD"/>
    <w:rsid w:val="008E2445"/>
    <w:rsid w:val="008E24C9"/>
    <w:rsid w:val="008E25C5"/>
    <w:rsid w:val="008E2833"/>
    <w:rsid w:val="008E2838"/>
    <w:rsid w:val="008E29AE"/>
    <w:rsid w:val="008E2BD6"/>
    <w:rsid w:val="008E3349"/>
    <w:rsid w:val="008E33AF"/>
    <w:rsid w:val="008E36D1"/>
    <w:rsid w:val="008E3731"/>
    <w:rsid w:val="008E3B16"/>
    <w:rsid w:val="008E3D75"/>
    <w:rsid w:val="008E3E8D"/>
    <w:rsid w:val="008E3F3A"/>
    <w:rsid w:val="008E431D"/>
    <w:rsid w:val="008E46B4"/>
    <w:rsid w:val="008E47B1"/>
    <w:rsid w:val="008E47F3"/>
    <w:rsid w:val="008E48F0"/>
    <w:rsid w:val="008E4CD6"/>
    <w:rsid w:val="008E4D3D"/>
    <w:rsid w:val="008E4DCE"/>
    <w:rsid w:val="008E4E25"/>
    <w:rsid w:val="008E51FB"/>
    <w:rsid w:val="008E5432"/>
    <w:rsid w:val="008E5871"/>
    <w:rsid w:val="008E58BA"/>
    <w:rsid w:val="008E5B4C"/>
    <w:rsid w:val="008E5C7F"/>
    <w:rsid w:val="008E5E8D"/>
    <w:rsid w:val="008E601E"/>
    <w:rsid w:val="008E60BE"/>
    <w:rsid w:val="008E616D"/>
    <w:rsid w:val="008E6375"/>
    <w:rsid w:val="008E643F"/>
    <w:rsid w:val="008E65C4"/>
    <w:rsid w:val="008E6A11"/>
    <w:rsid w:val="008E6F4E"/>
    <w:rsid w:val="008E72AE"/>
    <w:rsid w:val="008E7392"/>
    <w:rsid w:val="008E74B2"/>
    <w:rsid w:val="008E763C"/>
    <w:rsid w:val="008E7649"/>
    <w:rsid w:val="008E76F9"/>
    <w:rsid w:val="008E7AD4"/>
    <w:rsid w:val="008E7E3D"/>
    <w:rsid w:val="008F005C"/>
    <w:rsid w:val="008F06AA"/>
    <w:rsid w:val="008F09B8"/>
    <w:rsid w:val="008F0AF4"/>
    <w:rsid w:val="008F0CA4"/>
    <w:rsid w:val="008F0E24"/>
    <w:rsid w:val="008F0E50"/>
    <w:rsid w:val="008F1000"/>
    <w:rsid w:val="008F107E"/>
    <w:rsid w:val="008F10B7"/>
    <w:rsid w:val="008F10F5"/>
    <w:rsid w:val="008F124B"/>
    <w:rsid w:val="008F12AE"/>
    <w:rsid w:val="008F150A"/>
    <w:rsid w:val="008F1746"/>
    <w:rsid w:val="008F17F5"/>
    <w:rsid w:val="008F19E9"/>
    <w:rsid w:val="008F1BEB"/>
    <w:rsid w:val="008F1C4C"/>
    <w:rsid w:val="008F1E91"/>
    <w:rsid w:val="008F25D8"/>
    <w:rsid w:val="008F274E"/>
    <w:rsid w:val="008F281B"/>
    <w:rsid w:val="008F2984"/>
    <w:rsid w:val="008F2AC8"/>
    <w:rsid w:val="008F2B16"/>
    <w:rsid w:val="008F2C9C"/>
    <w:rsid w:val="008F2D41"/>
    <w:rsid w:val="008F2E96"/>
    <w:rsid w:val="008F2EB6"/>
    <w:rsid w:val="008F3170"/>
    <w:rsid w:val="008F33F1"/>
    <w:rsid w:val="008F371C"/>
    <w:rsid w:val="008F37AB"/>
    <w:rsid w:val="008F3BDF"/>
    <w:rsid w:val="008F3CA2"/>
    <w:rsid w:val="008F3D1F"/>
    <w:rsid w:val="008F3F21"/>
    <w:rsid w:val="008F3FE6"/>
    <w:rsid w:val="008F42BC"/>
    <w:rsid w:val="008F4BD2"/>
    <w:rsid w:val="008F4D16"/>
    <w:rsid w:val="008F4EFC"/>
    <w:rsid w:val="008F5113"/>
    <w:rsid w:val="008F5225"/>
    <w:rsid w:val="008F5397"/>
    <w:rsid w:val="008F53BD"/>
    <w:rsid w:val="008F5418"/>
    <w:rsid w:val="008F587A"/>
    <w:rsid w:val="008F592C"/>
    <w:rsid w:val="008F5A65"/>
    <w:rsid w:val="008F5B97"/>
    <w:rsid w:val="008F5D16"/>
    <w:rsid w:val="008F637E"/>
    <w:rsid w:val="008F68EC"/>
    <w:rsid w:val="008F6B9F"/>
    <w:rsid w:val="008F6C41"/>
    <w:rsid w:val="008F6E00"/>
    <w:rsid w:val="008F6F68"/>
    <w:rsid w:val="008F70F1"/>
    <w:rsid w:val="008F71A1"/>
    <w:rsid w:val="008F7219"/>
    <w:rsid w:val="008F76CA"/>
    <w:rsid w:val="008F7757"/>
    <w:rsid w:val="008F77ED"/>
    <w:rsid w:val="008F790A"/>
    <w:rsid w:val="008F7977"/>
    <w:rsid w:val="008F7D8A"/>
    <w:rsid w:val="008F7ED7"/>
    <w:rsid w:val="0090049F"/>
    <w:rsid w:val="00900511"/>
    <w:rsid w:val="0090059C"/>
    <w:rsid w:val="009005FE"/>
    <w:rsid w:val="00900888"/>
    <w:rsid w:val="00900E6C"/>
    <w:rsid w:val="00900FD8"/>
    <w:rsid w:val="0090114B"/>
    <w:rsid w:val="00901356"/>
    <w:rsid w:val="00901775"/>
    <w:rsid w:val="00901DE6"/>
    <w:rsid w:val="00902007"/>
    <w:rsid w:val="0090215F"/>
    <w:rsid w:val="00902161"/>
    <w:rsid w:val="009022AA"/>
    <w:rsid w:val="00902534"/>
    <w:rsid w:val="009025A0"/>
    <w:rsid w:val="0090286E"/>
    <w:rsid w:val="009029D8"/>
    <w:rsid w:val="00902A37"/>
    <w:rsid w:val="00902A6D"/>
    <w:rsid w:val="00902ABC"/>
    <w:rsid w:val="00902BFD"/>
    <w:rsid w:val="00902C89"/>
    <w:rsid w:val="0090338C"/>
    <w:rsid w:val="00903393"/>
    <w:rsid w:val="00903B8B"/>
    <w:rsid w:val="00903DC3"/>
    <w:rsid w:val="00904087"/>
    <w:rsid w:val="009040AF"/>
    <w:rsid w:val="00904518"/>
    <w:rsid w:val="0090467C"/>
    <w:rsid w:val="00904835"/>
    <w:rsid w:val="009048CB"/>
    <w:rsid w:val="00904CE5"/>
    <w:rsid w:val="00905323"/>
    <w:rsid w:val="00905C25"/>
    <w:rsid w:val="00905F61"/>
    <w:rsid w:val="00906624"/>
    <w:rsid w:val="00906831"/>
    <w:rsid w:val="009068B8"/>
    <w:rsid w:val="00906939"/>
    <w:rsid w:val="00906981"/>
    <w:rsid w:val="00906DE1"/>
    <w:rsid w:val="009071EB"/>
    <w:rsid w:val="0090730B"/>
    <w:rsid w:val="0090738B"/>
    <w:rsid w:val="0090742A"/>
    <w:rsid w:val="009074A8"/>
    <w:rsid w:val="009075E3"/>
    <w:rsid w:val="0090798D"/>
    <w:rsid w:val="00907D03"/>
    <w:rsid w:val="0091020A"/>
    <w:rsid w:val="009102A6"/>
    <w:rsid w:val="00910303"/>
    <w:rsid w:val="00910689"/>
    <w:rsid w:val="009106D4"/>
    <w:rsid w:val="0091086A"/>
    <w:rsid w:val="009108CC"/>
    <w:rsid w:val="009108F2"/>
    <w:rsid w:val="00910D4C"/>
    <w:rsid w:val="00911011"/>
    <w:rsid w:val="0091119C"/>
    <w:rsid w:val="00911376"/>
    <w:rsid w:val="00911632"/>
    <w:rsid w:val="00911755"/>
    <w:rsid w:val="00911854"/>
    <w:rsid w:val="00911BFB"/>
    <w:rsid w:val="00911C1C"/>
    <w:rsid w:val="00911EDC"/>
    <w:rsid w:val="009120D1"/>
    <w:rsid w:val="009125B8"/>
    <w:rsid w:val="00912651"/>
    <w:rsid w:val="00912AD9"/>
    <w:rsid w:val="009132CF"/>
    <w:rsid w:val="009132D5"/>
    <w:rsid w:val="00913391"/>
    <w:rsid w:val="00913595"/>
    <w:rsid w:val="009139D0"/>
    <w:rsid w:val="00913A10"/>
    <w:rsid w:val="00913B13"/>
    <w:rsid w:val="00913B96"/>
    <w:rsid w:val="00913E34"/>
    <w:rsid w:val="0091415B"/>
    <w:rsid w:val="00914358"/>
    <w:rsid w:val="009145BF"/>
    <w:rsid w:val="009145DE"/>
    <w:rsid w:val="00914659"/>
    <w:rsid w:val="009150A3"/>
    <w:rsid w:val="0091543F"/>
    <w:rsid w:val="0091547D"/>
    <w:rsid w:val="009155AD"/>
    <w:rsid w:val="00915629"/>
    <w:rsid w:val="009158AA"/>
    <w:rsid w:val="00915F17"/>
    <w:rsid w:val="00916116"/>
    <w:rsid w:val="00916771"/>
    <w:rsid w:val="00916849"/>
    <w:rsid w:val="0091694A"/>
    <w:rsid w:val="00916B7D"/>
    <w:rsid w:val="00916E6A"/>
    <w:rsid w:val="00916F25"/>
    <w:rsid w:val="00916F3C"/>
    <w:rsid w:val="00917166"/>
    <w:rsid w:val="0091769A"/>
    <w:rsid w:val="00917C3A"/>
    <w:rsid w:val="00917D32"/>
    <w:rsid w:val="00917EBD"/>
    <w:rsid w:val="0092033F"/>
    <w:rsid w:val="009203E8"/>
    <w:rsid w:val="009205BB"/>
    <w:rsid w:val="0092077D"/>
    <w:rsid w:val="009209C8"/>
    <w:rsid w:val="00920A1D"/>
    <w:rsid w:val="00920AB3"/>
    <w:rsid w:val="00920CEA"/>
    <w:rsid w:val="00921341"/>
    <w:rsid w:val="0092139D"/>
    <w:rsid w:val="0092140B"/>
    <w:rsid w:val="0092146C"/>
    <w:rsid w:val="009214BE"/>
    <w:rsid w:val="009214C5"/>
    <w:rsid w:val="009214CF"/>
    <w:rsid w:val="009214FE"/>
    <w:rsid w:val="0092170F"/>
    <w:rsid w:val="0092184E"/>
    <w:rsid w:val="00921ADE"/>
    <w:rsid w:val="00921F38"/>
    <w:rsid w:val="009222E3"/>
    <w:rsid w:val="0092244A"/>
    <w:rsid w:val="00922B58"/>
    <w:rsid w:val="00922BFF"/>
    <w:rsid w:val="00922DFE"/>
    <w:rsid w:val="00922F5C"/>
    <w:rsid w:val="009230FA"/>
    <w:rsid w:val="009232F9"/>
    <w:rsid w:val="00923353"/>
    <w:rsid w:val="00923957"/>
    <w:rsid w:val="00923C12"/>
    <w:rsid w:val="00923CB0"/>
    <w:rsid w:val="00923EF5"/>
    <w:rsid w:val="00923F06"/>
    <w:rsid w:val="00924021"/>
    <w:rsid w:val="00924381"/>
    <w:rsid w:val="00924640"/>
    <w:rsid w:val="00924BC4"/>
    <w:rsid w:val="00924DBE"/>
    <w:rsid w:val="009250C3"/>
    <w:rsid w:val="00925115"/>
    <w:rsid w:val="009253C2"/>
    <w:rsid w:val="009255AE"/>
    <w:rsid w:val="009258DA"/>
    <w:rsid w:val="00925E8F"/>
    <w:rsid w:val="009263C9"/>
    <w:rsid w:val="009264D7"/>
    <w:rsid w:val="00926506"/>
    <w:rsid w:val="009267EF"/>
    <w:rsid w:val="00926849"/>
    <w:rsid w:val="00926863"/>
    <w:rsid w:val="009269AD"/>
    <w:rsid w:val="00926D94"/>
    <w:rsid w:val="00926DD1"/>
    <w:rsid w:val="00927089"/>
    <w:rsid w:val="00927242"/>
    <w:rsid w:val="00927450"/>
    <w:rsid w:val="009276F6"/>
    <w:rsid w:val="0092778D"/>
    <w:rsid w:val="009278C6"/>
    <w:rsid w:val="0092798D"/>
    <w:rsid w:val="00927D53"/>
    <w:rsid w:val="009300E5"/>
    <w:rsid w:val="0093044F"/>
    <w:rsid w:val="009305BC"/>
    <w:rsid w:val="00930690"/>
    <w:rsid w:val="00930CE1"/>
    <w:rsid w:val="00931068"/>
    <w:rsid w:val="0093116B"/>
    <w:rsid w:val="009312A3"/>
    <w:rsid w:val="009314AD"/>
    <w:rsid w:val="0093151A"/>
    <w:rsid w:val="00931557"/>
    <w:rsid w:val="0093167D"/>
    <w:rsid w:val="00931960"/>
    <w:rsid w:val="00931A64"/>
    <w:rsid w:val="00931B20"/>
    <w:rsid w:val="009324A3"/>
    <w:rsid w:val="009327D0"/>
    <w:rsid w:val="009328D7"/>
    <w:rsid w:val="00932A4C"/>
    <w:rsid w:val="00932D12"/>
    <w:rsid w:val="00932DF3"/>
    <w:rsid w:val="00932E58"/>
    <w:rsid w:val="00933130"/>
    <w:rsid w:val="009334F7"/>
    <w:rsid w:val="009335B8"/>
    <w:rsid w:val="0093360E"/>
    <w:rsid w:val="009336AE"/>
    <w:rsid w:val="009339EE"/>
    <w:rsid w:val="00933D8E"/>
    <w:rsid w:val="00933F22"/>
    <w:rsid w:val="00934005"/>
    <w:rsid w:val="00934673"/>
    <w:rsid w:val="009346B2"/>
    <w:rsid w:val="00934AE5"/>
    <w:rsid w:val="00934C97"/>
    <w:rsid w:val="00934D4C"/>
    <w:rsid w:val="00934D59"/>
    <w:rsid w:val="00934DF6"/>
    <w:rsid w:val="00935070"/>
    <w:rsid w:val="00935303"/>
    <w:rsid w:val="0093551C"/>
    <w:rsid w:val="00935717"/>
    <w:rsid w:val="00935982"/>
    <w:rsid w:val="00935CB6"/>
    <w:rsid w:val="00935CBD"/>
    <w:rsid w:val="00935FA5"/>
    <w:rsid w:val="00935FCA"/>
    <w:rsid w:val="009360E7"/>
    <w:rsid w:val="009363C8"/>
    <w:rsid w:val="00936503"/>
    <w:rsid w:val="00936623"/>
    <w:rsid w:val="009369E3"/>
    <w:rsid w:val="00936EFF"/>
    <w:rsid w:val="00936F36"/>
    <w:rsid w:val="0093719E"/>
    <w:rsid w:val="009371EE"/>
    <w:rsid w:val="0093720D"/>
    <w:rsid w:val="00937253"/>
    <w:rsid w:val="0093730F"/>
    <w:rsid w:val="009375FE"/>
    <w:rsid w:val="0093782C"/>
    <w:rsid w:val="009378B8"/>
    <w:rsid w:val="00937BEB"/>
    <w:rsid w:val="00937C02"/>
    <w:rsid w:val="00937D6A"/>
    <w:rsid w:val="009401F8"/>
    <w:rsid w:val="009402C7"/>
    <w:rsid w:val="009402E4"/>
    <w:rsid w:val="009403E2"/>
    <w:rsid w:val="00940494"/>
    <w:rsid w:val="009404B0"/>
    <w:rsid w:val="00940664"/>
    <w:rsid w:val="009407B9"/>
    <w:rsid w:val="009409DA"/>
    <w:rsid w:val="00940E37"/>
    <w:rsid w:val="009411D8"/>
    <w:rsid w:val="009415BB"/>
    <w:rsid w:val="00941722"/>
    <w:rsid w:val="009417E2"/>
    <w:rsid w:val="009419A3"/>
    <w:rsid w:val="00941D81"/>
    <w:rsid w:val="00941FB6"/>
    <w:rsid w:val="009422EF"/>
    <w:rsid w:val="009425C3"/>
    <w:rsid w:val="00942632"/>
    <w:rsid w:val="00942695"/>
    <w:rsid w:val="009426E2"/>
    <w:rsid w:val="00942735"/>
    <w:rsid w:val="00942A0E"/>
    <w:rsid w:val="00942B68"/>
    <w:rsid w:val="00942BE2"/>
    <w:rsid w:val="00942E47"/>
    <w:rsid w:val="009431F5"/>
    <w:rsid w:val="0094325D"/>
    <w:rsid w:val="009437EF"/>
    <w:rsid w:val="00943A01"/>
    <w:rsid w:val="00943A45"/>
    <w:rsid w:val="00943B0E"/>
    <w:rsid w:val="00943B3A"/>
    <w:rsid w:val="00943E0B"/>
    <w:rsid w:val="00944022"/>
    <w:rsid w:val="00944070"/>
    <w:rsid w:val="00944083"/>
    <w:rsid w:val="009440DE"/>
    <w:rsid w:val="0094435C"/>
    <w:rsid w:val="0094438A"/>
    <w:rsid w:val="00944768"/>
    <w:rsid w:val="00944EF6"/>
    <w:rsid w:val="009451CB"/>
    <w:rsid w:val="009453E5"/>
    <w:rsid w:val="00945430"/>
    <w:rsid w:val="009457E2"/>
    <w:rsid w:val="00945D47"/>
    <w:rsid w:val="00945D5E"/>
    <w:rsid w:val="00945DD2"/>
    <w:rsid w:val="00945E2D"/>
    <w:rsid w:val="00945EB8"/>
    <w:rsid w:val="009461CE"/>
    <w:rsid w:val="00946689"/>
    <w:rsid w:val="00946813"/>
    <w:rsid w:val="00946901"/>
    <w:rsid w:val="00946957"/>
    <w:rsid w:val="0094698E"/>
    <w:rsid w:val="00946A9B"/>
    <w:rsid w:val="00946D1D"/>
    <w:rsid w:val="00947007"/>
    <w:rsid w:val="00947115"/>
    <w:rsid w:val="009472F5"/>
    <w:rsid w:val="00947974"/>
    <w:rsid w:val="00947C14"/>
    <w:rsid w:val="00947D94"/>
    <w:rsid w:val="00950364"/>
    <w:rsid w:val="009504CC"/>
    <w:rsid w:val="009505CD"/>
    <w:rsid w:val="00950721"/>
    <w:rsid w:val="0095085A"/>
    <w:rsid w:val="009508CC"/>
    <w:rsid w:val="00950C80"/>
    <w:rsid w:val="00950E52"/>
    <w:rsid w:val="00950F71"/>
    <w:rsid w:val="00951415"/>
    <w:rsid w:val="00951461"/>
    <w:rsid w:val="00951563"/>
    <w:rsid w:val="009517E0"/>
    <w:rsid w:val="009517FD"/>
    <w:rsid w:val="00951D51"/>
    <w:rsid w:val="00951E36"/>
    <w:rsid w:val="00951F07"/>
    <w:rsid w:val="0095220E"/>
    <w:rsid w:val="009524D4"/>
    <w:rsid w:val="00952500"/>
    <w:rsid w:val="0095279D"/>
    <w:rsid w:val="009527D5"/>
    <w:rsid w:val="00952F12"/>
    <w:rsid w:val="009530D4"/>
    <w:rsid w:val="0095312A"/>
    <w:rsid w:val="0095327B"/>
    <w:rsid w:val="009533C1"/>
    <w:rsid w:val="0095340A"/>
    <w:rsid w:val="00953D5D"/>
    <w:rsid w:val="00953DF9"/>
    <w:rsid w:val="00953EE4"/>
    <w:rsid w:val="00953FA3"/>
    <w:rsid w:val="00954015"/>
    <w:rsid w:val="009542D3"/>
    <w:rsid w:val="009543F4"/>
    <w:rsid w:val="00954405"/>
    <w:rsid w:val="0095458D"/>
    <w:rsid w:val="0095459E"/>
    <w:rsid w:val="00954962"/>
    <w:rsid w:val="00954CA0"/>
    <w:rsid w:val="00954D26"/>
    <w:rsid w:val="00954F8C"/>
    <w:rsid w:val="0095533E"/>
    <w:rsid w:val="00955A0E"/>
    <w:rsid w:val="00955B96"/>
    <w:rsid w:val="00955F5A"/>
    <w:rsid w:val="00956053"/>
    <w:rsid w:val="00956207"/>
    <w:rsid w:val="0095657A"/>
    <w:rsid w:val="009565E6"/>
    <w:rsid w:val="00956726"/>
    <w:rsid w:val="009567C1"/>
    <w:rsid w:val="00956AF9"/>
    <w:rsid w:val="00956D25"/>
    <w:rsid w:val="0095709F"/>
    <w:rsid w:val="00957187"/>
    <w:rsid w:val="009575BC"/>
    <w:rsid w:val="00957A0B"/>
    <w:rsid w:val="00957BD0"/>
    <w:rsid w:val="00957C2F"/>
    <w:rsid w:val="00957C6A"/>
    <w:rsid w:val="00957DA3"/>
    <w:rsid w:val="00957F48"/>
    <w:rsid w:val="00957FD5"/>
    <w:rsid w:val="0096001E"/>
    <w:rsid w:val="00960420"/>
    <w:rsid w:val="0096050B"/>
    <w:rsid w:val="00960A6C"/>
    <w:rsid w:val="00960A76"/>
    <w:rsid w:val="00960D82"/>
    <w:rsid w:val="00960ED5"/>
    <w:rsid w:val="00961192"/>
    <w:rsid w:val="00961733"/>
    <w:rsid w:val="00961744"/>
    <w:rsid w:val="009618FF"/>
    <w:rsid w:val="00961CB9"/>
    <w:rsid w:val="00961D83"/>
    <w:rsid w:val="00961EA5"/>
    <w:rsid w:val="00961EBD"/>
    <w:rsid w:val="00961EFC"/>
    <w:rsid w:val="00961F19"/>
    <w:rsid w:val="0096210C"/>
    <w:rsid w:val="00962699"/>
    <w:rsid w:val="00962817"/>
    <w:rsid w:val="0096298D"/>
    <w:rsid w:val="00962AAB"/>
    <w:rsid w:val="00962B9A"/>
    <w:rsid w:val="00962ED9"/>
    <w:rsid w:val="00962EE2"/>
    <w:rsid w:val="00962F50"/>
    <w:rsid w:val="009631BF"/>
    <w:rsid w:val="0096337B"/>
    <w:rsid w:val="009634FA"/>
    <w:rsid w:val="0096376E"/>
    <w:rsid w:val="009637BB"/>
    <w:rsid w:val="00963846"/>
    <w:rsid w:val="009638AB"/>
    <w:rsid w:val="00963F50"/>
    <w:rsid w:val="009641B6"/>
    <w:rsid w:val="00964372"/>
    <w:rsid w:val="00964438"/>
    <w:rsid w:val="009644D4"/>
    <w:rsid w:val="00964523"/>
    <w:rsid w:val="009646D2"/>
    <w:rsid w:val="009647FB"/>
    <w:rsid w:val="00964852"/>
    <w:rsid w:val="00964BF2"/>
    <w:rsid w:val="009652B0"/>
    <w:rsid w:val="00965C95"/>
    <w:rsid w:val="00965CA2"/>
    <w:rsid w:val="00965CB8"/>
    <w:rsid w:val="00965D9C"/>
    <w:rsid w:val="00965EFC"/>
    <w:rsid w:val="00965F59"/>
    <w:rsid w:val="00966088"/>
    <w:rsid w:val="00966089"/>
    <w:rsid w:val="009661AC"/>
    <w:rsid w:val="0096639F"/>
    <w:rsid w:val="00966487"/>
    <w:rsid w:val="009664FC"/>
    <w:rsid w:val="0096675C"/>
    <w:rsid w:val="00966926"/>
    <w:rsid w:val="00966AA5"/>
    <w:rsid w:val="00966E4D"/>
    <w:rsid w:val="00966EAF"/>
    <w:rsid w:val="00966F43"/>
    <w:rsid w:val="00967154"/>
    <w:rsid w:val="0096735A"/>
    <w:rsid w:val="009674B2"/>
    <w:rsid w:val="00967527"/>
    <w:rsid w:val="009675D8"/>
    <w:rsid w:val="00967693"/>
    <w:rsid w:val="00967740"/>
    <w:rsid w:val="00967B97"/>
    <w:rsid w:val="00967CAB"/>
    <w:rsid w:val="00967CCC"/>
    <w:rsid w:val="00970131"/>
    <w:rsid w:val="00970264"/>
    <w:rsid w:val="0097069B"/>
    <w:rsid w:val="0097085F"/>
    <w:rsid w:val="00970E3D"/>
    <w:rsid w:val="0097120D"/>
    <w:rsid w:val="00971303"/>
    <w:rsid w:val="009715F0"/>
    <w:rsid w:val="009718DC"/>
    <w:rsid w:val="00971924"/>
    <w:rsid w:val="00971C36"/>
    <w:rsid w:val="00971E4C"/>
    <w:rsid w:val="00971F90"/>
    <w:rsid w:val="0097205D"/>
    <w:rsid w:val="009721F7"/>
    <w:rsid w:val="009722A6"/>
    <w:rsid w:val="009725D1"/>
    <w:rsid w:val="0097268F"/>
    <w:rsid w:val="00972699"/>
    <w:rsid w:val="009726F2"/>
    <w:rsid w:val="00972A1B"/>
    <w:rsid w:val="00972ADD"/>
    <w:rsid w:val="00972B09"/>
    <w:rsid w:val="00972BFA"/>
    <w:rsid w:val="00972C37"/>
    <w:rsid w:val="00972DF1"/>
    <w:rsid w:val="0097309D"/>
    <w:rsid w:val="009730AA"/>
    <w:rsid w:val="00973120"/>
    <w:rsid w:val="0097327D"/>
    <w:rsid w:val="009735E2"/>
    <w:rsid w:val="00973A3B"/>
    <w:rsid w:val="00973D45"/>
    <w:rsid w:val="00973D87"/>
    <w:rsid w:val="00973E66"/>
    <w:rsid w:val="00973F94"/>
    <w:rsid w:val="009744B2"/>
    <w:rsid w:val="0097453F"/>
    <w:rsid w:val="00974589"/>
    <w:rsid w:val="00974642"/>
    <w:rsid w:val="009746DF"/>
    <w:rsid w:val="00974902"/>
    <w:rsid w:val="00974AF5"/>
    <w:rsid w:val="00974EDA"/>
    <w:rsid w:val="00974F5A"/>
    <w:rsid w:val="00975214"/>
    <w:rsid w:val="00975406"/>
    <w:rsid w:val="0097591B"/>
    <w:rsid w:val="00975D7B"/>
    <w:rsid w:val="00975F4F"/>
    <w:rsid w:val="00976111"/>
    <w:rsid w:val="00976226"/>
    <w:rsid w:val="00976268"/>
    <w:rsid w:val="009762C1"/>
    <w:rsid w:val="009763A7"/>
    <w:rsid w:val="0097642B"/>
    <w:rsid w:val="009767C2"/>
    <w:rsid w:val="009767F0"/>
    <w:rsid w:val="00976CC5"/>
    <w:rsid w:val="00976D94"/>
    <w:rsid w:val="00976E9B"/>
    <w:rsid w:val="00977082"/>
    <w:rsid w:val="009771D1"/>
    <w:rsid w:val="009773EB"/>
    <w:rsid w:val="00977433"/>
    <w:rsid w:val="0097751A"/>
    <w:rsid w:val="009776B6"/>
    <w:rsid w:val="009777C7"/>
    <w:rsid w:val="00977929"/>
    <w:rsid w:val="009779B1"/>
    <w:rsid w:val="00977EEB"/>
    <w:rsid w:val="00977F2C"/>
    <w:rsid w:val="0098001D"/>
    <w:rsid w:val="009801C8"/>
    <w:rsid w:val="009803D7"/>
    <w:rsid w:val="00980487"/>
    <w:rsid w:val="00980CB3"/>
    <w:rsid w:val="00980E1C"/>
    <w:rsid w:val="009812CA"/>
    <w:rsid w:val="0098185C"/>
    <w:rsid w:val="00981A0C"/>
    <w:rsid w:val="00981B15"/>
    <w:rsid w:val="00981B92"/>
    <w:rsid w:val="00981DAC"/>
    <w:rsid w:val="009824D7"/>
    <w:rsid w:val="009826A1"/>
    <w:rsid w:val="00982742"/>
    <w:rsid w:val="009828F8"/>
    <w:rsid w:val="00982B7B"/>
    <w:rsid w:val="00982F2F"/>
    <w:rsid w:val="00982FBA"/>
    <w:rsid w:val="0098325F"/>
    <w:rsid w:val="009833E9"/>
    <w:rsid w:val="009836AB"/>
    <w:rsid w:val="00983824"/>
    <w:rsid w:val="009838F8"/>
    <w:rsid w:val="009839A4"/>
    <w:rsid w:val="00983BF8"/>
    <w:rsid w:val="00983D26"/>
    <w:rsid w:val="009840C5"/>
    <w:rsid w:val="0098422B"/>
    <w:rsid w:val="009842AF"/>
    <w:rsid w:val="009844B5"/>
    <w:rsid w:val="0098456D"/>
    <w:rsid w:val="0098468A"/>
    <w:rsid w:val="0098475F"/>
    <w:rsid w:val="00984A1F"/>
    <w:rsid w:val="00985721"/>
    <w:rsid w:val="00985880"/>
    <w:rsid w:val="009858A2"/>
    <w:rsid w:val="009858E6"/>
    <w:rsid w:val="00985A36"/>
    <w:rsid w:val="00985C83"/>
    <w:rsid w:val="009860F0"/>
    <w:rsid w:val="00986161"/>
    <w:rsid w:val="009863F2"/>
    <w:rsid w:val="009866CB"/>
    <w:rsid w:val="00986709"/>
    <w:rsid w:val="0098672D"/>
    <w:rsid w:val="00986888"/>
    <w:rsid w:val="009869E6"/>
    <w:rsid w:val="009869F2"/>
    <w:rsid w:val="00986B58"/>
    <w:rsid w:val="00986D90"/>
    <w:rsid w:val="00986EED"/>
    <w:rsid w:val="009872DD"/>
    <w:rsid w:val="009873DF"/>
    <w:rsid w:val="009874AD"/>
    <w:rsid w:val="009874DE"/>
    <w:rsid w:val="0098755B"/>
    <w:rsid w:val="00987C0C"/>
    <w:rsid w:val="00987C68"/>
    <w:rsid w:val="00987D3E"/>
    <w:rsid w:val="009900EE"/>
    <w:rsid w:val="00990489"/>
    <w:rsid w:val="0099049B"/>
    <w:rsid w:val="009908D4"/>
    <w:rsid w:val="00990B1C"/>
    <w:rsid w:val="00990C46"/>
    <w:rsid w:val="00990DA9"/>
    <w:rsid w:val="00990ECF"/>
    <w:rsid w:val="0099101B"/>
    <w:rsid w:val="0099103F"/>
    <w:rsid w:val="00991A0C"/>
    <w:rsid w:val="00991A20"/>
    <w:rsid w:val="00991A9C"/>
    <w:rsid w:val="00991E0E"/>
    <w:rsid w:val="00991EB9"/>
    <w:rsid w:val="00991F92"/>
    <w:rsid w:val="00992013"/>
    <w:rsid w:val="00992059"/>
    <w:rsid w:val="00992379"/>
    <w:rsid w:val="0099254F"/>
    <w:rsid w:val="00992785"/>
    <w:rsid w:val="009928C5"/>
    <w:rsid w:val="00992F08"/>
    <w:rsid w:val="00992F88"/>
    <w:rsid w:val="00993105"/>
    <w:rsid w:val="0099315A"/>
    <w:rsid w:val="009931AD"/>
    <w:rsid w:val="0099337F"/>
    <w:rsid w:val="00993670"/>
    <w:rsid w:val="0099396B"/>
    <w:rsid w:val="00993AC4"/>
    <w:rsid w:val="00993F1F"/>
    <w:rsid w:val="009940A9"/>
    <w:rsid w:val="009942ED"/>
    <w:rsid w:val="009944F2"/>
    <w:rsid w:val="00994616"/>
    <w:rsid w:val="00994720"/>
    <w:rsid w:val="00994C12"/>
    <w:rsid w:val="00994D80"/>
    <w:rsid w:val="009950D3"/>
    <w:rsid w:val="0099515F"/>
    <w:rsid w:val="00995276"/>
    <w:rsid w:val="009955E9"/>
    <w:rsid w:val="0099589A"/>
    <w:rsid w:val="009959D5"/>
    <w:rsid w:val="00995A7C"/>
    <w:rsid w:val="00995DDA"/>
    <w:rsid w:val="00996575"/>
    <w:rsid w:val="0099678E"/>
    <w:rsid w:val="009968D3"/>
    <w:rsid w:val="00996ABD"/>
    <w:rsid w:val="00996BB4"/>
    <w:rsid w:val="00996D5B"/>
    <w:rsid w:val="00996D9D"/>
    <w:rsid w:val="00996DB1"/>
    <w:rsid w:val="00996FA9"/>
    <w:rsid w:val="009970BB"/>
    <w:rsid w:val="009970CF"/>
    <w:rsid w:val="0099747B"/>
    <w:rsid w:val="00997489"/>
    <w:rsid w:val="009974A5"/>
    <w:rsid w:val="009974B1"/>
    <w:rsid w:val="0099750C"/>
    <w:rsid w:val="009975C1"/>
    <w:rsid w:val="009978F1"/>
    <w:rsid w:val="009A01B5"/>
    <w:rsid w:val="009A01F2"/>
    <w:rsid w:val="009A0206"/>
    <w:rsid w:val="009A059A"/>
    <w:rsid w:val="009A05C7"/>
    <w:rsid w:val="009A075E"/>
    <w:rsid w:val="009A0D98"/>
    <w:rsid w:val="009A0E4B"/>
    <w:rsid w:val="009A0F5F"/>
    <w:rsid w:val="009A14C0"/>
    <w:rsid w:val="009A15C3"/>
    <w:rsid w:val="009A1634"/>
    <w:rsid w:val="009A249D"/>
    <w:rsid w:val="009A24E6"/>
    <w:rsid w:val="009A253F"/>
    <w:rsid w:val="009A27BD"/>
    <w:rsid w:val="009A2858"/>
    <w:rsid w:val="009A29DE"/>
    <w:rsid w:val="009A2AC5"/>
    <w:rsid w:val="009A2E84"/>
    <w:rsid w:val="009A2EAA"/>
    <w:rsid w:val="009A3083"/>
    <w:rsid w:val="009A37C8"/>
    <w:rsid w:val="009A3E2D"/>
    <w:rsid w:val="009A40CF"/>
    <w:rsid w:val="009A41A1"/>
    <w:rsid w:val="009A4459"/>
    <w:rsid w:val="009A44C2"/>
    <w:rsid w:val="009A49AD"/>
    <w:rsid w:val="009A4B82"/>
    <w:rsid w:val="009A4BCF"/>
    <w:rsid w:val="009A4EC3"/>
    <w:rsid w:val="009A50A0"/>
    <w:rsid w:val="009A5503"/>
    <w:rsid w:val="009A5C22"/>
    <w:rsid w:val="009A5F59"/>
    <w:rsid w:val="009A6295"/>
    <w:rsid w:val="009A649D"/>
    <w:rsid w:val="009A6BBC"/>
    <w:rsid w:val="009A6CEE"/>
    <w:rsid w:val="009A6F29"/>
    <w:rsid w:val="009A6FDA"/>
    <w:rsid w:val="009A713E"/>
    <w:rsid w:val="009A7609"/>
    <w:rsid w:val="009A7663"/>
    <w:rsid w:val="009A7EF0"/>
    <w:rsid w:val="009A7F0E"/>
    <w:rsid w:val="009B0139"/>
    <w:rsid w:val="009B0567"/>
    <w:rsid w:val="009B06A3"/>
    <w:rsid w:val="009B076C"/>
    <w:rsid w:val="009B10DC"/>
    <w:rsid w:val="009B169F"/>
    <w:rsid w:val="009B16E3"/>
    <w:rsid w:val="009B189D"/>
    <w:rsid w:val="009B190C"/>
    <w:rsid w:val="009B196E"/>
    <w:rsid w:val="009B1AAB"/>
    <w:rsid w:val="009B1AE2"/>
    <w:rsid w:val="009B1E77"/>
    <w:rsid w:val="009B1EA7"/>
    <w:rsid w:val="009B21A6"/>
    <w:rsid w:val="009B238B"/>
    <w:rsid w:val="009B23E8"/>
    <w:rsid w:val="009B2442"/>
    <w:rsid w:val="009B256A"/>
    <w:rsid w:val="009B2766"/>
    <w:rsid w:val="009B29C6"/>
    <w:rsid w:val="009B2EAE"/>
    <w:rsid w:val="009B33FF"/>
    <w:rsid w:val="009B35F2"/>
    <w:rsid w:val="009B3C54"/>
    <w:rsid w:val="009B3D2A"/>
    <w:rsid w:val="009B3E9A"/>
    <w:rsid w:val="009B3F2D"/>
    <w:rsid w:val="009B40A7"/>
    <w:rsid w:val="009B40E6"/>
    <w:rsid w:val="009B41E5"/>
    <w:rsid w:val="009B41EB"/>
    <w:rsid w:val="009B440C"/>
    <w:rsid w:val="009B4865"/>
    <w:rsid w:val="009B4A27"/>
    <w:rsid w:val="009B4A8E"/>
    <w:rsid w:val="009B4DB1"/>
    <w:rsid w:val="009B4E56"/>
    <w:rsid w:val="009B5346"/>
    <w:rsid w:val="009B551C"/>
    <w:rsid w:val="009B555D"/>
    <w:rsid w:val="009B5879"/>
    <w:rsid w:val="009B5B6E"/>
    <w:rsid w:val="009B62E2"/>
    <w:rsid w:val="009B6322"/>
    <w:rsid w:val="009B6383"/>
    <w:rsid w:val="009B646A"/>
    <w:rsid w:val="009B656B"/>
    <w:rsid w:val="009B6766"/>
    <w:rsid w:val="009B68E3"/>
    <w:rsid w:val="009B7098"/>
    <w:rsid w:val="009B70B4"/>
    <w:rsid w:val="009B722C"/>
    <w:rsid w:val="009B746C"/>
    <w:rsid w:val="009B77E5"/>
    <w:rsid w:val="009B79A4"/>
    <w:rsid w:val="009B7B3C"/>
    <w:rsid w:val="009C00A2"/>
    <w:rsid w:val="009C02D7"/>
    <w:rsid w:val="009C03B9"/>
    <w:rsid w:val="009C077C"/>
    <w:rsid w:val="009C0A8B"/>
    <w:rsid w:val="009C0B01"/>
    <w:rsid w:val="009C0DB0"/>
    <w:rsid w:val="009C0EE8"/>
    <w:rsid w:val="009C1056"/>
    <w:rsid w:val="009C1166"/>
    <w:rsid w:val="009C13DA"/>
    <w:rsid w:val="009C1557"/>
    <w:rsid w:val="009C1A10"/>
    <w:rsid w:val="009C1CA3"/>
    <w:rsid w:val="009C1CB3"/>
    <w:rsid w:val="009C1CDB"/>
    <w:rsid w:val="009C1D60"/>
    <w:rsid w:val="009C28CD"/>
    <w:rsid w:val="009C291F"/>
    <w:rsid w:val="009C2A4C"/>
    <w:rsid w:val="009C2B68"/>
    <w:rsid w:val="009C2DAA"/>
    <w:rsid w:val="009C30AD"/>
    <w:rsid w:val="009C30F9"/>
    <w:rsid w:val="009C37BC"/>
    <w:rsid w:val="009C3D16"/>
    <w:rsid w:val="009C3FC3"/>
    <w:rsid w:val="009C3FEB"/>
    <w:rsid w:val="009C4226"/>
    <w:rsid w:val="009C447F"/>
    <w:rsid w:val="009C453F"/>
    <w:rsid w:val="009C499F"/>
    <w:rsid w:val="009C4A53"/>
    <w:rsid w:val="009C4BE6"/>
    <w:rsid w:val="009C4D76"/>
    <w:rsid w:val="009C5012"/>
    <w:rsid w:val="009C5062"/>
    <w:rsid w:val="009C50B7"/>
    <w:rsid w:val="009C521C"/>
    <w:rsid w:val="009C549A"/>
    <w:rsid w:val="009C581B"/>
    <w:rsid w:val="009C58BA"/>
    <w:rsid w:val="009C5AF1"/>
    <w:rsid w:val="009C5D72"/>
    <w:rsid w:val="009C5E04"/>
    <w:rsid w:val="009C6419"/>
    <w:rsid w:val="009C657E"/>
    <w:rsid w:val="009C6936"/>
    <w:rsid w:val="009C6BAF"/>
    <w:rsid w:val="009C6BD0"/>
    <w:rsid w:val="009C6C62"/>
    <w:rsid w:val="009C6E39"/>
    <w:rsid w:val="009C6F28"/>
    <w:rsid w:val="009C6FFC"/>
    <w:rsid w:val="009C7037"/>
    <w:rsid w:val="009C7148"/>
    <w:rsid w:val="009C73A8"/>
    <w:rsid w:val="009C7455"/>
    <w:rsid w:val="009C74DB"/>
    <w:rsid w:val="009C7559"/>
    <w:rsid w:val="009C7579"/>
    <w:rsid w:val="009C75DF"/>
    <w:rsid w:val="009C76BE"/>
    <w:rsid w:val="009C7729"/>
    <w:rsid w:val="009C777F"/>
    <w:rsid w:val="009C79FF"/>
    <w:rsid w:val="009D041D"/>
    <w:rsid w:val="009D0422"/>
    <w:rsid w:val="009D045E"/>
    <w:rsid w:val="009D0499"/>
    <w:rsid w:val="009D0619"/>
    <w:rsid w:val="009D09E4"/>
    <w:rsid w:val="009D0A80"/>
    <w:rsid w:val="009D0AA7"/>
    <w:rsid w:val="009D0BCD"/>
    <w:rsid w:val="009D0D3D"/>
    <w:rsid w:val="009D0F06"/>
    <w:rsid w:val="009D0F8B"/>
    <w:rsid w:val="009D101F"/>
    <w:rsid w:val="009D12C6"/>
    <w:rsid w:val="009D1478"/>
    <w:rsid w:val="009D150B"/>
    <w:rsid w:val="009D1525"/>
    <w:rsid w:val="009D17BC"/>
    <w:rsid w:val="009D17CE"/>
    <w:rsid w:val="009D1936"/>
    <w:rsid w:val="009D1B52"/>
    <w:rsid w:val="009D1CFC"/>
    <w:rsid w:val="009D1DCC"/>
    <w:rsid w:val="009D1F51"/>
    <w:rsid w:val="009D1F72"/>
    <w:rsid w:val="009D1F89"/>
    <w:rsid w:val="009D233A"/>
    <w:rsid w:val="009D250C"/>
    <w:rsid w:val="009D2603"/>
    <w:rsid w:val="009D29AA"/>
    <w:rsid w:val="009D29FD"/>
    <w:rsid w:val="009D2E78"/>
    <w:rsid w:val="009D3180"/>
    <w:rsid w:val="009D3189"/>
    <w:rsid w:val="009D34F7"/>
    <w:rsid w:val="009D3670"/>
    <w:rsid w:val="009D38A7"/>
    <w:rsid w:val="009D3A63"/>
    <w:rsid w:val="009D3BB9"/>
    <w:rsid w:val="009D3EF6"/>
    <w:rsid w:val="009D4031"/>
    <w:rsid w:val="009D447A"/>
    <w:rsid w:val="009D46E8"/>
    <w:rsid w:val="009D4772"/>
    <w:rsid w:val="009D4D55"/>
    <w:rsid w:val="009D514B"/>
    <w:rsid w:val="009D5447"/>
    <w:rsid w:val="009D5469"/>
    <w:rsid w:val="009D5504"/>
    <w:rsid w:val="009D5593"/>
    <w:rsid w:val="009D56EB"/>
    <w:rsid w:val="009D5828"/>
    <w:rsid w:val="009D5849"/>
    <w:rsid w:val="009D5851"/>
    <w:rsid w:val="009D5ACB"/>
    <w:rsid w:val="009D5B55"/>
    <w:rsid w:val="009D5E82"/>
    <w:rsid w:val="009D61F6"/>
    <w:rsid w:val="009D6305"/>
    <w:rsid w:val="009D6646"/>
    <w:rsid w:val="009D692F"/>
    <w:rsid w:val="009D6FDB"/>
    <w:rsid w:val="009D730F"/>
    <w:rsid w:val="009D73F2"/>
    <w:rsid w:val="009D7757"/>
    <w:rsid w:val="009D783C"/>
    <w:rsid w:val="009D7903"/>
    <w:rsid w:val="009D7C11"/>
    <w:rsid w:val="009D7F9B"/>
    <w:rsid w:val="009D7FDE"/>
    <w:rsid w:val="009E009A"/>
    <w:rsid w:val="009E00BF"/>
    <w:rsid w:val="009E01E1"/>
    <w:rsid w:val="009E0576"/>
    <w:rsid w:val="009E07CE"/>
    <w:rsid w:val="009E08CE"/>
    <w:rsid w:val="009E096D"/>
    <w:rsid w:val="009E0C80"/>
    <w:rsid w:val="009E0E51"/>
    <w:rsid w:val="009E102B"/>
    <w:rsid w:val="009E1329"/>
    <w:rsid w:val="009E148C"/>
    <w:rsid w:val="009E14E7"/>
    <w:rsid w:val="009E1687"/>
    <w:rsid w:val="009E19AC"/>
    <w:rsid w:val="009E1BD8"/>
    <w:rsid w:val="009E1BE6"/>
    <w:rsid w:val="009E2032"/>
    <w:rsid w:val="009E23DB"/>
    <w:rsid w:val="009E260A"/>
    <w:rsid w:val="009E28C6"/>
    <w:rsid w:val="009E29BE"/>
    <w:rsid w:val="009E2A85"/>
    <w:rsid w:val="009E2C6D"/>
    <w:rsid w:val="009E2E32"/>
    <w:rsid w:val="009E2F8F"/>
    <w:rsid w:val="009E3083"/>
    <w:rsid w:val="009E3240"/>
    <w:rsid w:val="009E3268"/>
    <w:rsid w:val="009E3547"/>
    <w:rsid w:val="009E3579"/>
    <w:rsid w:val="009E3656"/>
    <w:rsid w:val="009E3668"/>
    <w:rsid w:val="009E3982"/>
    <w:rsid w:val="009E3B24"/>
    <w:rsid w:val="009E3B68"/>
    <w:rsid w:val="009E3DF8"/>
    <w:rsid w:val="009E3E19"/>
    <w:rsid w:val="009E3E86"/>
    <w:rsid w:val="009E3F4C"/>
    <w:rsid w:val="009E4073"/>
    <w:rsid w:val="009E41FA"/>
    <w:rsid w:val="009E420C"/>
    <w:rsid w:val="009E438B"/>
    <w:rsid w:val="009E44C7"/>
    <w:rsid w:val="009E4535"/>
    <w:rsid w:val="009E48C1"/>
    <w:rsid w:val="009E4B2E"/>
    <w:rsid w:val="009E50CC"/>
    <w:rsid w:val="009E50EB"/>
    <w:rsid w:val="009E539E"/>
    <w:rsid w:val="009E5457"/>
    <w:rsid w:val="009E5682"/>
    <w:rsid w:val="009E5A98"/>
    <w:rsid w:val="009E5B2B"/>
    <w:rsid w:val="009E5B60"/>
    <w:rsid w:val="009E5D2D"/>
    <w:rsid w:val="009E5FF1"/>
    <w:rsid w:val="009E6158"/>
    <w:rsid w:val="009E63EC"/>
    <w:rsid w:val="009E64C9"/>
    <w:rsid w:val="009E66A5"/>
    <w:rsid w:val="009E673F"/>
    <w:rsid w:val="009E6996"/>
    <w:rsid w:val="009E6AB2"/>
    <w:rsid w:val="009E6B5F"/>
    <w:rsid w:val="009E70A3"/>
    <w:rsid w:val="009E74AC"/>
    <w:rsid w:val="009E7758"/>
    <w:rsid w:val="009E7E78"/>
    <w:rsid w:val="009E7EC9"/>
    <w:rsid w:val="009F00BD"/>
    <w:rsid w:val="009F01E5"/>
    <w:rsid w:val="009F06CD"/>
    <w:rsid w:val="009F0732"/>
    <w:rsid w:val="009F0C00"/>
    <w:rsid w:val="009F0C4D"/>
    <w:rsid w:val="009F121D"/>
    <w:rsid w:val="009F13CD"/>
    <w:rsid w:val="009F14B3"/>
    <w:rsid w:val="009F1500"/>
    <w:rsid w:val="009F1AC4"/>
    <w:rsid w:val="009F1AFD"/>
    <w:rsid w:val="009F1DA7"/>
    <w:rsid w:val="009F2341"/>
    <w:rsid w:val="009F23D7"/>
    <w:rsid w:val="009F2406"/>
    <w:rsid w:val="009F240A"/>
    <w:rsid w:val="009F2AC9"/>
    <w:rsid w:val="009F2BC2"/>
    <w:rsid w:val="009F2CF9"/>
    <w:rsid w:val="009F311E"/>
    <w:rsid w:val="009F372D"/>
    <w:rsid w:val="009F3CAC"/>
    <w:rsid w:val="009F3D5D"/>
    <w:rsid w:val="009F400C"/>
    <w:rsid w:val="009F4414"/>
    <w:rsid w:val="009F4672"/>
    <w:rsid w:val="009F4774"/>
    <w:rsid w:val="009F4DA3"/>
    <w:rsid w:val="009F5009"/>
    <w:rsid w:val="009F58CD"/>
    <w:rsid w:val="009F5AC3"/>
    <w:rsid w:val="009F5D05"/>
    <w:rsid w:val="009F5FC0"/>
    <w:rsid w:val="009F6111"/>
    <w:rsid w:val="009F6281"/>
    <w:rsid w:val="009F6433"/>
    <w:rsid w:val="009F663D"/>
    <w:rsid w:val="009F6799"/>
    <w:rsid w:val="009F6B8C"/>
    <w:rsid w:val="009F70D8"/>
    <w:rsid w:val="009F749B"/>
    <w:rsid w:val="009F74D2"/>
    <w:rsid w:val="009F750D"/>
    <w:rsid w:val="009F78AD"/>
    <w:rsid w:val="009F7C13"/>
    <w:rsid w:val="009F7C2B"/>
    <w:rsid w:val="009F7C65"/>
    <w:rsid w:val="009F7EDC"/>
    <w:rsid w:val="009F7F38"/>
    <w:rsid w:val="00A00103"/>
    <w:rsid w:val="00A001C6"/>
    <w:rsid w:val="00A00348"/>
    <w:rsid w:val="00A008D4"/>
    <w:rsid w:val="00A00A9A"/>
    <w:rsid w:val="00A00B84"/>
    <w:rsid w:val="00A00C78"/>
    <w:rsid w:val="00A00D3F"/>
    <w:rsid w:val="00A01417"/>
    <w:rsid w:val="00A01438"/>
    <w:rsid w:val="00A01656"/>
    <w:rsid w:val="00A01715"/>
    <w:rsid w:val="00A01A65"/>
    <w:rsid w:val="00A01A72"/>
    <w:rsid w:val="00A01A7F"/>
    <w:rsid w:val="00A01ABF"/>
    <w:rsid w:val="00A021EB"/>
    <w:rsid w:val="00A02585"/>
    <w:rsid w:val="00A02EEF"/>
    <w:rsid w:val="00A03097"/>
    <w:rsid w:val="00A0339D"/>
    <w:rsid w:val="00A0341F"/>
    <w:rsid w:val="00A03472"/>
    <w:rsid w:val="00A035F5"/>
    <w:rsid w:val="00A0363A"/>
    <w:rsid w:val="00A0366B"/>
    <w:rsid w:val="00A036F9"/>
    <w:rsid w:val="00A0375F"/>
    <w:rsid w:val="00A03814"/>
    <w:rsid w:val="00A03880"/>
    <w:rsid w:val="00A039C1"/>
    <w:rsid w:val="00A03A20"/>
    <w:rsid w:val="00A03F39"/>
    <w:rsid w:val="00A03F56"/>
    <w:rsid w:val="00A042C9"/>
    <w:rsid w:val="00A04468"/>
    <w:rsid w:val="00A044F1"/>
    <w:rsid w:val="00A04785"/>
    <w:rsid w:val="00A04900"/>
    <w:rsid w:val="00A049AA"/>
    <w:rsid w:val="00A04C46"/>
    <w:rsid w:val="00A04C73"/>
    <w:rsid w:val="00A058C7"/>
    <w:rsid w:val="00A0595E"/>
    <w:rsid w:val="00A05F5C"/>
    <w:rsid w:val="00A0635B"/>
    <w:rsid w:val="00A063F7"/>
    <w:rsid w:val="00A0684B"/>
    <w:rsid w:val="00A06A8F"/>
    <w:rsid w:val="00A06B9C"/>
    <w:rsid w:val="00A06C4E"/>
    <w:rsid w:val="00A06DD5"/>
    <w:rsid w:val="00A06E0F"/>
    <w:rsid w:val="00A07146"/>
    <w:rsid w:val="00A073EB"/>
    <w:rsid w:val="00A0747B"/>
    <w:rsid w:val="00A07489"/>
    <w:rsid w:val="00A07511"/>
    <w:rsid w:val="00A0772E"/>
    <w:rsid w:val="00A07808"/>
    <w:rsid w:val="00A07C85"/>
    <w:rsid w:val="00A07D76"/>
    <w:rsid w:val="00A104C9"/>
    <w:rsid w:val="00A10AE8"/>
    <w:rsid w:val="00A10E18"/>
    <w:rsid w:val="00A10E6D"/>
    <w:rsid w:val="00A11216"/>
    <w:rsid w:val="00A112FC"/>
    <w:rsid w:val="00A11442"/>
    <w:rsid w:val="00A1166D"/>
    <w:rsid w:val="00A11774"/>
    <w:rsid w:val="00A1180F"/>
    <w:rsid w:val="00A1198E"/>
    <w:rsid w:val="00A119C8"/>
    <w:rsid w:val="00A11B05"/>
    <w:rsid w:val="00A11B89"/>
    <w:rsid w:val="00A11F16"/>
    <w:rsid w:val="00A120A0"/>
    <w:rsid w:val="00A129C6"/>
    <w:rsid w:val="00A12D44"/>
    <w:rsid w:val="00A12D53"/>
    <w:rsid w:val="00A13216"/>
    <w:rsid w:val="00A133D1"/>
    <w:rsid w:val="00A1365C"/>
    <w:rsid w:val="00A13845"/>
    <w:rsid w:val="00A138C8"/>
    <w:rsid w:val="00A13984"/>
    <w:rsid w:val="00A139DA"/>
    <w:rsid w:val="00A13E0D"/>
    <w:rsid w:val="00A1432D"/>
    <w:rsid w:val="00A14C15"/>
    <w:rsid w:val="00A14D08"/>
    <w:rsid w:val="00A14DAA"/>
    <w:rsid w:val="00A14F28"/>
    <w:rsid w:val="00A1519E"/>
    <w:rsid w:val="00A153BB"/>
    <w:rsid w:val="00A15406"/>
    <w:rsid w:val="00A1552A"/>
    <w:rsid w:val="00A1552F"/>
    <w:rsid w:val="00A15560"/>
    <w:rsid w:val="00A1592D"/>
    <w:rsid w:val="00A15B3D"/>
    <w:rsid w:val="00A15CA0"/>
    <w:rsid w:val="00A15CCF"/>
    <w:rsid w:val="00A1602F"/>
    <w:rsid w:val="00A16294"/>
    <w:rsid w:val="00A16326"/>
    <w:rsid w:val="00A163BA"/>
    <w:rsid w:val="00A1650F"/>
    <w:rsid w:val="00A16729"/>
    <w:rsid w:val="00A168F6"/>
    <w:rsid w:val="00A1699A"/>
    <w:rsid w:val="00A16A28"/>
    <w:rsid w:val="00A16D61"/>
    <w:rsid w:val="00A171AB"/>
    <w:rsid w:val="00A17346"/>
    <w:rsid w:val="00A17441"/>
    <w:rsid w:val="00A17518"/>
    <w:rsid w:val="00A17594"/>
    <w:rsid w:val="00A1765C"/>
    <w:rsid w:val="00A17A25"/>
    <w:rsid w:val="00A17B58"/>
    <w:rsid w:val="00A17E12"/>
    <w:rsid w:val="00A17F29"/>
    <w:rsid w:val="00A20221"/>
    <w:rsid w:val="00A20474"/>
    <w:rsid w:val="00A204A8"/>
    <w:rsid w:val="00A208E6"/>
    <w:rsid w:val="00A20CF7"/>
    <w:rsid w:val="00A211DA"/>
    <w:rsid w:val="00A2128B"/>
    <w:rsid w:val="00A21469"/>
    <w:rsid w:val="00A214D2"/>
    <w:rsid w:val="00A21582"/>
    <w:rsid w:val="00A216BC"/>
    <w:rsid w:val="00A217B0"/>
    <w:rsid w:val="00A218A8"/>
    <w:rsid w:val="00A218F6"/>
    <w:rsid w:val="00A21970"/>
    <w:rsid w:val="00A21DB4"/>
    <w:rsid w:val="00A21E45"/>
    <w:rsid w:val="00A21F83"/>
    <w:rsid w:val="00A22159"/>
    <w:rsid w:val="00A22337"/>
    <w:rsid w:val="00A22463"/>
    <w:rsid w:val="00A22828"/>
    <w:rsid w:val="00A228A5"/>
    <w:rsid w:val="00A22B23"/>
    <w:rsid w:val="00A22B41"/>
    <w:rsid w:val="00A22C48"/>
    <w:rsid w:val="00A22C93"/>
    <w:rsid w:val="00A2331E"/>
    <w:rsid w:val="00A23344"/>
    <w:rsid w:val="00A233FC"/>
    <w:rsid w:val="00A23721"/>
    <w:rsid w:val="00A23965"/>
    <w:rsid w:val="00A23CED"/>
    <w:rsid w:val="00A23D88"/>
    <w:rsid w:val="00A23DB0"/>
    <w:rsid w:val="00A2420F"/>
    <w:rsid w:val="00A24528"/>
    <w:rsid w:val="00A24542"/>
    <w:rsid w:val="00A24661"/>
    <w:rsid w:val="00A24751"/>
    <w:rsid w:val="00A24867"/>
    <w:rsid w:val="00A24A76"/>
    <w:rsid w:val="00A24E02"/>
    <w:rsid w:val="00A252E4"/>
    <w:rsid w:val="00A256B6"/>
    <w:rsid w:val="00A25855"/>
    <w:rsid w:val="00A2590B"/>
    <w:rsid w:val="00A2595F"/>
    <w:rsid w:val="00A25A91"/>
    <w:rsid w:val="00A25AB0"/>
    <w:rsid w:val="00A25C40"/>
    <w:rsid w:val="00A25D12"/>
    <w:rsid w:val="00A25EBD"/>
    <w:rsid w:val="00A25F74"/>
    <w:rsid w:val="00A261D4"/>
    <w:rsid w:val="00A2661E"/>
    <w:rsid w:val="00A26A61"/>
    <w:rsid w:val="00A26BB4"/>
    <w:rsid w:val="00A26D63"/>
    <w:rsid w:val="00A26E1C"/>
    <w:rsid w:val="00A27500"/>
    <w:rsid w:val="00A27783"/>
    <w:rsid w:val="00A27804"/>
    <w:rsid w:val="00A27DF6"/>
    <w:rsid w:val="00A27EC7"/>
    <w:rsid w:val="00A30136"/>
    <w:rsid w:val="00A30450"/>
    <w:rsid w:val="00A30644"/>
    <w:rsid w:val="00A306A8"/>
    <w:rsid w:val="00A308C7"/>
    <w:rsid w:val="00A30ABE"/>
    <w:rsid w:val="00A30B04"/>
    <w:rsid w:val="00A30CDB"/>
    <w:rsid w:val="00A30F45"/>
    <w:rsid w:val="00A31120"/>
    <w:rsid w:val="00A31590"/>
    <w:rsid w:val="00A315E5"/>
    <w:rsid w:val="00A31955"/>
    <w:rsid w:val="00A31B24"/>
    <w:rsid w:val="00A31B3D"/>
    <w:rsid w:val="00A31E25"/>
    <w:rsid w:val="00A31E49"/>
    <w:rsid w:val="00A320B7"/>
    <w:rsid w:val="00A32240"/>
    <w:rsid w:val="00A324FE"/>
    <w:rsid w:val="00A32806"/>
    <w:rsid w:val="00A32D51"/>
    <w:rsid w:val="00A32D63"/>
    <w:rsid w:val="00A32ED7"/>
    <w:rsid w:val="00A32F30"/>
    <w:rsid w:val="00A3304F"/>
    <w:rsid w:val="00A33188"/>
    <w:rsid w:val="00A331A0"/>
    <w:rsid w:val="00A333FC"/>
    <w:rsid w:val="00A33449"/>
    <w:rsid w:val="00A33546"/>
    <w:rsid w:val="00A3373B"/>
    <w:rsid w:val="00A3375D"/>
    <w:rsid w:val="00A339DE"/>
    <w:rsid w:val="00A33AD8"/>
    <w:rsid w:val="00A33B4E"/>
    <w:rsid w:val="00A33BD5"/>
    <w:rsid w:val="00A33C61"/>
    <w:rsid w:val="00A33D2A"/>
    <w:rsid w:val="00A33EDB"/>
    <w:rsid w:val="00A34080"/>
    <w:rsid w:val="00A342BA"/>
    <w:rsid w:val="00A346B4"/>
    <w:rsid w:val="00A347A6"/>
    <w:rsid w:val="00A34CC7"/>
    <w:rsid w:val="00A34CF5"/>
    <w:rsid w:val="00A34D99"/>
    <w:rsid w:val="00A34EFA"/>
    <w:rsid w:val="00A357C4"/>
    <w:rsid w:val="00A357EF"/>
    <w:rsid w:val="00A35A1D"/>
    <w:rsid w:val="00A35B7A"/>
    <w:rsid w:val="00A35C2F"/>
    <w:rsid w:val="00A35D0D"/>
    <w:rsid w:val="00A35FF1"/>
    <w:rsid w:val="00A362D2"/>
    <w:rsid w:val="00A36446"/>
    <w:rsid w:val="00A3680E"/>
    <w:rsid w:val="00A369F2"/>
    <w:rsid w:val="00A36C0C"/>
    <w:rsid w:val="00A36CDC"/>
    <w:rsid w:val="00A37133"/>
    <w:rsid w:val="00A37278"/>
    <w:rsid w:val="00A3734C"/>
    <w:rsid w:val="00A374FE"/>
    <w:rsid w:val="00A376CA"/>
    <w:rsid w:val="00A37962"/>
    <w:rsid w:val="00A37AB5"/>
    <w:rsid w:val="00A37C20"/>
    <w:rsid w:val="00A37C99"/>
    <w:rsid w:val="00A37D24"/>
    <w:rsid w:val="00A4004B"/>
    <w:rsid w:val="00A40199"/>
    <w:rsid w:val="00A40342"/>
    <w:rsid w:val="00A408AF"/>
    <w:rsid w:val="00A40D6B"/>
    <w:rsid w:val="00A40E6D"/>
    <w:rsid w:val="00A40E77"/>
    <w:rsid w:val="00A41191"/>
    <w:rsid w:val="00A412AA"/>
    <w:rsid w:val="00A41A5E"/>
    <w:rsid w:val="00A41D65"/>
    <w:rsid w:val="00A420B0"/>
    <w:rsid w:val="00A421E0"/>
    <w:rsid w:val="00A422CC"/>
    <w:rsid w:val="00A42328"/>
    <w:rsid w:val="00A42444"/>
    <w:rsid w:val="00A4273D"/>
    <w:rsid w:val="00A42804"/>
    <w:rsid w:val="00A42952"/>
    <w:rsid w:val="00A4298D"/>
    <w:rsid w:val="00A42DAF"/>
    <w:rsid w:val="00A42ED6"/>
    <w:rsid w:val="00A430C6"/>
    <w:rsid w:val="00A43198"/>
    <w:rsid w:val="00A431F2"/>
    <w:rsid w:val="00A432A4"/>
    <w:rsid w:val="00A432F1"/>
    <w:rsid w:val="00A43822"/>
    <w:rsid w:val="00A4388F"/>
    <w:rsid w:val="00A43973"/>
    <w:rsid w:val="00A439C9"/>
    <w:rsid w:val="00A43A52"/>
    <w:rsid w:val="00A43B1D"/>
    <w:rsid w:val="00A43B31"/>
    <w:rsid w:val="00A43C02"/>
    <w:rsid w:val="00A43D15"/>
    <w:rsid w:val="00A43ED7"/>
    <w:rsid w:val="00A43F6A"/>
    <w:rsid w:val="00A44034"/>
    <w:rsid w:val="00A44329"/>
    <w:rsid w:val="00A443BA"/>
    <w:rsid w:val="00A44439"/>
    <w:rsid w:val="00A4443E"/>
    <w:rsid w:val="00A44626"/>
    <w:rsid w:val="00A447A4"/>
    <w:rsid w:val="00A44896"/>
    <w:rsid w:val="00A44B4D"/>
    <w:rsid w:val="00A44D98"/>
    <w:rsid w:val="00A44DB8"/>
    <w:rsid w:val="00A44E0B"/>
    <w:rsid w:val="00A45274"/>
    <w:rsid w:val="00A452CB"/>
    <w:rsid w:val="00A453B0"/>
    <w:rsid w:val="00A454BB"/>
    <w:rsid w:val="00A4562E"/>
    <w:rsid w:val="00A457B9"/>
    <w:rsid w:val="00A45AEE"/>
    <w:rsid w:val="00A45CB7"/>
    <w:rsid w:val="00A45CD7"/>
    <w:rsid w:val="00A46546"/>
    <w:rsid w:val="00A46B5E"/>
    <w:rsid w:val="00A46E81"/>
    <w:rsid w:val="00A471E7"/>
    <w:rsid w:val="00A472DF"/>
    <w:rsid w:val="00A47421"/>
    <w:rsid w:val="00A47831"/>
    <w:rsid w:val="00A47850"/>
    <w:rsid w:val="00A47B00"/>
    <w:rsid w:val="00A47DB3"/>
    <w:rsid w:val="00A47E0C"/>
    <w:rsid w:val="00A50244"/>
    <w:rsid w:val="00A503B1"/>
    <w:rsid w:val="00A504A8"/>
    <w:rsid w:val="00A506D0"/>
    <w:rsid w:val="00A506FC"/>
    <w:rsid w:val="00A50A5D"/>
    <w:rsid w:val="00A513D1"/>
    <w:rsid w:val="00A513F9"/>
    <w:rsid w:val="00A51A4B"/>
    <w:rsid w:val="00A51DED"/>
    <w:rsid w:val="00A51E33"/>
    <w:rsid w:val="00A51F8C"/>
    <w:rsid w:val="00A5239B"/>
    <w:rsid w:val="00A525CD"/>
    <w:rsid w:val="00A528A2"/>
    <w:rsid w:val="00A528BD"/>
    <w:rsid w:val="00A52A00"/>
    <w:rsid w:val="00A52A49"/>
    <w:rsid w:val="00A52AD7"/>
    <w:rsid w:val="00A52E18"/>
    <w:rsid w:val="00A52EC1"/>
    <w:rsid w:val="00A530B9"/>
    <w:rsid w:val="00A531AC"/>
    <w:rsid w:val="00A53AA0"/>
    <w:rsid w:val="00A53B1E"/>
    <w:rsid w:val="00A53C24"/>
    <w:rsid w:val="00A53CDB"/>
    <w:rsid w:val="00A53F93"/>
    <w:rsid w:val="00A540C3"/>
    <w:rsid w:val="00A541AB"/>
    <w:rsid w:val="00A545BA"/>
    <w:rsid w:val="00A5478B"/>
    <w:rsid w:val="00A54AEA"/>
    <w:rsid w:val="00A54B33"/>
    <w:rsid w:val="00A5525F"/>
    <w:rsid w:val="00A554E7"/>
    <w:rsid w:val="00A5559F"/>
    <w:rsid w:val="00A555DA"/>
    <w:rsid w:val="00A559B4"/>
    <w:rsid w:val="00A55BFD"/>
    <w:rsid w:val="00A55C8B"/>
    <w:rsid w:val="00A55E5F"/>
    <w:rsid w:val="00A55F25"/>
    <w:rsid w:val="00A55F85"/>
    <w:rsid w:val="00A55FAE"/>
    <w:rsid w:val="00A55FB3"/>
    <w:rsid w:val="00A56A1D"/>
    <w:rsid w:val="00A56B1B"/>
    <w:rsid w:val="00A56D5A"/>
    <w:rsid w:val="00A56EB9"/>
    <w:rsid w:val="00A56EC5"/>
    <w:rsid w:val="00A56F02"/>
    <w:rsid w:val="00A57014"/>
    <w:rsid w:val="00A57503"/>
    <w:rsid w:val="00A575C1"/>
    <w:rsid w:val="00A5775E"/>
    <w:rsid w:val="00A57916"/>
    <w:rsid w:val="00A57F10"/>
    <w:rsid w:val="00A57F5A"/>
    <w:rsid w:val="00A604A0"/>
    <w:rsid w:val="00A6087D"/>
    <w:rsid w:val="00A608AF"/>
    <w:rsid w:val="00A60CFE"/>
    <w:rsid w:val="00A60DDB"/>
    <w:rsid w:val="00A60E6A"/>
    <w:rsid w:val="00A60EAC"/>
    <w:rsid w:val="00A61011"/>
    <w:rsid w:val="00A61084"/>
    <w:rsid w:val="00A61192"/>
    <w:rsid w:val="00A61335"/>
    <w:rsid w:val="00A61676"/>
    <w:rsid w:val="00A6167C"/>
    <w:rsid w:val="00A61890"/>
    <w:rsid w:val="00A61A7B"/>
    <w:rsid w:val="00A61B8B"/>
    <w:rsid w:val="00A61EF4"/>
    <w:rsid w:val="00A62189"/>
    <w:rsid w:val="00A622FD"/>
    <w:rsid w:val="00A6231C"/>
    <w:rsid w:val="00A6260A"/>
    <w:rsid w:val="00A6268F"/>
    <w:rsid w:val="00A62798"/>
    <w:rsid w:val="00A629B0"/>
    <w:rsid w:val="00A62A93"/>
    <w:rsid w:val="00A62B8E"/>
    <w:rsid w:val="00A62F94"/>
    <w:rsid w:val="00A63019"/>
    <w:rsid w:val="00A63578"/>
    <w:rsid w:val="00A63631"/>
    <w:rsid w:val="00A63991"/>
    <w:rsid w:val="00A63BA6"/>
    <w:rsid w:val="00A63D8F"/>
    <w:rsid w:val="00A63E07"/>
    <w:rsid w:val="00A63E33"/>
    <w:rsid w:val="00A640AE"/>
    <w:rsid w:val="00A64245"/>
    <w:rsid w:val="00A644EE"/>
    <w:rsid w:val="00A646CB"/>
    <w:rsid w:val="00A64ACE"/>
    <w:rsid w:val="00A64B52"/>
    <w:rsid w:val="00A65010"/>
    <w:rsid w:val="00A65121"/>
    <w:rsid w:val="00A65233"/>
    <w:rsid w:val="00A652F4"/>
    <w:rsid w:val="00A65AE5"/>
    <w:rsid w:val="00A65B54"/>
    <w:rsid w:val="00A65EAD"/>
    <w:rsid w:val="00A65F51"/>
    <w:rsid w:val="00A65FCC"/>
    <w:rsid w:val="00A65FDF"/>
    <w:rsid w:val="00A6601F"/>
    <w:rsid w:val="00A66204"/>
    <w:rsid w:val="00A66388"/>
    <w:rsid w:val="00A6652E"/>
    <w:rsid w:val="00A666D4"/>
    <w:rsid w:val="00A66723"/>
    <w:rsid w:val="00A66735"/>
    <w:rsid w:val="00A66924"/>
    <w:rsid w:val="00A66F48"/>
    <w:rsid w:val="00A66FE6"/>
    <w:rsid w:val="00A6704C"/>
    <w:rsid w:val="00A6711B"/>
    <w:rsid w:val="00A674B9"/>
    <w:rsid w:val="00A6798B"/>
    <w:rsid w:val="00A67D60"/>
    <w:rsid w:val="00A67E4E"/>
    <w:rsid w:val="00A67E5C"/>
    <w:rsid w:val="00A67EE6"/>
    <w:rsid w:val="00A7050F"/>
    <w:rsid w:val="00A70554"/>
    <w:rsid w:val="00A707D1"/>
    <w:rsid w:val="00A70AA6"/>
    <w:rsid w:val="00A70AD1"/>
    <w:rsid w:val="00A70B5B"/>
    <w:rsid w:val="00A70D61"/>
    <w:rsid w:val="00A70FFC"/>
    <w:rsid w:val="00A71073"/>
    <w:rsid w:val="00A710A3"/>
    <w:rsid w:val="00A71DBA"/>
    <w:rsid w:val="00A71E92"/>
    <w:rsid w:val="00A71EAB"/>
    <w:rsid w:val="00A72313"/>
    <w:rsid w:val="00A72390"/>
    <w:rsid w:val="00A7249F"/>
    <w:rsid w:val="00A72718"/>
    <w:rsid w:val="00A72732"/>
    <w:rsid w:val="00A7291B"/>
    <w:rsid w:val="00A72B0F"/>
    <w:rsid w:val="00A72BD2"/>
    <w:rsid w:val="00A72BE2"/>
    <w:rsid w:val="00A72D35"/>
    <w:rsid w:val="00A72FCF"/>
    <w:rsid w:val="00A73066"/>
    <w:rsid w:val="00A73359"/>
    <w:rsid w:val="00A733BC"/>
    <w:rsid w:val="00A73684"/>
    <w:rsid w:val="00A73A37"/>
    <w:rsid w:val="00A73A5A"/>
    <w:rsid w:val="00A73D8D"/>
    <w:rsid w:val="00A73EC6"/>
    <w:rsid w:val="00A74141"/>
    <w:rsid w:val="00A741F9"/>
    <w:rsid w:val="00A742E5"/>
    <w:rsid w:val="00A74533"/>
    <w:rsid w:val="00A74724"/>
    <w:rsid w:val="00A74761"/>
    <w:rsid w:val="00A74AA5"/>
    <w:rsid w:val="00A74D74"/>
    <w:rsid w:val="00A74E75"/>
    <w:rsid w:val="00A751C1"/>
    <w:rsid w:val="00A7535F"/>
    <w:rsid w:val="00A755F0"/>
    <w:rsid w:val="00A75618"/>
    <w:rsid w:val="00A758D4"/>
    <w:rsid w:val="00A75FC1"/>
    <w:rsid w:val="00A7632A"/>
    <w:rsid w:val="00A76729"/>
    <w:rsid w:val="00A7673A"/>
    <w:rsid w:val="00A76877"/>
    <w:rsid w:val="00A76CD5"/>
    <w:rsid w:val="00A76FE4"/>
    <w:rsid w:val="00A77193"/>
    <w:rsid w:val="00A7776E"/>
    <w:rsid w:val="00A77CEC"/>
    <w:rsid w:val="00A8019F"/>
    <w:rsid w:val="00A802D0"/>
    <w:rsid w:val="00A80366"/>
    <w:rsid w:val="00A80686"/>
    <w:rsid w:val="00A8072A"/>
    <w:rsid w:val="00A8079E"/>
    <w:rsid w:val="00A807E8"/>
    <w:rsid w:val="00A80CBD"/>
    <w:rsid w:val="00A80FBF"/>
    <w:rsid w:val="00A81221"/>
    <w:rsid w:val="00A8126A"/>
    <w:rsid w:val="00A81393"/>
    <w:rsid w:val="00A81404"/>
    <w:rsid w:val="00A814A8"/>
    <w:rsid w:val="00A815E1"/>
    <w:rsid w:val="00A81A49"/>
    <w:rsid w:val="00A81CB3"/>
    <w:rsid w:val="00A82011"/>
    <w:rsid w:val="00A8241E"/>
    <w:rsid w:val="00A82A45"/>
    <w:rsid w:val="00A82A93"/>
    <w:rsid w:val="00A82A95"/>
    <w:rsid w:val="00A82D53"/>
    <w:rsid w:val="00A82D8E"/>
    <w:rsid w:val="00A82ED5"/>
    <w:rsid w:val="00A8300E"/>
    <w:rsid w:val="00A838ED"/>
    <w:rsid w:val="00A83F63"/>
    <w:rsid w:val="00A8400F"/>
    <w:rsid w:val="00A840BA"/>
    <w:rsid w:val="00A84180"/>
    <w:rsid w:val="00A845FD"/>
    <w:rsid w:val="00A84D21"/>
    <w:rsid w:val="00A84DCD"/>
    <w:rsid w:val="00A85010"/>
    <w:rsid w:val="00A850AE"/>
    <w:rsid w:val="00A852BA"/>
    <w:rsid w:val="00A859B4"/>
    <w:rsid w:val="00A85BE8"/>
    <w:rsid w:val="00A85D12"/>
    <w:rsid w:val="00A85E75"/>
    <w:rsid w:val="00A8616B"/>
    <w:rsid w:val="00A8624B"/>
    <w:rsid w:val="00A86258"/>
    <w:rsid w:val="00A863B4"/>
    <w:rsid w:val="00A863FA"/>
    <w:rsid w:val="00A864A4"/>
    <w:rsid w:val="00A866C0"/>
    <w:rsid w:val="00A8684E"/>
    <w:rsid w:val="00A87312"/>
    <w:rsid w:val="00A87738"/>
    <w:rsid w:val="00A87987"/>
    <w:rsid w:val="00A879DD"/>
    <w:rsid w:val="00A87A29"/>
    <w:rsid w:val="00A87B5B"/>
    <w:rsid w:val="00A87CD6"/>
    <w:rsid w:val="00A87CEE"/>
    <w:rsid w:val="00A90097"/>
    <w:rsid w:val="00A90546"/>
    <w:rsid w:val="00A9093C"/>
    <w:rsid w:val="00A90AAE"/>
    <w:rsid w:val="00A90AF8"/>
    <w:rsid w:val="00A90B39"/>
    <w:rsid w:val="00A90B40"/>
    <w:rsid w:val="00A90CA1"/>
    <w:rsid w:val="00A90EA8"/>
    <w:rsid w:val="00A91475"/>
    <w:rsid w:val="00A9180A"/>
    <w:rsid w:val="00A91A58"/>
    <w:rsid w:val="00A91B6E"/>
    <w:rsid w:val="00A91FB0"/>
    <w:rsid w:val="00A9214A"/>
    <w:rsid w:val="00A92347"/>
    <w:rsid w:val="00A928C9"/>
    <w:rsid w:val="00A92A9A"/>
    <w:rsid w:val="00A92CB9"/>
    <w:rsid w:val="00A93063"/>
    <w:rsid w:val="00A9318A"/>
    <w:rsid w:val="00A934F7"/>
    <w:rsid w:val="00A93976"/>
    <w:rsid w:val="00A93A18"/>
    <w:rsid w:val="00A93B5D"/>
    <w:rsid w:val="00A93D1E"/>
    <w:rsid w:val="00A93EF8"/>
    <w:rsid w:val="00A94347"/>
    <w:rsid w:val="00A94521"/>
    <w:rsid w:val="00A94972"/>
    <w:rsid w:val="00A94E7E"/>
    <w:rsid w:val="00A94EEC"/>
    <w:rsid w:val="00A951BF"/>
    <w:rsid w:val="00A95211"/>
    <w:rsid w:val="00A95275"/>
    <w:rsid w:val="00A954E6"/>
    <w:rsid w:val="00A956DA"/>
    <w:rsid w:val="00A95935"/>
    <w:rsid w:val="00A95948"/>
    <w:rsid w:val="00A959CB"/>
    <w:rsid w:val="00A95EA6"/>
    <w:rsid w:val="00A960C1"/>
    <w:rsid w:val="00A963C7"/>
    <w:rsid w:val="00A96572"/>
    <w:rsid w:val="00A966C1"/>
    <w:rsid w:val="00A96827"/>
    <w:rsid w:val="00A9710F"/>
    <w:rsid w:val="00A9716E"/>
    <w:rsid w:val="00A972F0"/>
    <w:rsid w:val="00A977A2"/>
    <w:rsid w:val="00A97937"/>
    <w:rsid w:val="00A97B61"/>
    <w:rsid w:val="00A97D4B"/>
    <w:rsid w:val="00A97E1D"/>
    <w:rsid w:val="00A97E28"/>
    <w:rsid w:val="00A97E95"/>
    <w:rsid w:val="00A97EFD"/>
    <w:rsid w:val="00A97FEF"/>
    <w:rsid w:val="00AA02DC"/>
    <w:rsid w:val="00AA045E"/>
    <w:rsid w:val="00AA06A2"/>
    <w:rsid w:val="00AA0787"/>
    <w:rsid w:val="00AA0847"/>
    <w:rsid w:val="00AA0CB1"/>
    <w:rsid w:val="00AA0D31"/>
    <w:rsid w:val="00AA0FB6"/>
    <w:rsid w:val="00AA18FF"/>
    <w:rsid w:val="00AA1C79"/>
    <w:rsid w:val="00AA212E"/>
    <w:rsid w:val="00AA239F"/>
    <w:rsid w:val="00AA259D"/>
    <w:rsid w:val="00AA29CC"/>
    <w:rsid w:val="00AA2C98"/>
    <w:rsid w:val="00AA2D6B"/>
    <w:rsid w:val="00AA2E8C"/>
    <w:rsid w:val="00AA2EFB"/>
    <w:rsid w:val="00AA316B"/>
    <w:rsid w:val="00AA350C"/>
    <w:rsid w:val="00AA37AF"/>
    <w:rsid w:val="00AA395C"/>
    <w:rsid w:val="00AA3B6E"/>
    <w:rsid w:val="00AA3BF9"/>
    <w:rsid w:val="00AA4537"/>
    <w:rsid w:val="00AA4981"/>
    <w:rsid w:val="00AA4AAC"/>
    <w:rsid w:val="00AA4EBD"/>
    <w:rsid w:val="00AA4F71"/>
    <w:rsid w:val="00AA529C"/>
    <w:rsid w:val="00AA53DF"/>
    <w:rsid w:val="00AA58EC"/>
    <w:rsid w:val="00AA5BF8"/>
    <w:rsid w:val="00AA5E06"/>
    <w:rsid w:val="00AA5F53"/>
    <w:rsid w:val="00AA60D0"/>
    <w:rsid w:val="00AA62B9"/>
    <w:rsid w:val="00AA6540"/>
    <w:rsid w:val="00AA6A2D"/>
    <w:rsid w:val="00AA6AF9"/>
    <w:rsid w:val="00AA6DB4"/>
    <w:rsid w:val="00AA6E1A"/>
    <w:rsid w:val="00AA6E80"/>
    <w:rsid w:val="00AA7106"/>
    <w:rsid w:val="00AA72E3"/>
    <w:rsid w:val="00AA734C"/>
    <w:rsid w:val="00AA7359"/>
    <w:rsid w:val="00AA759B"/>
    <w:rsid w:val="00AA773C"/>
    <w:rsid w:val="00AA7D26"/>
    <w:rsid w:val="00AA7E35"/>
    <w:rsid w:val="00AA7E3E"/>
    <w:rsid w:val="00AB0048"/>
    <w:rsid w:val="00AB00CB"/>
    <w:rsid w:val="00AB0118"/>
    <w:rsid w:val="00AB056C"/>
    <w:rsid w:val="00AB06FE"/>
    <w:rsid w:val="00AB0947"/>
    <w:rsid w:val="00AB0A1D"/>
    <w:rsid w:val="00AB0F63"/>
    <w:rsid w:val="00AB10EE"/>
    <w:rsid w:val="00AB12AD"/>
    <w:rsid w:val="00AB12B1"/>
    <w:rsid w:val="00AB12B9"/>
    <w:rsid w:val="00AB157C"/>
    <w:rsid w:val="00AB15A1"/>
    <w:rsid w:val="00AB1652"/>
    <w:rsid w:val="00AB1C37"/>
    <w:rsid w:val="00AB1CD8"/>
    <w:rsid w:val="00AB227D"/>
    <w:rsid w:val="00AB22F7"/>
    <w:rsid w:val="00AB234E"/>
    <w:rsid w:val="00AB2353"/>
    <w:rsid w:val="00AB245D"/>
    <w:rsid w:val="00AB24CB"/>
    <w:rsid w:val="00AB24F1"/>
    <w:rsid w:val="00AB2521"/>
    <w:rsid w:val="00AB257D"/>
    <w:rsid w:val="00AB2A80"/>
    <w:rsid w:val="00AB2B62"/>
    <w:rsid w:val="00AB2C2B"/>
    <w:rsid w:val="00AB2C92"/>
    <w:rsid w:val="00AB2CAA"/>
    <w:rsid w:val="00AB2FFF"/>
    <w:rsid w:val="00AB30B6"/>
    <w:rsid w:val="00AB351C"/>
    <w:rsid w:val="00AB371B"/>
    <w:rsid w:val="00AB38AA"/>
    <w:rsid w:val="00AB3923"/>
    <w:rsid w:val="00AB3BEE"/>
    <w:rsid w:val="00AB3D36"/>
    <w:rsid w:val="00AB3D4C"/>
    <w:rsid w:val="00AB3EAB"/>
    <w:rsid w:val="00AB4521"/>
    <w:rsid w:val="00AB45C4"/>
    <w:rsid w:val="00AB515C"/>
    <w:rsid w:val="00AB5209"/>
    <w:rsid w:val="00AB529E"/>
    <w:rsid w:val="00AB537E"/>
    <w:rsid w:val="00AB5400"/>
    <w:rsid w:val="00AB57C2"/>
    <w:rsid w:val="00AB5E87"/>
    <w:rsid w:val="00AB64A2"/>
    <w:rsid w:val="00AB659A"/>
    <w:rsid w:val="00AB65DD"/>
    <w:rsid w:val="00AB65F4"/>
    <w:rsid w:val="00AB663F"/>
    <w:rsid w:val="00AB67FF"/>
    <w:rsid w:val="00AB69E8"/>
    <w:rsid w:val="00AB6C4B"/>
    <w:rsid w:val="00AB6E40"/>
    <w:rsid w:val="00AB72B2"/>
    <w:rsid w:val="00AB7597"/>
    <w:rsid w:val="00AB79C7"/>
    <w:rsid w:val="00AB7C0C"/>
    <w:rsid w:val="00AC04DF"/>
    <w:rsid w:val="00AC0A2C"/>
    <w:rsid w:val="00AC0D1A"/>
    <w:rsid w:val="00AC0E73"/>
    <w:rsid w:val="00AC1361"/>
    <w:rsid w:val="00AC144C"/>
    <w:rsid w:val="00AC1502"/>
    <w:rsid w:val="00AC18E2"/>
    <w:rsid w:val="00AC1AA7"/>
    <w:rsid w:val="00AC2021"/>
    <w:rsid w:val="00AC22AC"/>
    <w:rsid w:val="00AC25AC"/>
    <w:rsid w:val="00AC2805"/>
    <w:rsid w:val="00AC2EF4"/>
    <w:rsid w:val="00AC2F35"/>
    <w:rsid w:val="00AC3775"/>
    <w:rsid w:val="00AC3985"/>
    <w:rsid w:val="00AC3D10"/>
    <w:rsid w:val="00AC3D11"/>
    <w:rsid w:val="00AC3F67"/>
    <w:rsid w:val="00AC4423"/>
    <w:rsid w:val="00AC457E"/>
    <w:rsid w:val="00AC4E37"/>
    <w:rsid w:val="00AC4FBD"/>
    <w:rsid w:val="00AC51EE"/>
    <w:rsid w:val="00AC547A"/>
    <w:rsid w:val="00AC5BD1"/>
    <w:rsid w:val="00AC5BD8"/>
    <w:rsid w:val="00AC5DD3"/>
    <w:rsid w:val="00AC602B"/>
    <w:rsid w:val="00AC63CB"/>
    <w:rsid w:val="00AC63FB"/>
    <w:rsid w:val="00AC670D"/>
    <w:rsid w:val="00AC6C1F"/>
    <w:rsid w:val="00AC6C65"/>
    <w:rsid w:val="00AC6CD7"/>
    <w:rsid w:val="00AC6F79"/>
    <w:rsid w:val="00AC7432"/>
    <w:rsid w:val="00AC7625"/>
    <w:rsid w:val="00AC7855"/>
    <w:rsid w:val="00AC7880"/>
    <w:rsid w:val="00AC79F0"/>
    <w:rsid w:val="00AC7D58"/>
    <w:rsid w:val="00AC7F20"/>
    <w:rsid w:val="00AD034E"/>
    <w:rsid w:val="00AD03DD"/>
    <w:rsid w:val="00AD0869"/>
    <w:rsid w:val="00AD08B7"/>
    <w:rsid w:val="00AD0B3C"/>
    <w:rsid w:val="00AD0DC8"/>
    <w:rsid w:val="00AD0E65"/>
    <w:rsid w:val="00AD1248"/>
    <w:rsid w:val="00AD14B8"/>
    <w:rsid w:val="00AD154C"/>
    <w:rsid w:val="00AD15D0"/>
    <w:rsid w:val="00AD1802"/>
    <w:rsid w:val="00AD18C8"/>
    <w:rsid w:val="00AD1927"/>
    <w:rsid w:val="00AD19C8"/>
    <w:rsid w:val="00AD1A7D"/>
    <w:rsid w:val="00AD1B48"/>
    <w:rsid w:val="00AD1E82"/>
    <w:rsid w:val="00AD20DC"/>
    <w:rsid w:val="00AD2181"/>
    <w:rsid w:val="00AD2272"/>
    <w:rsid w:val="00AD227F"/>
    <w:rsid w:val="00AD240B"/>
    <w:rsid w:val="00AD24E1"/>
    <w:rsid w:val="00AD24E2"/>
    <w:rsid w:val="00AD286C"/>
    <w:rsid w:val="00AD2B4B"/>
    <w:rsid w:val="00AD2C7B"/>
    <w:rsid w:val="00AD3085"/>
    <w:rsid w:val="00AD33F6"/>
    <w:rsid w:val="00AD349F"/>
    <w:rsid w:val="00AD3667"/>
    <w:rsid w:val="00AD3B41"/>
    <w:rsid w:val="00AD3F82"/>
    <w:rsid w:val="00AD3FCB"/>
    <w:rsid w:val="00AD4023"/>
    <w:rsid w:val="00AD4491"/>
    <w:rsid w:val="00AD45ED"/>
    <w:rsid w:val="00AD47A5"/>
    <w:rsid w:val="00AD4886"/>
    <w:rsid w:val="00AD4A94"/>
    <w:rsid w:val="00AD4C80"/>
    <w:rsid w:val="00AD4F92"/>
    <w:rsid w:val="00AD52DB"/>
    <w:rsid w:val="00AD5329"/>
    <w:rsid w:val="00AD53F3"/>
    <w:rsid w:val="00AD560D"/>
    <w:rsid w:val="00AD572D"/>
    <w:rsid w:val="00AD57E9"/>
    <w:rsid w:val="00AD5E4B"/>
    <w:rsid w:val="00AD61AE"/>
    <w:rsid w:val="00AD63ED"/>
    <w:rsid w:val="00AD6597"/>
    <w:rsid w:val="00AD67AE"/>
    <w:rsid w:val="00AD6A4B"/>
    <w:rsid w:val="00AD6A80"/>
    <w:rsid w:val="00AD6C00"/>
    <w:rsid w:val="00AD6CCD"/>
    <w:rsid w:val="00AD6E02"/>
    <w:rsid w:val="00AD70C2"/>
    <w:rsid w:val="00AD7113"/>
    <w:rsid w:val="00AD75E6"/>
    <w:rsid w:val="00AD77E2"/>
    <w:rsid w:val="00AD783F"/>
    <w:rsid w:val="00AD79BB"/>
    <w:rsid w:val="00AD79D0"/>
    <w:rsid w:val="00AD7A03"/>
    <w:rsid w:val="00AD7A39"/>
    <w:rsid w:val="00AD7B87"/>
    <w:rsid w:val="00AD7BFA"/>
    <w:rsid w:val="00AD7CDD"/>
    <w:rsid w:val="00AD7D3F"/>
    <w:rsid w:val="00AD7F08"/>
    <w:rsid w:val="00AE0032"/>
    <w:rsid w:val="00AE04D6"/>
    <w:rsid w:val="00AE05DB"/>
    <w:rsid w:val="00AE0672"/>
    <w:rsid w:val="00AE0A0F"/>
    <w:rsid w:val="00AE0E86"/>
    <w:rsid w:val="00AE0FD0"/>
    <w:rsid w:val="00AE1154"/>
    <w:rsid w:val="00AE11CD"/>
    <w:rsid w:val="00AE123C"/>
    <w:rsid w:val="00AE136B"/>
    <w:rsid w:val="00AE1519"/>
    <w:rsid w:val="00AE189B"/>
    <w:rsid w:val="00AE18EF"/>
    <w:rsid w:val="00AE1B50"/>
    <w:rsid w:val="00AE1F27"/>
    <w:rsid w:val="00AE20D5"/>
    <w:rsid w:val="00AE218A"/>
    <w:rsid w:val="00AE2483"/>
    <w:rsid w:val="00AE2567"/>
    <w:rsid w:val="00AE25E7"/>
    <w:rsid w:val="00AE2889"/>
    <w:rsid w:val="00AE2C4A"/>
    <w:rsid w:val="00AE2DE3"/>
    <w:rsid w:val="00AE2FA5"/>
    <w:rsid w:val="00AE2FD1"/>
    <w:rsid w:val="00AE3200"/>
    <w:rsid w:val="00AE324F"/>
    <w:rsid w:val="00AE3482"/>
    <w:rsid w:val="00AE3625"/>
    <w:rsid w:val="00AE37A8"/>
    <w:rsid w:val="00AE3816"/>
    <w:rsid w:val="00AE3A95"/>
    <w:rsid w:val="00AE3AFB"/>
    <w:rsid w:val="00AE3B45"/>
    <w:rsid w:val="00AE4002"/>
    <w:rsid w:val="00AE4513"/>
    <w:rsid w:val="00AE4525"/>
    <w:rsid w:val="00AE489D"/>
    <w:rsid w:val="00AE4971"/>
    <w:rsid w:val="00AE4993"/>
    <w:rsid w:val="00AE4CCA"/>
    <w:rsid w:val="00AE57D9"/>
    <w:rsid w:val="00AE5A40"/>
    <w:rsid w:val="00AE626D"/>
    <w:rsid w:val="00AE627E"/>
    <w:rsid w:val="00AE62AB"/>
    <w:rsid w:val="00AE62E5"/>
    <w:rsid w:val="00AE6458"/>
    <w:rsid w:val="00AE664F"/>
    <w:rsid w:val="00AE6875"/>
    <w:rsid w:val="00AE6992"/>
    <w:rsid w:val="00AE6F41"/>
    <w:rsid w:val="00AE710A"/>
    <w:rsid w:val="00AE72FE"/>
    <w:rsid w:val="00AE7351"/>
    <w:rsid w:val="00AE73F0"/>
    <w:rsid w:val="00AE793C"/>
    <w:rsid w:val="00AE7AF9"/>
    <w:rsid w:val="00AE7C66"/>
    <w:rsid w:val="00AE7C91"/>
    <w:rsid w:val="00AE7F00"/>
    <w:rsid w:val="00AE7F88"/>
    <w:rsid w:val="00AF0376"/>
    <w:rsid w:val="00AF0724"/>
    <w:rsid w:val="00AF07CC"/>
    <w:rsid w:val="00AF0E52"/>
    <w:rsid w:val="00AF106B"/>
    <w:rsid w:val="00AF11A3"/>
    <w:rsid w:val="00AF1817"/>
    <w:rsid w:val="00AF1E9C"/>
    <w:rsid w:val="00AF1FAD"/>
    <w:rsid w:val="00AF21FE"/>
    <w:rsid w:val="00AF23E4"/>
    <w:rsid w:val="00AF2462"/>
    <w:rsid w:val="00AF253E"/>
    <w:rsid w:val="00AF2768"/>
    <w:rsid w:val="00AF278E"/>
    <w:rsid w:val="00AF32B7"/>
    <w:rsid w:val="00AF32BE"/>
    <w:rsid w:val="00AF3322"/>
    <w:rsid w:val="00AF361B"/>
    <w:rsid w:val="00AF387B"/>
    <w:rsid w:val="00AF38CA"/>
    <w:rsid w:val="00AF3B66"/>
    <w:rsid w:val="00AF3C30"/>
    <w:rsid w:val="00AF3E08"/>
    <w:rsid w:val="00AF4292"/>
    <w:rsid w:val="00AF4343"/>
    <w:rsid w:val="00AF4377"/>
    <w:rsid w:val="00AF43EE"/>
    <w:rsid w:val="00AF46D1"/>
    <w:rsid w:val="00AF47DC"/>
    <w:rsid w:val="00AF485D"/>
    <w:rsid w:val="00AF4882"/>
    <w:rsid w:val="00AF488E"/>
    <w:rsid w:val="00AF48B8"/>
    <w:rsid w:val="00AF4AD2"/>
    <w:rsid w:val="00AF4B15"/>
    <w:rsid w:val="00AF4C9F"/>
    <w:rsid w:val="00AF4FEC"/>
    <w:rsid w:val="00AF507E"/>
    <w:rsid w:val="00AF50CD"/>
    <w:rsid w:val="00AF5199"/>
    <w:rsid w:val="00AF5438"/>
    <w:rsid w:val="00AF5485"/>
    <w:rsid w:val="00AF5FDC"/>
    <w:rsid w:val="00AF616A"/>
    <w:rsid w:val="00AF65DD"/>
    <w:rsid w:val="00AF67CE"/>
    <w:rsid w:val="00AF68F8"/>
    <w:rsid w:val="00AF6B66"/>
    <w:rsid w:val="00AF6BD0"/>
    <w:rsid w:val="00AF6DC4"/>
    <w:rsid w:val="00AF70BD"/>
    <w:rsid w:val="00AF70D9"/>
    <w:rsid w:val="00AF714B"/>
    <w:rsid w:val="00AF7C22"/>
    <w:rsid w:val="00AF7C58"/>
    <w:rsid w:val="00AF7D16"/>
    <w:rsid w:val="00AF7F3D"/>
    <w:rsid w:val="00B005E9"/>
    <w:rsid w:val="00B0066F"/>
    <w:rsid w:val="00B00986"/>
    <w:rsid w:val="00B00B1E"/>
    <w:rsid w:val="00B00B9E"/>
    <w:rsid w:val="00B00CA4"/>
    <w:rsid w:val="00B00E3A"/>
    <w:rsid w:val="00B00F1F"/>
    <w:rsid w:val="00B0105C"/>
    <w:rsid w:val="00B0112F"/>
    <w:rsid w:val="00B013BD"/>
    <w:rsid w:val="00B01567"/>
    <w:rsid w:val="00B016DD"/>
    <w:rsid w:val="00B019D6"/>
    <w:rsid w:val="00B01A8C"/>
    <w:rsid w:val="00B01B10"/>
    <w:rsid w:val="00B02057"/>
    <w:rsid w:val="00B021DD"/>
    <w:rsid w:val="00B022D1"/>
    <w:rsid w:val="00B0237A"/>
    <w:rsid w:val="00B0248B"/>
    <w:rsid w:val="00B026F4"/>
    <w:rsid w:val="00B0278F"/>
    <w:rsid w:val="00B0284E"/>
    <w:rsid w:val="00B02C9E"/>
    <w:rsid w:val="00B02D43"/>
    <w:rsid w:val="00B02DB2"/>
    <w:rsid w:val="00B02E44"/>
    <w:rsid w:val="00B02F3B"/>
    <w:rsid w:val="00B02FEB"/>
    <w:rsid w:val="00B033BB"/>
    <w:rsid w:val="00B03439"/>
    <w:rsid w:val="00B034CA"/>
    <w:rsid w:val="00B035E7"/>
    <w:rsid w:val="00B03719"/>
    <w:rsid w:val="00B03A70"/>
    <w:rsid w:val="00B03AAE"/>
    <w:rsid w:val="00B03B58"/>
    <w:rsid w:val="00B03BD5"/>
    <w:rsid w:val="00B03C77"/>
    <w:rsid w:val="00B03CD1"/>
    <w:rsid w:val="00B03F2E"/>
    <w:rsid w:val="00B04064"/>
    <w:rsid w:val="00B04097"/>
    <w:rsid w:val="00B040D6"/>
    <w:rsid w:val="00B043B5"/>
    <w:rsid w:val="00B045E8"/>
    <w:rsid w:val="00B04CA2"/>
    <w:rsid w:val="00B050E0"/>
    <w:rsid w:val="00B052E1"/>
    <w:rsid w:val="00B05334"/>
    <w:rsid w:val="00B053D1"/>
    <w:rsid w:val="00B0548B"/>
    <w:rsid w:val="00B055F1"/>
    <w:rsid w:val="00B05A3E"/>
    <w:rsid w:val="00B05DB9"/>
    <w:rsid w:val="00B05E19"/>
    <w:rsid w:val="00B06060"/>
    <w:rsid w:val="00B06063"/>
    <w:rsid w:val="00B06118"/>
    <w:rsid w:val="00B062D3"/>
    <w:rsid w:val="00B06333"/>
    <w:rsid w:val="00B06368"/>
    <w:rsid w:val="00B06374"/>
    <w:rsid w:val="00B0639C"/>
    <w:rsid w:val="00B064BC"/>
    <w:rsid w:val="00B0674D"/>
    <w:rsid w:val="00B06813"/>
    <w:rsid w:val="00B068D3"/>
    <w:rsid w:val="00B0699B"/>
    <w:rsid w:val="00B06AB1"/>
    <w:rsid w:val="00B06F8B"/>
    <w:rsid w:val="00B06FC8"/>
    <w:rsid w:val="00B071B4"/>
    <w:rsid w:val="00B07200"/>
    <w:rsid w:val="00B0765D"/>
    <w:rsid w:val="00B076E0"/>
    <w:rsid w:val="00B07767"/>
    <w:rsid w:val="00B078F1"/>
    <w:rsid w:val="00B07C13"/>
    <w:rsid w:val="00B07C83"/>
    <w:rsid w:val="00B10175"/>
    <w:rsid w:val="00B105A7"/>
    <w:rsid w:val="00B1070F"/>
    <w:rsid w:val="00B10A6C"/>
    <w:rsid w:val="00B10BAA"/>
    <w:rsid w:val="00B10C25"/>
    <w:rsid w:val="00B10F57"/>
    <w:rsid w:val="00B11023"/>
    <w:rsid w:val="00B110A7"/>
    <w:rsid w:val="00B11202"/>
    <w:rsid w:val="00B116B2"/>
    <w:rsid w:val="00B11A4F"/>
    <w:rsid w:val="00B11EB2"/>
    <w:rsid w:val="00B11FDB"/>
    <w:rsid w:val="00B123AA"/>
    <w:rsid w:val="00B12506"/>
    <w:rsid w:val="00B12538"/>
    <w:rsid w:val="00B12562"/>
    <w:rsid w:val="00B12D1A"/>
    <w:rsid w:val="00B12FCE"/>
    <w:rsid w:val="00B130AD"/>
    <w:rsid w:val="00B1339D"/>
    <w:rsid w:val="00B1346C"/>
    <w:rsid w:val="00B1380D"/>
    <w:rsid w:val="00B138C7"/>
    <w:rsid w:val="00B13970"/>
    <w:rsid w:val="00B13FD6"/>
    <w:rsid w:val="00B140DE"/>
    <w:rsid w:val="00B1474D"/>
    <w:rsid w:val="00B14A62"/>
    <w:rsid w:val="00B14EC2"/>
    <w:rsid w:val="00B151CE"/>
    <w:rsid w:val="00B1525B"/>
    <w:rsid w:val="00B153A6"/>
    <w:rsid w:val="00B1594C"/>
    <w:rsid w:val="00B15BB2"/>
    <w:rsid w:val="00B15C3E"/>
    <w:rsid w:val="00B15F0D"/>
    <w:rsid w:val="00B15F51"/>
    <w:rsid w:val="00B15F68"/>
    <w:rsid w:val="00B15FE0"/>
    <w:rsid w:val="00B16271"/>
    <w:rsid w:val="00B164B2"/>
    <w:rsid w:val="00B16669"/>
    <w:rsid w:val="00B16870"/>
    <w:rsid w:val="00B16922"/>
    <w:rsid w:val="00B16A09"/>
    <w:rsid w:val="00B16AA0"/>
    <w:rsid w:val="00B16E20"/>
    <w:rsid w:val="00B16F30"/>
    <w:rsid w:val="00B17257"/>
    <w:rsid w:val="00B172E2"/>
    <w:rsid w:val="00B173B9"/>
    <w:rsid w:val="00B1744F"/>
    <w:rsid w:val="00B17496"/>
    <w:rsid w:val="00B1758F"/>
    <w:rsid w:val="00B176A4"/>
    <w:rsid w:val="00B20733"/>
    <w:rsid w:val="00B208E6"/>
    <w:rsid w:val="00B20A29"/>
    <w:rsid w:val="00B20A88"/>
    <w:rsid w:val="00B20EB8"/>
    <w:rsid w:val="00B21361"/>
    <w:rsid w:val="00B213CA"/>
    <w:rsid w:val="00B213F9"/>
    <w:rsid w:val="00B21401"/>
    <w:rsid w:val="00B2161C"/>
    <w:rsid w:val="00B219E2"/>
    <w:rsid w:val="00B21B05"/>
    <w:rsid w:val="00B21DD4"/>
    <w:rsid w:val="00B21F26"/>
    <w:rsid w:val="00B22193"/>
    <w:rsid w:val="00B223EC"/>
    <w:rsid w:val="00B224B0"/>
    <w:rsid w:val="00B22578"/>
    <w:rsid w:val="00B225DC"/>
    <w:rsid w:val="00B22664"/>
    <w:rsid w:val="00B22850"/>
    <w:rsid w:val="00B22902"/>
    <w:rsid w:val="00B229C8"/>
    <w:rsid w:val="00B22BB9"/>
    <w:rsid w:val="00B22C75"/>
    <w:rsid w:val="00B22F6A"/>
    <w:rsid w:val="00B23207"/>
    <w:rsid w:val="00B23284"/>
    <w:rsid w:val="00B2349A"/>
    <w:rsid w:val="00B23637"/>
    <w:rsid w:val="00B236A1"/>
    <w:rsid w:val="00B23889"/>
    <w:rsid w:val="00B238D0"/>
    <w:rsid w:val="00B23A56"/>
    <w:rsid w:val="00B23BD2"/>
    <w:rsid w:val="00B240CA"/>
    <w:rsid w:val="00B244B6"/>
    <w:rsid w:val="00B24643"/>
    <w:rsid w:val="00B2491A"/>
    <w:rsid w:val="00B24B83"/>
    <w:rsid w:val="00B24FAF"/>
    <w:rsid w:val="00B2502E"/>
    <w:rsid w:val="00B2514A"/>
    <w:rsid w:val="00B25617"/>
    <w:rsid w:val="00B25640"/>
    <w:rsid w:val="00B256F3"/>
    <w:rsid w:val="00B25CA8"/>
    <w:rsid w:val="00B25FBB"/>
    <w:rsid w:val="00B2602B"/>
    <w:rsid w:val="00B261FB"/>
    <w:rsid w:val="00B264CB"/>
    <w:rsid w:val="00B266A8"/>
    <w:rsid w:val="00B267E9"/>
    <w:rsid w:val="00B268F8"/>
    <w:rsid w:val="00B2691A"/>
    <w:rsid w:val="00B26D7B"/>
    <w:rsid w:val="00B26DC6"/>
    <w:rsid w:val="00B26DF0"/>
    <w:rsid w:val="00B26E92"/>
    <w:rsid w:val="00B26F3C"/>
    <w:rsid w:val="00B27253"/>
    <w:rsid w:val="00B27402"/>
    <w:rsid w:val="00B2755E"/>
    <w:rsid w:val="00B275C3"/>
    <w:rsid w:val="00B275E4"/>
    <w:rsid w:val="00B277A0"/>
    <w:rsid w:val="00B27910"/>
    <w:rsid w:val="00B27C75"/>
    <w:rsid w:val="00B27EDD"/>
    <w:rsid w:val="00B30042"/>
    <w:rsid w:val="00B30078"/>
    <w:rsid w:val="00B30662"/>
    <w:rsid w:val="00B308AF"/>
    <w:rsid w:val="00B3099A"/>
    <w:rsid w:val="00B30C3A"/>
    <w:rsid w:val="00B30C46"/>
    <w:rsid w:val="00B30FD0"/>
    <w:rsid w:val="00B31297"/>
    <w:rsid w:val="00B3177F"/>
    <w:rsid w:val="00B31900"/>
    <w:rsid w:val="00B31959"/>
    <w:rsid w:val="00B31AEF"/>
    <w:rsid w:val="00B31F3B"/>
    <w:rsid w:val="00B32075"/>
    <w:rsid w:val="00B321CE"/>
    <w:rsid w:val="00B32238"/>
    <w:rsid w:val="00B325D4"/>
    <w:rsid w:val="00B3265D"/>
    <w:rsid w:val="00B32F18"/>
    <w:rsid w:val="00B32FED"/>
    <w:rsid w:val="00B33088"/>
    <w:rsid w:val="00B333D2"/>
    <w:rsid w:val="00B333ED"/>
    <w:rsid w:val="00B33940"/>
    <w:rsid w:val="00B33DF5"/>
    <w:rsid w:val="00B33E19"/>
    <w:rsid w:val="00B341ED"/>
    <w:rsid w:val="00B34512"/>
    <w:rsid w:val="00B34BE2"/>
    <w:rsid w:val="00B34D5C"/>
    <w:rsid w:val="00B350F1"/>
    <w:rsid w:val="00B35128"/>
    <w:rsid w:val="00B3516D"/>
    <w:rsid w:val="00B3537C"/>
    <w:rsid w:val="00B3564E"/>
    <w:rsid w:val="00B3586D"/>
    <w:rsid w:val="00B35C67"/>
    <w:rsid w:val="00B35F1F"/>
    <w:rsid w:val="00B3603A"/>
    <w:rsid w:val="00B3605F"/>
    <w:rsid w:val="00B360AE"/>
    <w:rsid w:val="00B36153"/>
    <w:rsid w:val="00B363CE"/>
    <w:rsid w:val="00B36606"/>
    <w:rsid w:val="00B36BF3"/>
    <w:rsid w:val="00B36BFE"/>
    <w:rsid w:val="00B370AA"/>
    <w:rsid w:val="00B3756F"/>
    <w:rsid w:val="00B3766D"/>
    <w:rsid w:val="00B37693"/>
    <w:rsid w:val="00B37868"/>
    <w:rsid w:val="00B37BFF"/>
    <w:rsid w:val="00B37D8B"/>
    <w:rsid w:val="00B37F0D"/>
    <w:rsid w:val="00B40297"/>
    <w:rsid w:val="00B403D4"/>
    <w:rsid w:val="00B40497"/>
    <w:rsid w:val="00B40772"/>
    <w:rsid w:val="00B407CE"/>
    <w:rsid w:val="00B40A84"/>
    <w:rsid w:val="00B40BDB"/>
    <w:rsid w:val="00B40D4B"/>
    <w:rsid w:val="00B41257"/>
    <w:rsid w:val="00B4177C"/>
    <w:rsid w:val="00B4186A"/>
    <w:rsid w:val="00B418BE"/>
    <w:rsid w:val="00B41E23"/>
    <w:rsid w:val="00B41E5C"/>
    <w:rsid w:val="00B41E91"/>
    <w:rsid w:val="00B420CB"/>
    <w:rsid w:val="00B423AC"/>
    <w:rsid w:val="00B423AF"/>
    <w:rsid w:val="00B424AF"/>
    <w:rsid w:val="00B425ED"/>
    <w:rsid w:val="00B425FC"/>
    <w:rsid w:val="00B42643"/>
    <w:rsid w:val="00B42723"/>
    <w:rsid w:val="00B42855"/>
    <w:rsid w:val="00B42C8A"/>
    <w:rsid w:val="00B42CF5"/>
    <w:rsid w:val="00B4307C"/>
    <w:rsid w:val="00B43312"/>
    <w:rsid w:val="00B43371"/>
    <w:rsid w:val="00B435CC"/>
    <w:rsid w:val="00B436E0"/>
    <w:rsid w:val="00B43831"/>
    <w:rsid w:val="00B43CDF"/>
    <w:rsid w:val="00B4429A"/>
    <w:rsid w:val="00B4469C"/>
    <w:rsid w:val="00B447E3"/>
    <w:rsid w:val="00B448A6"/>
    <w:rsid w:val="00B449BE"/>
    <w:rsid w:val="00B44EE5"/>
    <w:rsid w:val="00B44F18"/>
    <w:rsid w:val="00B44F55"/>
    <w:rsid w:val="00B45178"/>
    <w:rsid w:val="00B45341"/>
    <w:rsid w:val="00B453C2"/>
    <w:rsid w:val="00B455C1"/>
    <w:rsid w:val="00B457B9"/>
    <w:rsid w:val="00B45A48"/>
    <w:rsid w:val="00B45C26"/>
    <w:rsid w:val="00B45C5B"/>
    <w:rsid w:val="00B462BF"/>
    <w:rsid w:val="00B46494"/>
    <w:rsid w:val="00B464B1"/>
    <w:rsid w:val="00B46713"/>
    <w:rsid w:val="00B46761"/>
    <w:rsid w:val="00B46ADE"/>
    <w:rsid w:val="00B46D04"/>
    <w:rsid w:val="00B470DB"/>
    <w:rsid w:val="00B474BF"/>
    <w:rsid w:val="00B4755F"/>
    <w:rsid w:val="00B47867"/>
    <w:rsid w:val="00B47A12"/>
    <w:rsid w:val="00B47AF3"/>
    <w:rsid w:val="00B47D3E"/>
    <w:rsid w:val="00B47D76"/>
    <w:rsid w:val="00B5007F"/>
    <w:rsid w:val="00B50259"/>
    <w:rsid w:val="00B5073C"/>
    <w:rsid w:val="00B51355"/>
    <w:rsid w:val="00B5183F"/>
    <w:rsid w:val="00B51AA8"/>
    <w:rsid w:val="00B51D39"/>
    <w:rsid w:val="00B5215D"/>
    <w:rsid w:val="00B526C9"/>
    <w:rsid w:val="00B52864"/>
    <w:rsid w:val="00B5286C"/>
    <w:rsid w:val="00B52BC8"/>
    <w:rsid w:val="00B52DBC"/>
    <w:rsid w:val="00B52E83"/>
    <w:rsid w:val="00B52F7E"/>
    <w:rsid w:val="00B53006"/>
    <w:rsid w:val="00B53027"/>
    <w:rsid w:val="00B5306C"/>
    <w:rsid w:val="00B53142"/>
    <w:rsid w:val="00B53220"/>
    <w:rsid w:val="00B532A9"/>
    <w:rsid w:val="00B53349"/>
    <w:rsid w:val="00B53372"/>
    <w:rsid w:val="00B535E2"/>
    <w:rsid w:val="00B538AC"/>
    <w:rsid w:val="00B5393B"/>
    <w:rsid w:val="00B53D1F"/>
    <w:rsid w:val="00B53E92"/>
    <w:rsid w:val="00B53F4C"/>
    <w:rsid w:val="00B5400A"/>
    <w:rsid w:val="00B5419D"/>
    <w:rsid w:val="00B54793"/>
    <w:rsid w:val="00B549CF"/>
    <w:rsid w:val="00B54CB8"/>
    <w:rsid w:val="00B54D7A"/>
    <w:rsid w:val="00B556D6"/>
    <w:rsid w:val="00B55955"/>
    <w:rsid w:val="00B55995"/>
    <w:rsid w:val="00B559EF"/>
    <w:rsid w:val="00B55D1B"/>
    <w:rsid w:val="00B561DF"/>
    <w:rsid w:val="00B56791"/>
    <w:rsid w:val="00B567EC"/>
    <w:rsid w:val="00B56911"/>
    <w:rsid w:val="00B5699A"/>
    <w:rsid w:val="00B56B3E"/>
    <w:rsid w:val="00B56BAF"/>
    <w:rsid w:val="00B56C60"/>
    <w:rsid w:val="00B56DB1"/>
    <w:rsid w:val="00B56DBE"/>
    <w:rsid w:val="00B56F32"/>
    <w:rsid w:val="00B56F8C"/>
    <w:rsid w:val="00B57013"/>
    <w:rsid w:val="00B57118"/>
    <w:rsid w:val="00B5724B"/>
    <w:rsid w:val="00B572CF"/>
    <w:rsid w:val="00B572D5"/>
    <w:rsid w:val="00B579D4"/>
    <w:rsid w:val="00B57AF1"/>
    <w:rsid w:val="00B57D16"/>
    <w:rsid w:val="00B60028"/>
    <w:rsid w:val="00B60082"/>
    <w:rsid w:val="00B600B7"/>
    <w:rsid w:val="00B60197"/>
    <w:rsid w:val="00B602AB"/>
    <w:rsid w:val="00B60394"/>
    <w:rsid w:val="00B604CC"/>
    <w:rsid w:val="00B605B9"/>
    <w:rsid w:val="00B60EE3"/>
    <w:rsid w:val="00B6117F"/>
    <w:rsid w:val="00B611FC"/>
    <w:rsid w:val="00B613D4"/>
    <w:rsid w:val="00B614E0"/>
    <w:rsid w:val="00B617EC"/>
    <w:rsid w:val="00B61903"/>
    <w:rsid w:val="00B61C93"/>
    <w:rsid w:val="00B61E04"/>
    <w:rsid w:val="00B61E54"/>
    <w:rsid w:val="00B62890"/>
    <w:rsid w:val="00B628FF"/>
    <w:rsid w:val="00B62991"/>
    <w:rsid w:val="00B62A02"/>
    <w:rsid w:val="00B62C9D"/>
    <w:rsid w:val="00B62D88"/>
    <w:rsid w:val="00B62E3E"/>
    <w:rsid w:val="00B62F51"/>
    <w:rsid w:val="00B630E7"/>
    <w:rsid w:val="00B6326F"/>
    <w:rsid w:val="00B633DE"/>
    <w:rsid w:val="00B63585"/>
    <w:rsid w:val="00B63640"/>
    <w:rsid w:val="00B63737"/>
    <w:rsid w:val="00B63877"/>
    <w:rsid w:val="00B63934"/>
    <w:rsid w:val="00B63983"/>
    <w:rsid w:val="00B6418F"/>
    <w:rsid w:val="00B64598"/>
    <w:rsid w:val="00B64655"/>
    <w:rsid w:val="00B646B4"/>
    <w:rsid w:val="00B6479E"/>
    <w:rsid w:val="00B64953"/>
    <w:rsid w:val="00B64B5B"/>
    <w:rsid w:val="00B64FA7"/>
    <w:rsid w:val="00B65424"/>
    <w:rsid w:val="00B65523"/>
    <w:rsid w:val="00B65B7B"/>
    <w:rsid w:val="00B65D08"/>
    <w:rsid w:val="00B6644C"/>
    <w:rsid w:val="00B66470"/>
    <w:rsid w:val="00B66633"/>
    <w:rsid w:val="00B66CAF"/>
    <w:rsid w:val="00B670E4"/>
    <w:rsid w:val="00B67109"/>
    <w:rsid w:val="00B6739D"/>
    <w:rsid w:val="00B67402"/>
    <w:rsid w:val="00B67ED0"/>
    <w:rsid w:val="00B67EE0"/>
    <w:rsid w:val="00B70126"/>
    <w:rsid w:val="00B70240"/>
    <w:rsid w:val="00B70272"/>
    <w:rsid w:val="00B7040F"/>
    <w:rsid w:val="00B70422"/>
    <w:rsid w:val="00B70534"/>
    <w:rsid w:val="00B70C37"/>
    <w:rsid w:val="00B70CA4"/>
    <w:rsid w:val="00B70D17"/>
    <w:rsid w:val="00B70D5A"/>
    <w:rsid w:val="00B7124A"/>
    <w:rsid w:val="00B71792"/>
    <w:rsid w:val="00B71980"/>
    <w:rsid w:val="00B71C1E"/>
    <w:rsid w:val="00B71D60"/>
    <w:rsid w:val="00B72078"/>
    <w:rsid w:val="00B72548"/>
    <w:rsid w:val="00B72580"/>
    <w:rsid w:val="00B726A9"/>
    <w:rsid w:val="00B72A90"/>
    <w:rsid w:val="00B72B42"/>
    <w:rsid w:val="00B72B70"/>
    <w:rsid w:val="00B72C68"/>
    <w:rsid w:val="00B72E0C"/>
    <w:rsid w:val="00B72FF4"/>
    <w:rsid w:val="00B73029"/>
    <w:rsid w:val="00B73041"/>
    <w:rsid w:val="00B730E1"/>
    <w:rsid w:val="00B73153"/>
    <w:rsid w:val="00B731E3"/>
    <w:rsid w:val="00B73340"/>
    <w:rsid w:val="00B7338C"/>
    <w:rsid w:val="00B73616"/>
    <w:rsid w:val="00B7393B"/>
    <w:rsid w:val="00B73DAC"/>
    <w:rsid w:val="00B73E2C"/>
    <w:rsid w:val="00B7411D"/>
    <w:rsid w:val="00B74260"/>
    <w:rsid w:val="00B7437D"/>
    <w:rsid w:val="00B746FD"/>
    <w:rsid w:val="00B747F6"/>
    <w:rsid w:val="00B74A18"/>
    <w:rsid w:val="00B74B3C"/>
    <w:rsid w:val="00B74BD7"/>
    <w:rsid w:val="00B74C2A"/>
    <w:rsid w:val="00B74D5E"/>
    <w:rsid w:val="00B7523F"/>
    <w:rsid w:val="00B754D5"/>
    <w:rsid w:val="00B75CB4"/>
    <w:rsid w:val="00B75DA8"/>
    <w:rsid w:val="00B75E42"/>
    <w:rsid w:val="00B75E7A"/>
    <w:rsid w:val="00B75F3B"/>
    <w:rsid w:val="00B75F44"/>
    <w:rsid w:val="00B7633E"/>
    <w:rsid w:val="00B76879"/>
    <w:rsid w:val="00B7688A"/>
    <w:rsid w:val="00B76B2A"/>
    <w:rsid w:val="00B76CCF"/>
    <w:rsid w:val="00B76CDB"/>
    <w:rsid w:val="00B76D6E"/>
    <w:rsid w:val="00B76DE1"/>
    <w:rsid w:val="00B77216"/>
    <w:rsid w:val="00B772DC"/>
    <w:rsid w:val="00B77396"/>
    <w:rsid w:val="00B77471"/>
    <w:rsid w:val="00B77655"/>
    <w:rsid w:val="00B77743"/>
    <w:rsid w:val="00B7777A"/>
    <w:rsid w:val="00B778E5"/>
    <w:rsid w:val="00B77937"/>
    <w:rsid w:val="00B779E9"/>
    <w:rsid w:val="00B80217"/>
    <w:rsid w:val="00B80218"/>
    <w:rsid w:val="00B80429"/>
    <w:rsid w:val="00B80488"/>
    <w:rsid w:val="00B8054F"/>
    <w:rsid w:val="00B80A10"/>
    <w:rsid w:val="00B80B1F"/>
    <w:rsid w:val="00B80D4B"/>
    <w:rsid w:val="00B80EAD"/>
    <w:rsid w:val="00B8162D"/>
    <w:rsid w:val="00B81758"/>
    <w:rsid w:val="00B817C9"/>
    <w:rsid w:val="00B81841"/>
    <w:rsid w:val="00B81A1D"/>
    <w:rsid w:val="00B81C6F"/>
    <w:rsid w:val="00B81C94"/>
    <w:rsid w:val="00B81FAA"/>
    <w:rsid w:val="00B82160"/>
    <w:rsid w:val="00B82306"/>
    <w:rsid w:val="00B82673"/>
    <w:rsid w:val="00B826F3"/>
    <w:rsid w:val="00B829FA"/>
    <w:rsid w:val="00B82F42"/>
    <w:rsid w:val="00B83039"/>
    <w:rsid w:val="00B830FC"/>
    <w:rsid w:val="00B83135"/>
    <w:rsid w:val="00B83147"/>
    <w:rsid w:val="00B8334B"/>
    <w:rsid w:val="00B8352C"/>
    <w:rsid w:val="00B83BCB"/>
    <w:rsid w:val="00B83D02"/>
    <w:rsid w:val="00B84226"/>
    <w:rsid w:val="00B84861"/>
    <w:rsid w:val="00B84952"/>
    <w:rsid w:val="00B849EE"/>
    <w:rsid w:val="00B84A29"/>
    <w:rsid w:val="00B84A92"/>
    <w:rsid w:val="00B84B04"/>
    <w:rsid w:val="00B84D63"/>
    <w:rsid w:val="00B85019"/>
    <w:rsid w:val="00B85309"/>
    <w:rsid w:val="00B85665"/>
    <w:rsid w:val="00B85B75"/>
    <w:rsid w:val="00B85BB8"/>
    <w:rsid w:val="00B85E61"/>
    <w:rsid w:val="00B85EE2"/>
    <w:rsid w:val="00B85FFB"/>
    <w:rsid w:val="00B861F4"/>
    <w:rsid w:val="00B864DE"/>
    <w:rsid w:val="00B86591"/>
    <w:rsid w:val="00B86670"/>
    <w:rsid w:val="00B866A0"/>
    <w:rsid w:val="00B867AA"/>
    <w:rsid w:val="00B86BAA"/>
    <w:rsid w:val="00B86CEE"/>
    <w:rsid w:val="00B87177"/>
    <w:rsid w:val="00B8740E"/>
    <w:rsid w:val="00B8742F"/>
    <w:rsid w:val="00B874A7"/>
    <w:rsid w:val="00B87774"/>
    <w:rsid w:val="00B877C2"/>
    <w:rsid w:val="00B87886"/>
    <w:rsid w:val="00B87A68"/>
    <w:rsid w:val="00B87A84"/>
    <w:rsid w:val="00B87A98"/>
    <w:rsid w:val="00B87B9A"/>
    <w:rsid w:val="00B87C12"/>
    <w:rsid w:val="00B87DFF"/>
    <w:rsid w:val="00B90022"/>
    <w:rsid w:val="00B9024B"/>
    <w:rsid w:val="00B90644"/>
    <w:rsid w:val="00B9073A"/>
    <w:rsid w:val="00B90F3F"/>
    <w:rsid w:val="00B911CC"/>
    <w:rsid w:val="00B911D3"/>
    <w:rsid w:val="00B9124F"/>
    <w:rsid w:val="00B9158E"/>
    <w:rsid w:val="00B91727"/>
    <w:rsid w:val="00B91A39"/>
    <w:rsid w:val="00B91A3D"/>
    <w:rsid w:val="00B91BB8"/>
    <w:rsid w:val="00B91D1F"/>
    <w:rsid w:val="00B91DAF"/>
    <w:rsid w:val="00B91EB9"/>
    <w:rsid w:val="00B921D4"/>
    <w:rsid w:val="00B9235B"/>
    <w:rsid w:val="00B92632"/>
    <w:rsid w:val="00B926C6"/>
    <w:rsid w:val="00B929CE"/>
    <w:rsid w:val="00B92A6C"/>
    <w:rsid w:val="00B92B9C"/>
    <w:rsid w:val="00B92C0A"/>
    <w:rsid w:val="00B92CFF"/>
    <w:rsid w:val="00B92EFB"/>
    <w:rsid w:val="00B9301A"/>
    <w:rsid w:val="00B931BE"/>
    <w:rsid w:val="00B935E1"/>
    <w:rsid w:val="00B93651"/>
    <w:rsid w:val="00B93653"/>
    <w:rsid w:val="00B9379E"/>
    <w:rsid w:val="00B9393C"/>
    <w:rsid w:val="00B93A4F"/>
    <w:rsid w:val="00B93B9E"/>
    <w:rsid w:val="00B93D57"/>
    <w:rsid w:val="00B93EB9"/>
    <w:rsid w:val="00B93F68"/>
    <w:rsid w:val="00B93FF4"/>
    <w:rsid w:val="00B94132"/>
    <w:rsid w:val="00B9441B"/>
    <w:rsid w:val="00B94571"/>
    <w:rsid w:val="00B945BD"/>
    <w:rsid w:val="00B947E8"/>
    <w:rsid w:val="00B94954"/>
    <w:rsid w:val="00B94B43"/>
    <w:rsid w:val="00B94B99"/>
    <w:rsid w:val="00B94C04"/>
    <w:rsid w:val="00B94D48"/>
    <w:rsid w:val="00B94DB9"/>
    <w:rsid w:val="00B94DE2"/>
    <w:rsid w:val="00B9519B"/>
    <w:rsid w:val="00B951A9"/>
    <w:rsid w:val="00B951CB"/>
    <w:rsid w:val="00B9542B"/>
    <w:rsid w:val="00B9544A"/>
    <w:rsid w:val="00B9574F"/>
    <w:rsid w:val="00B963B8"/>
    <w:rsid w:val="00B96535"/>
    <w:rsid w:val="00B966A1"/>
    <w:rsid w:val="00B967DE"/>
    <w:rsid w:val="00B96BE6"/>
    <w:rsid w:val="00B96C06"/>
    <w:rsid w:val="00B96CD8"/>
    <w:rsid w:val="00B96E98"/>
    <w:rsid w:val="00B970F5"/>
    <w:rsid w:val="00B9731B"/>
    <w:rsid w:val="00B97848"/>
    <w:rsid w:val="00B97C5E"/>
    <w:rsid w:val="00B97CF4"/>
    <w:rsid w:val="00BA021D"/>
    <w:rsid w:val="00BA03CA"/>
    <w:rsid w:val="00BA085E"/>
    <w:rsid w:val="00BA0984"/>
    <w:rsid w:val="00BA0ABC"/>
    <w:rsid w:val="00BA0BAA"/>
    <w:rsid w:val="00BA0C03"/>
    <w:rsid w:val="00BA1060"/>
    <w:rsid w:val="00BA10E1"/>
    <w:rsid w:val="00BA10E9"/>
    <w:rsid w:val="00BA114D"/>
    <w:rsid w:val="00BA1157"/>
    <w:rsid w:val="00BA1754"/>
    <w:rsid w:val="00BA17F6"/>
    <w:rsid w:val="00BA19CF"/>
    <w:rsid w:val="00BA1A78"/>
    <w:rsid w:val="00BA1C94"/>
    <w:rsid w:val="00BA2473"/>
    <w:rsid w:val="00BA252A"/>
    <w:rsid w:val="00BA26F4"/>
    <w:rsid w:val="00BA270F"/>
    <w:rsid w:val="00BA293D"/>
    <w:rsid w:val="00BA2987"/>
    <w:rsid w:val="00BA2E18"/>
    <w:rsid w:val="00BA2EC0"/>
    <w:rsid w:val="00BA2EC2"/>
    <w:rsid w:val="00BA30C6"/>
    <w:rsid w:val="00BA3455"/>
    <w:rsid w:val="00BA34AC"/>
    <w:rsid w:val="00BA37A9"/>
    <w:rsid w:val="00BA3826"/>
    <w:rsid w:val="00BA3938"/>
    <w:rsid w:val="00BA39C3"/>
    <w:rsid w:val="00BA3C27"/>
    <w:rsid w:val="00BA4831"/>
    <w:rsid w:val="00BA4860"/>
    <w:rsid w:val="00BA50C2"/>
    <w:rsid w:val="00BA50D1"/>
    <w:rsid w:val="00BA52F1"/>
    <w:rsid w:val="00BA53BC"/>
    <w:rsid w:val="00BA546E"/>
    <w:rsid w:val="00BA550D"/>
    <w:rsid w:val="00BA57F6"/>
    <w:rsid w:val="00BA5923"/>
    <w:rsid w:val="00BA5941"/>
    <w:rsid w:val="00BA5DBC"/>
    <w:rsid w:val="00BA6038"/>
    <w:rsid w:val="00BA6286"/>
    <w:rsid w:val="00BA65D3"/>
    <w:rsid w:val="00BA6718"/>
    <w:rsid w:val="00BA6C43"/>
    <w:rsid w:val="00BA6C68"/>
    <w:rsid w:val="00BA6C8B"/>
    <w:rsid w:val="00BA6E11"/>
    <w:rsid w:val="00BA73E1"/>
    <w:rsid w:val="00BA76DB"/>
    <w:rsid w:val="00BA76EB"/>
    <w:rsid w:val="00BA7AFB"/>
    <w:rsid w:val="00BA7B34"/>
    <w:rsid w:val="00BB02D9"/>
    <w:rsid w:val="00BB045A"/>
    <w:rsid w:val="00BB052D"/>
    <w:rsid w:val="00BB059F"/>
    <w:rsid w:val="00BB0605"/>
    <w:rsid w:val="00BB067E"/>
    <w:rsid w:val="00BB0AC8"/>
    <w:rsid w:val="00BB0B8D"/>
    <w:rsid w:val="00BB0BA8"/>
    <w:rsid w:val="00BB0E4A"/>
    <w:rsid w:val="00BB10B0"/>
    <w:rsid w:val="00BB1426"/>
    <w:rsid w:val="00BB1479"/>
    <w:rsid w:val="00BB19CF"/>
    <w:rsid w:val="00BB1DAE"/>
    <w:rsid w:val="00BB1E0B"/>
    <w:rsid w:val="00BB2374"/>
    <w:rsid w:val="00BB260C"/>
    <w:rsid w:val="00BB2735"/>
    <w:rsid w:val="00BB2781"/>
    <w:rsid w:val="00BB2969"/>
    <w:rsid w:val="00BB302C"/>
    <w:rsid w:val="00BB3234"/>
    <w:rsid w:val="00BB3499"/>
    <w:rsid w:val="00BB3513"/>
    <w:rsid w:val="00BB374A"/>
    <w:rsid w:val="00BB3910"/>
    <w:rsid w:val="00BB3933"/>
    <w:rsid w:val="00BB39B9"/>
    <w:rsid w:val="00BB3CE4"/>
    <w:rsid w:val="00BB3F5B"/>
    <w:rsid w:val="00BB40AC"/>
    <w:rsid w:val="00BB4107"/>
    <w:rsid w:val="00BB41D4"/>
    <w:rsid w:val="00BB44FE"/>
    <w:rsid w:val="00BB47E3"/>
    <w:rsid w:val="00BB49E3"/>
    <w:rsid w:val="00BB4AF1"/>
    <w:rsid w:val="00BB4B6B"/>
    <w:rsid w:val="00BB4BEF"/>
    <w:rsid w:val="00BB4E0C"/>
    <w:rsid w:val="00BB4E2F"/>
    <w:rsid w:val="00BB4FF6"/>
    <w:rsid w:val="00BB5097"/>
    <w:rsid w:val="00BB51D9"/>
    <w:rsid w:val="00BB52A3"/>
    <w:rsid w:val="00BB58CE"/>
    <w:rsid w:val="00BB5AED"/>
    <w:rsid w:val="00BB5B97"/>
    <w:rsid w:val="00BB5C0A"/>
    <w:rsid w:val="00BB5C5B"/>
    <w:rsid w:val="00BB5E0E"/>
    <w:rsid w:val="00BB5F5A"/>
    <w:rsid w:val="00BB602E"/>
    <w:rsid w:val="00BB6033"/>
    <w:rsid w:val="00BB61C4"/>
    <w:rsid w:val="00BB6419"/>
    <w:rsid w:val="00BB6757"/>
    <w:rsid w:val="00BB6A80"/>
    <w:rsid w:val="00BB6ACC"/>
    <w:rsid w:val="00BB6AD8"/>
    <w:rsid w:val="00BB6BC5"/>
    <w:rsid w:val="00BB7085"/>
    <w:rsid w:val="00BB73F4"/>
    <w:rsid w:val="00BB78E4"/>
    <w:rsid w:val="00BB7A8D"/>
    <w:rsid w:val="00BB7B9A"/>
    <w:rsid w:val="00BB7DFA"/>
    <w:rsid w:val="00BC04DC"/>
    <w:rsid w:val="00BC04EF"/>
    <w:rsid w:val="00BC066E"/>
    <w:rsid w:val="00BC0797"/>
    <w:rsid w:val="00BC09EE"/>
    <w:rsid w:val="00BC0A01"/>
    <w:rsid w:val="00BC0D1D"/>
    <w:rsid w:val="00BC1220"/>
    <w:rsid w:val="00BC1451"/>
    <w:rsid w:val="00BC1487"/>
    <w:rsid w:val="00BC17F6"/>
    <w:rsid w:val="00BC1859"/>
    <w:rsid w:val="00BC1919"/>
    <w:rsid w:val="00BC1DF4"/>
    <w:rsid w:val="00BC1E58"/>
    <w:rsid w:val="00BC2047"/>
    <w:rsid w:val="00BC205D"/>
    <w:rsid w:val="00BC20EA"/>
    <w:rsid w:val="00BC21D5"/>
    <w:rsid w:val="00BC230B"/>
    <w:rsid w:val="00BC2460"/>
    <w:rsid w:val="00BC27E0"/>
    <w:rsid w:val="00BC2B21"/>
    <w:rsid w:val="00BC2B70"/>
    <w:rsid w:val="00BC2F9F"/>
    <w:rsid w:val="00BC322F"/>
    <w:rsid w:val="00BC39EA"/>
    <w:rsid w:val="00BC3B5E"/>
    <w:rsid w:val="00BC3CB2"/>
    <w:rsid w:val="00BC3F29"/>
    <w:rsid w:val="00BC4089"/>
    <w:rsid w:val="00BC41AD"/>
    <w:rsid w:val="00BC4266"/>
    <w:rsid w:val="00BC445C"/>
    <w:rsid w:val="00BC448D"/>
    <w:rsid w:val="00BC4D5E"/>
    <w:rsid w:val="00BC4F87"/>
    <w:rsid w:val="00BC520E"/>
    <w:rsid w:val="00BC5268"/>
    <w:rsid w:val="00BC530C"/>
    <w:rsid w:val="00BC53B3"/>
    <w:rsid w:val="00BC53BE"/>
    <w:rsid w:val="00BC548C"/>
    <w:rsid w:val="00BC5563"/>
    <w:rsid w:val="00BC5835"/>
    <w:rsid w:val="00BC590B"/>
    <w:rsid w:val="00BC59AA"/>
    <w:rsid w:val="00BC5CE1"/>
    <w:rsid w:val="00BC5D8F"/>
    <w:rsid w:val="00BC63EB"/>
    <w:rsid w:val="00BC68BE"/>
    <w:rsid w:val="00BC6970"/>
    <w:rsid w:val="00BC6A53"/>
    <w:rsid w:val="00BC6ABF"/>
    <w:rsid w:val="00BC6D89"/>
    <w:rsid w:val="00BC6ECF"/>
    <w:rsid w:val="00BC6F2E"/>
    <w:rsid w:val="00BC713E"/>
    <w:rsid w:val="00BC713F"/>
    <w:rsid w:val="00BC7649"/>
    <w:rsid w:val="00BC7692"/>
    <w:rsid w:val="00BC78CD"/>
    <w:rsid w:val="00BC78E6"/>
    <w:rsid w:val="00BC7A45"/>
    <w:rsid w:val="00BC7ADD"/>
    <w:rsid w:val="00BC7B97"/>
    <w:rsid w:val="00BC7DD1"/>
    <w:rsid w:val="00BD0029"/>
    <w:rsid w:val="00BD0082"/>
    <w:rsid w:val="00BD0316"/>
    <w:rsid w:val="00BD03CF"/>
    <w:rsid w:val="00BD049B"/>
    <w:rsid w:val="00BD0502"/>
    <w:rsid w:val="00BD0719"/>
    <w:rsid w:val="00BD0794"/>
    <w:rsid w:val="00BD07F1"/>
    <w:rsid w:val="00BD099D"/>
    <w:rsid w:val="00BD0D9A"/>
    <w:rsid w:val="00BD1099"/>
    <w:rsid w:val="00BD14E2"/>
    <w:rsid w:val="00BD16D9"/>
    <w:rsid w:val="00BD18D6"/>
    <w:rsid w:val="00BD19CC"/>
    <w:rsid w:val="00BD1F22"/>
    <w:rsid w:val="00BD2013"/>
    <w:rsid w:val="00BD23B7"/>
    <w:rsid w:val="00BD2567"/>
    <w:rsid w:val="00BD26D6"/>
    <w:rsid w:val="00BD2813"/>
    <w:rsid w:val="00BD28B4"/>
    <w:rsid w:val="00BD2996"/>
    <w:rsid w:val="00BD2A16"/>
    <w:rsid w:val="00BD2AD9"/>
    <w:rsid w:val="00BD2AF9"/>
    <w:rsid w:val="00BD2C0B"/>
    <w:rsid w:val="00BD2DFB"/>
    <w:rsid w:val="00BD30E5"/>
    <w:rsid w:val="00BD348D"/>
    <w:rsid w:val="00BD34E2"/>
    <w:rsid w:val="00BD34F4"/>
    <w:rsid w:val="00BD375F"/>
    <w:rsid w:val="00BD39F8"/>
    <w:rsid w:val="00BD3DF7"/>
    <w:rsid w:val="00BD3F41"/>
    <w:rsid w:val="00BD435C"/>
    <w:rsid w:val="00BD44CC"/>
    <w:rsid w:val="00BD4553"/>
    <w:rsid w:val="00BD45EB"/>
    <w:rsid w:val="00BD4971"/>
    <w:rsid w:val="00BD4A08"/>
    <w:rsid w:val="00BD4B64"/>
    <w:rsid w:val="00BD4C56"/>
    <w:rsid w:val="00BD4D8F"/>
    <w:rsid w:val="00BD4DB0"/>
    <w:rsid w:val="00BD4DD4"/>
    <w:rsid w:val="00BD4F1D"/>
    <w:rsid w:val="00BD502A"/>
    <w:rsid w:val="00BD5298"/>
    <w:rsid w:val="00BD52A4"/>
    <w:rsid w:val="00BD543A"/>
    <w:rsid w:val="00BD5526"/>
    <w:rsid w:val="00BD554C"/>
    <w:rsid w:val="00BD5F2E"/>
    <w:rsid w:val="00BD5F8C"/>
    <w:rsid w:val="00BD5FD8"/>
    <w:rsid w:val="00BD603D"/>
    <w:rsid w:val="00BD60B8"/>
    <w:rsid w:val="00BD6165"/>
    <w:rsid w:val="00BD646C"/>
    <w:rsid w:val="00BD6ABE"/>
    <w:rsid w:val="00BD7023"/>
    <w:rsid w:val="00BD7095"/>
    <w:rsid w:val="00BD72AB"/>
    <w:rsid w:val="00BD7662"/>
    <w:rsid w:val="00BD7A83"/>
    <w:rsid w:val="00BD7FE6"/>
    <w:rsid w:val="00BE0336"/>
    <w:rsid w:val="00BE05C5"/>
    <w:rsid w:val="00BE0942"/>
    <w:rsid w:val="00BE09B1"/>
    <w:rsid w:val="00BE0CAC"/>
    <w:rsid w:val="00BE0E41"/>
    <w:rsid w:val="00BE1445"/>
    <w:rsid w:val="00BE1495"/>
    <w:rsid w:val="00BE1797"/>
    <w:rsid w:val="00BE1A69"/>
    <w:rsid w:val="00BE1BB5"/>
    <w:rsid w:val="00BE1C24"/>
    <w:rsid w:val="00BE1C71"/>
    <w:rsid w:val="00BE1F4A"/>
    <w:rsid w:val="00BE1F57"/>
    <w:rsid w:val="00BE2260"/>
    <w:rsid w:val="00BE2428"/>
    <w:rsid w:val="00BE243B"/>
    <w:rsid w:val="00BE2639"/>
    <w:rsid w:val="00BE2712"/>
    <w:rsid w:val="00BE2BC6"/>
    <w:rsid w:val="00BE2D48"/>
    <w:rsid w:val="00BE2D61"/>
    <w:rsid w:val="00BE3065"/>
    <w:rsid w:val="00BE3564"/>
    <w:rsid w:val="00BE3618"/>
    <w:rsid w:val="00BE36B7"/>
    <w:rsid w:val="00BE392C"/>
    <w:rsid w:val="00BE395C"/>
    <w:rsid w:val="00BE3A65"/>
    <w:rsid w:val="00BE3CB5"/>
    <w:rsid w:val="00BE3D48"/>
    <w:rsid w:val="00BE3D74"/>
    <w:rsid w:val="00BE3E90"/>
    <w:rsid w:val="00BE3F4E"/>
    <w:rsid w:val="00BE3FB5"/>
    <w:rsid w:val="00BE434E"/>
    <w:rsid w:val="00BE4698"/>
    <w:rsid w:val="00BE46B1"/>
    <w:rsid w:val="00BE4762"/>
    <w:rsid w:val="00BE477D"/>
    <w:rsid w:val="00BE47A9"/>
    <w:rsid w:val="00BE48EC"/>
    <w:rsid w:val="00BE49FD"/>
    <w:rsid w:val="00BE4B48"/>
    <w:rsid w:val="00BE4BB6"/>
    <w:rsid w:val="00BE4E71"/>
    <w:rsid w:val="00BE4EF8"/>
    <w:rsid w:val="00BE4F83"/>
    <w:rsid w:val="00BE5064"/>
    <w:rsid w:val="00BE5096"/>
    <w:rsid w:val="00BE51F7"/>
    <w:rsid w:val="00BE5338"/>
    <w:rsid w:val="00BE53AD"/>
    <w:rsid w:val="00BE548A"/>
    <w:rsid w:val="00BE5909"/>
    <w:rsid w:val="00BE5A79"/>
    <w:rsid w:val="00BE5A91"/>
    <w:rsid w:val="00BE5D76"/>
    <w:rsid w:val="00BE5F9E"/>
    <w:rsid w:val="00BE5FFB"/>
    <w:rsid w:val="00BE6051"/>
    <w:rsid w:val="00BE6328"/>
    <w:rsid w:val="00BE6471"/>
    <w:rsid w:val="00BE6539"/>
    <w:rsid w:val="00BE6574"/>
    <w:rsid w:val="00BE6654"/>
    <w:rsid w:val="00BE66A7"/>
    <w:rsid w:val="00BE730D"/>
    <w:rsid w:val="00BE7441"/>
    <w:rsid w:val="00BE74B7"/>
    <w:rsid w:val="00BE7673"/>
    <w:rsid w:val="00BE78A2"/>
    <w:rsid w:val="00BE7AC8"/>
    <w:rsid w:val="00BE7CBE"/>
    <w:rsid w:val="00BE7CD4"/>
    <w:rsid w:val="00BE7E40"/>
    <w:rsid w:val="00BE7F66"/>
    <w:rsid w:val="00BF07BC"/>
    <w:rsid w:val="00BF07ED"/>
    <w:rsid w:val="00BF0B8D"/>
    <w:rsid w:val="00BF0C50"/>
    <w:rsid w:val="00BF0D27"/>
    <w:rsid w:val="00BF0FB6"/>
    <w:rsid w:val="00BF1240"/>
    <w:rsid w:val="00BF12B2"/>
    <w:rsid w:val="00BF1398"/>
    <w:rsid w:val="00BF1434"/>
    <w:rsid w:val="00BF160C"/>
    <w:rsid w:val="00BF1666"/>
    <w:rsid w:val="00BF173D"/>
    <w:rsid w:val="00BF229C"/>
    <w:rsid w:val="00BF22DB"/>
    <w:rsid w:val="00BF2404"/>
    <w:rsid w:val="00BF2481"/>
    <w:rsid w:val="00BF253E"/>
    <w:rsid w:val="00BF274C"/>
    <w:rsid w:val="00BF2A43"/>
    <w:rsid w:val="00BF2B0D"/>
    <w:rsid w:val="00BF2BBE"/>
    <w:rsid w:val="00BF2C7E"/>
    <w:rsid w:val="00BF2F27"/>
    <w:rsid w:val="00BF342C"/>
    <w:rsid w:val="00BF36FD"/>
    <w:rsid w:val="00BF37B0"/>
    <w:rsid w:val="00BF3805"/>
    <w:rsid w:val="00BF3A4C"/>
    <w:rsid w:val="00BF3C45"/>
    <w:rsid w:val="00BF3FA6"/>
    <w:rsid w:val="00BF4102"/>
    <w:rsid w:val="00BF4118"/>
    <w:rsid w:val="00BF4149"/>
    <w:rsid w:val="00BF486B"/>
    <w:rsid w:val="00BF498E"/>
    <w:rsid w:val="00BF4D98"/>
    <w:rsid w:val="00BF4E1A"/>
    <w:rsid w:val="00BF4E5C"/>
    <w:rsid w:val="00BF5145"/>
    <w:rsid w:val="00BF572A"/>
    <w:rsid w:val="00BF585F"/>
    <w:rsid w:val="00BF58B1"/>
    <w:rsid w:val="00BF5B1D"/>
    <w:rsid w:val="00BF5ED9"/>
    <w:rsid w:val="00BF5F0B"/>
    <w:rsid w:val="00BF5F47"/>
    <w:rsid w:val="00BF6095"/>
    <w:rsid w:val="00BF622E"/>
    <w:rsid w:val="00BF62AB"/>
    <w:rsid w:val="00BF648E"/>
    <w:rsid w:val="00BF66E5"/>
    <w:rsid w:val="00BF690E"/>
    <w:rsid w:val="00BF6BCB"/>
    <w:rsid w:val="00BF6D01"/>
    <w:rsid w:val="00BF6D2E"/>
    <w:rsid w:val="00BF6E1A"/>
    <w:rsid w:val="00BF6F25"/>
    <w:rsid w:val="00BF6FA4"/>
    <w:rsid w:val="00BF773B"/>
    <w:rsid w:val="00BF7B44"/>
    <w:rsid w:val="00BF7B7B"/>
    <w:rsid w:val="00C00189"/>
    <w:rsid w:val="00C005D6"/>
    <w:rsid w:val="00C00B08"/>
    <w:rsid w:val="00C00E3C"/>
    <w:rsid w:val="00C01399"/>
    <w:rsid w:val="00C013EF"/>
    <w:rsid w:val="00C01644"/>
    <w:rsid w:val="00C01768"/>
    <w:rsid w:val="00C01789"/>
    <w:rsid w:val="00C017FF"/>
    <w:rsid w:val="00C01BD5"/>
    <w:rsid w:val="00C01E02"/>
    <w:rsid w:val="00C01EF8"/>
    <w:rsid w:val="00C02063"/>
    <w:rsid w:val="00C020B2"/>
    <w:rsid w:val="00C020E4"/>
    <w:rsid w:val="00C0237F"/>
    <w:rsid w:val="00C023D5"/>
    <w:rsid w:val="00C0287F"/>
    <w:rsid w:val="00C02A64"/>
    <w:rsid w:val="00C02BDF"/>
    <w:rsid w:val="00C02EE3"/>
    <w:rsid w:val="00C030EA"/>
    <w:rsid w:val="00C031DC"/>
    <w:rsid w:val="00C0321C"/>
    <w:rsid w:val="00C03503"/>
    <w:rsid w:val="00C03834"/>
    <w:rsid w:val="00C03B35"/>
    <w:rsid w:val="00C03B91"/>
    <w:rsid w:val="00C03D49"/>
    <w:rsid w:val="00C03D73"/>
    <w:rsid w:val="00C03F02"/>
    <w:rsid w:val="00C0414F"/>
    <w:rsid w:val="00C04328"/>
    <w:rsid w:val="00C04A7E"/>
    <w:rsid w:val="00C04C97"/>
    <w:rsid w:val="00C04E5D"/>
    <w:rsid w:val="00C0512A"/>
    <w:rsid w:val="00C051A1"/>
    <w:rsid w:val="00C05514"/>
    <w:rsid w:val="00C05533"/>
    <w:rsid w:val="00C05605"/>
    <w:rsid w:val="00C057BC"/>
    <w:rsid w:val="00C05812"/>
    <w:rsid w:val="00C0582F"/>
    <w:rsid w:val="00C05A22"/>
    <w:rsid w:val="00C05B39"/>
    <w:rsid w:val="00C05CD4"/>
    <w:rsid w:val="00C06038"/>
    <w:rsid w:val="00C0643E"/>
    <w:rsid w:val="00C066F5"/>
    <w:rsid w:val="00C069F8"/>
    <w:rsid w:val="00C06F00"/>
    <w:rsid w:val="00C06F1E"/>
    <w:rsid w:val="00C072E4"/>
    <w:rsid w:val="00C074B6"/>
    <w:rsid w:val="00C07534"/>
    <w:rsid w:val="00C075E5"/>
    <w:rsid w:val="00C07644"/>
    <w:rsid w:val="00C076A6"/>
    <w:rsid w:val="00C0798D"/>
    <w:rsid w:val="00C07A9E"/>
    <w:rsid w:val="00C07AD4"/>
    <w:rsid w:val="00C07D58"/>
    <w:rsid w:val="00C07E8E"/>
    <w:rsid w:val="00C07F4C"/>
    <w:rsid w:val="00C07F64"/>
    <w:rsid w:val="00C10038"/>
    <w:rsid w:val="00C10108"/>
    <w:rsid w:val="00C102CB"/>
    <w:rsid w:val="00C104AF"/>
    <w:rsid w:val="00C1056E"/>
    <w:rsid w:val="00C10908"/>
    <w:rsid w:val="00C10B6F"/>
    <w:rsid w:val="00C10BC3"/>
    <w:rsid w:val="00C10D2E"/>
    <w:rsid w:val="00C10DBE"/>
    <w:rsid w:val="00C11173"/>
    <w:rsid w:val="00C11316"/>
    <w:rsid w:val="00C1134A"/>
    <w:rsid w:val="00C114EE"/>
    <w:rsid w:val="00C1191F"/>
    <w:rsid w:val="00C11949"/>
    <w:rsid w:val="00C1199F"/>
    <w:rsid w:val="00C11AB8"/>
    <w:rsid w:val="00C11C73"/>
    <w:rsid w:val="00C125A1"/>
    <w:rsid w:val="00C125B0"/>
    <w:rsid w:val="00C1273A"/>
    <w:rsid w:val="00C12C39"/>
    <w:rsid w:val="00C12D6B"/>
    <w:rsid w:val="00C134F1"/>
    <w:rsid w:val="00C135FE"/>
    <w:rsid w:val="00C1395C"/>
    <w:rsid w:val="00C13FA0"/>
    <w:rsid w:val="00C13FC3"/>
    <w:rsid w:val="00C1444E"/>
    <w:rsid w:val="00C14549"/>
    <w:rsid w:val="00C145F8"/>
    <w:rsid w:val="00C14868"/>
    <w:rsid w:val="00C149D0"/>
    <w:rsid w:val="00C14B24"/>
    <w:rsid w:val="00C14C35"/>
    <w:rsid w:val="00C14D05"/>
    <w:rsid w:val="00C14FB5"/>
    <w:rsid w:val="00C15087"/>
    <w:rsid w:val="00C153A0"/>
    <w:rsid w:val="00C15477"/>
    <w:rsid w:val="00C15689"/>
    <w:rsid w:val="00C158CE"/>
    <w:rsid w:val="00C159F6"/>
    <w:rsid w:val="00C15FB4"/>
    <w:rsid w:val="00C16424"/>
    <w:rsid w:val="00C1649B"/>
    <w:rsid w:val="00C165D2"/>
    <w:rsid w:val="00C16695"/>
    <w:rsid w:val="00C166C7"/>
    <w:rsid w:val="00C16781"/>
    <w:rsid w:val="00C16B58"/>
    <w:rsid w:val="00C16B70"/>
    <w:rsid w:val="00C17117"/>
    <w:rsid w:val="00C17329"/>
    <w:rsid w:val="00C179CD"/>
    <w:rsid w:val="00C17BA7"/>
    <w:rsid w:val="00C17C9A"/>
    <w:rsid w:val="00C17D5A"/>
    <w:rsid w:val="00C17E46"/>
    <w:rsid w:val="00C17FAF"/>
    <w:rsid w:val="00C17FD7"/>
    <w:rsid w:val="00C2030D"/>
    <w:rsid w:val="00C206DE"/>
    <w:rsid w:val="00C20EE9"/>
    <w:rsid w:val="00C20F38"/>
    <w:rsid w:val="00C210F7"/>
    <w:rsid w:val="00C21238"/>
    <w:rsid w:val="00C21325"/>
    <w:rsid w:val="00C214A6"/>
    <w:rsid w:val="00C21683"/>
    <w:rsid w:val="00C21708"/>
    <w:rsid w:val="00C2199A"/>
    <w:rsid w:val="00C21A71"/>
    <w:rsid w:val="00C21D4B"/>
    <w:rsid w:val="00C21E25"/>
    <w:rsid w:val="00C21F98"/>
    <w:rsid w:val="00C22047"/>
    <w:rsid w:val="00C220DD"/>
    <w:rsid w:val="00C22159"/>
    <w:rsid w:val="00C22196"/>
    <w:rsid w:val="00C222D3"/>
    <w:rsid w:val="00C225ED"/>
    <w:rsid w:val="00C2263B"/>
    <w:rsid w:val="00C22672"/>
    <w:rsid w:val="00C226D2"/>
    <w:rsid w:val="00C22A1F"/>
    <w:rsid w:val="00C22A7C"/>
    <w:rsid w:val="00C22AAC"/>
    <w:rsid w:val="00C22B46"/>
    <w:rsid w:val="00C22CED"/>
    <w:rsid w:val="00C22EE9"/>
    <w:rsid w:val="00C22EEE"/>
    <w:rsid w:val="00C22F0E"/>
    <w:rsid w:val="00C22F34"/>
    <w:rsid w:val="00C23025"/>
    <w:rsid w:val="00C2323A"/>
    <w:rsid w:val="00C2368F"/>
    <w:rsid w:val="00C2375C"/>
    <w:rsid w:val="00C238CF"/>
    <w:rsid w:val="00C23B1E"/>
    <w:rsid w:val="00C23B9D"/>
    <w:rsid w:val="00C23D7F"/>
    <w:rsid w:val="00C23DEB"/>
    <w:rsid w:val="00C23F1B"/>
    <w:rsid w:val="00C23FEE"/>
    <w:rsid w:val="00C245DF"/>
    <w:rsid w:val="00C2463A"/>
    <w:rsid w:val="00C249FE"/>
    <w:rsid w:val="00C24B97"/>
    <w:rsid w:val="00C24C49"/>
    <w:rsid w:val="00C24F66"/>
    <w:rsid w:val="00C24F7D"/>
    <w:rsid w:val="00C25052"/>
    <w:rsid w:val="00C2508F"/>
    <w:rsid w:val="00C2513F"/>
    <w:rsid w:val="00C252A2"/>
    <w:rsid w:val="00C256CC"/>
    <w:rsid w:val="00C258A2"/>
    <w:rsid w:val="00C25A37"/>
    <w:rsid w:val="00C25DD7"/>
    <w:rsid w:val="00C25E84"/>
    <w:rsid w:val="00C25F91"/>
    <w:rsid w:val="00C25FE9"/>
    <w:rsid w:val="00C261FF"/>
    <w:rsid w:val="00C26277"/>
    <w:rsid w:val="00C262B8"/>
    <w:rsid w:val="00C26461"/>
    <w:rsid w:val="00C26475"/>
    <w:rsid w:val="00C2649A"/>
    <w:rsid w:val="00C267D9"/>
    <w:rsid w:val="00C26987"/>
    <w:rsid w:val="00C26CAB"/>
    <w:rsid w:val="00C270BB"/>
    <w:rsid w:val="00C273D0"/>
    <w:rsid w:val="00C274E5"/>
    <w:rsid w:val="00C278D6"/>
    <w:rsid w:val="00C279B4"/>
    <w:rsid w:val="00C27E15"/>
    <w:rsid w:val="00C300BB"/>
    <w:rsid w:val="00C304D4"/>
    <w:rsid w:val="00C30700"/>
    <w:rsid w:val="00C31047"/>
    <w:rsid w:val="00C3104C"/>
    <w:rsid w:val="00C31387"/>
    <w:rsid w:val="00C31A7B"/>
    <w:rsid w:val="00C31B2D"/>
    <w:rsid w:val="00C31DFE"/>
    <w:rsid w:val="00C32077"/>
    <w:rsid w:val="00C3207C"/>
    <w:rsid w:val="00C322DC"/>
    <w:rsid w:val="00C323C5"/>
    <w:rsid w:val="00C32745"/>
    <w:rsid w:val="00C3296D"/>
    <w:rsid w:val="00C32E93"/>
    <w:rsid w:val="00C330BB"/>
    <w:rsid w:val="00C33239"/>
    <w:rsid w:val="00C33255"/>
    <w:rsid w:val="00C3360E"/>
    <w:rsid w:val="00C33B68"/>
    <w:rsid w:val="00C33C9E"/>
    <w:rsid w:val="00C33D09"/>
    <w:rsid w:val="00C33F6E"/>
    <w:rsid w:val="00C33F7F"/>
    <w:rsid w:val="00C3401A"/>
    <w:rsid w:val="00C343EC"/>
    <w:rsid w:val="00C34625"/>
    <w:rsid w:val="00C3474A"/>
    <w:rsid w:val="00C347AE"/>
    <w:rsid w:val="00C348F8"/>
    <w:rsid w:val="00C34A3F"/>
    <w:rsid w:val="00C34D67"/>
    <w:rsid w:val="00C34D99"/>
    <w:rsid w:val="00C34DE6"/>
    <w:rsid w:val="00C35019"/>
    <w:rsid w:val="00C35186"/>
    <w:rsid w:val="00C35231"/>
    <w:rsid w:val="00C3539C"/>
    <w:rsid w:val="00C355E6"/>
    <w:rsid w:val="00C359E4"/>
    <w:rsid w:val="00C359F0"/>
    <w:rsid w:val="00C35A2E"/>
    <w:rsid w:val="00C35C69"/>
    <w:rsid w:val="00C35D18"/>
    <w:rsid w:val="00C35E51"/>
    <w:rsid w:val="00C35EB9"/>
    <w:rsid w:val="00C360CE"/>
    <w:rsid w:val="00C36132"/>
    <w:rsid w:val="00C36160"/>
    <w:rsid w:val="00C36429"/>
    <w:rsid w:val="00C3643F"/>
    <w:rsid w:val="00C365A4"/>
    <w:rsid w:val="00C365D2"/>
    <w:rsid w:val="00C3668F"/>
    <w:rsid w:val="00C36757"/>
    <w:rsid w:val="00C367FD"/>
    <w:rsid w:val="00C36804"/>
    <w:rsid w:val="00C36826"/>
    <w:rsid w:val="00C3690F"/>
    <w:rsid w:val="00C36998"/>
    <w:rsid w:val="00C36B66"/>
    <w:rsid w:val="00C36CFC"/>
    <w:rsid w:val="00C36D7D"/>
    <w:rsid w:val="00C36E0B"/>
    <w:rsid w:val="00C36FF1"/>
    <w:rsid w:val="00C3725C"/>
    <w:rsid w:val="00C373BC"/>
    <w:rsid w:val="00C37661"/>
    <w:rsid w:val="00C377E2"/>
    <w:rsid w:val="00C378EB"/>
    <w:rsid w:val="00C37A30"/>
    <w:rsid w:val="00C37C67"/>
    <w:rsid w:val="00C37CC8"/>
    <w:rsid w:val="00C402C9"/>
    <w:rsid w:val="00C40649"/>
    <w:rsid w:val="00C4084B"/>
    <w:rsid w:val="00C40D03"/>
    <w:rsid w:val="00C40E02"/>
    <w:rsid w:val="00C410C2"/>
    <w:rsid w:val="00C410D1"/>
    <w:rsid w:val="00C410E1"/>
    <w:rsid w:val="00C41136"/>
    <w:rsid w:val="00C41376"/>
    <w:rsid w:val="00C413E6"/>
    <w:rsid w:val="00C4149C"/>
    <w:rsid w:val="00C4154C"/>
    <w:rsid w:val="00C41605"/>
    <w:rsid w:val="00C416B6"/>
    <w:rsid w:val="00C416BC"/>
    <w:rsid w:val="00C41950"/>
    <w:rsid w:val="00C41A44"/>
    <w:rsid w:val="00C41F3A"/>
    <w:rsid w:val="00C420F0"/>
    <w:rsid w:val="00C421C9"/>
    <w:rsid w:val="00C423D9"/>
    <w:rsid w:val="00C42589"/>
    <w:rsid w:val="00C426A5"/>
    <w:rsid w:val="00C42985"/>
    <w:rsid w:val="00C42B2C"/>
    <w:rsid w:val="00C42CB1"/>
    <w:rsid w:val="00C42E14"/>
    <w:rsid w:val="00C42F8C"/>
    <w:rsid w:val="00C43220"/>
    <w:rsid w:val="00C43239"/>
    <w:rsid w:val="00C4331F"/>
    <w:rsid w:val="00C435BE"/>
    <w:rsid w:val="00C43CD3"/>
    <w:rsid w:val="00C43D96"/>
    <w:rsid w:val="00C4412C"/>
    <w:rsid w:val="00C4416D"/>
    <w:rsid w:val="00C442C4"/>
    <w:rsid w:val="00C4442B"/>
    <w:rsid w:val="00C444E5"/>
    <w:rsid w:val="00C444ED"/>
    <w:rsid w:val="00C4463D"/>
    <w:rsid w:val="00C447F2"/>
    <w:rsid w:val="00C44919"/>
    <w:rsid w:val="00C4498E"/>
    <w:rsid w:val="00C44A8B"/>
    <w:rsid w:val="00C44B0D"/>
    <w:rsid w:val="00C44B15"/>
    <w:rsid w:val="00C44EC4"/>
    <w:rsid w:val="00C4503E"/>
    <w:rsid w:val="00C4504E"/>
    <w:rsid w:val="00C4508B"/>
    <w:rsid w:val="00C45226"/>
    <w:rsid w:val="00C453A9"/>
    <w:rsid w:val="00C454EF"/>
    <w:rsid w:val="00C45686"/>
    <w:rsid w:val="00C45BD9"/>
    <w:rsid w:val="00C45C3C"/>
    <w:rsid w:val="00C46056"/>
    <w:rsid w:val="00C460D7"/>
    <w:rsid w:val="00C466E1"/>
    <w:rsid w:val="00C4676E"/>
    <w:rsid w:val="00C467D5"/>
    <w:rsid w:val="00C46AA5"/>
    <w:rsid w:val="00C46C17"/>
    <w:rsid w:val="00C475E5"/>
    <w:rsid w:val="00C4778D"/>
    <w:rsid w:val="00C47AC4"/>
    <w:rsid w:val="00C47C6C"/>
    <w:rsid w:val="00C47C85"/>
    <w:rsid w:val="00C47EC7"/>
    <w:rsid w:val="00C47FFD"/>
    <w:rsid w:val="00C5016B"/>
    <w:rsid w:val="00C50175"/>
    <w:rsid w:val="00C50298"/>
    <w:rsid w:val="00C502F9"/>
    <w:rsid w:val="00C5030F"/>
    <w:rsid w:val="00C503C7"/>
    <w:rsid w:val="00C504E2"/>
    <w:rsid w:val="00C504EA"/>
    <w:rsid w:val="00C50A7F"/>
    <w:rsid w:val="00C50B4A"/>
    <w:rsid w:val="00C50D51"/>
    <w:rsid w:val="00C50D9D"/>
    <w:rsid w:val="00C50F0E"/>
    <w:rsid w:val="00C511B4"/>
    <w:rsid w:val="00C513BE"/>
    <w:rsid w:val="00C514CC"/>
    <w:rsid w:val="00C514E9"/>
    <w:rsid w:val="00C51AA6"/>
    <w:rsid w:val="00C5209A"/>
    <w:rsid w:val="00C52169"/>
    <w:rsid w:val="00C5225A"/>
    <w:rsid w:val="00C52382"/>
    <w:rsid w:val="00C52413"/>
    <w:rsid w:val="00C52A0E"/>
    <w:rsid w:val="00C52A33"/>
    <w:rsid w:val="00C53394"/>
    <w:rsid w:val="00C534E7"/>
    <w:rsid w:val="00C537B7"/>
    <w:rsid w:val="00C53978"/>
    <w:rsid w:val="00C53998"/>
    <w:rsid w:val="00C53A1F"/>
    <w:rsid w:val="00C53A8E"/>
    <w:rsid w:val="00C53AD3"/>
    <w:rsid w:val="00C53DA2"/>
    <w:rsid w:val="00C53E98"/>
    <w:rsid w:val="00C540CB"/>
    <w:rsid w:val="00C54196"/>
    <w:rsid w:val="00C543DF"/>
    <w:rsid w:val="00C54455"/>
    <w:rsid w:val="00C544ED"/>
    <w:rsid w:val="00C545A2"/>
    <w:rsid w:val="00C5462E"/>
    <w:rsid w:val="00C54B44"/>
    <w:rsid w:val="00C54C4A"/>
    <w:rsid w:val="00C54F97"/>
    <w:rsid w:val="00C55138"/>
    <w:rsid w:val="00C55572"/>
    <w:rsid w:val="00C555DB"/>
    <w:rsid w:val="00C5590C"/>
    <w:rsid w:val="00C55E49"/>
    <w:rsid w:val="00C55EC8"/>
    <w:rsid w:val="00C5641A"/>
    <w:rsid w:val="00C5675B"/>
    <w:rsid w:val="00C56772"/>
    <w:rsid w:val="00C567D3"/>
    <w:rsid w:val="00C5690D"/>
    <w:rsid w:val="00C56942"/>
    <w:rsid w:val="00C56CE7"/>
    <w:rsid w:val="00C5716A"/>
    <w:rsid w:val="00C5736B"/>
    <w:rsid w:val="00C574C8"/>
    <w:rsid w:val="00C575EC"/>
    <w:rsid w:val="00C57616"/>
    <w:rsid w:val="00C576D5"/>
    <w:rsid w:val="00C57803"/>
    <w:rsid w:val="00C57B19"/>
    <w:rsid w:val="00C57D7C"/>
    <w:rsid w:val="00C57D9D"/>
    <w:rsid w:val="00C57E82"/>
    <w:rsid w:val="00C60248"/>
    <w:rsid w:val="00C602A1"/>
    <w:rsid w:val="00C604D0"/>
    <w:rsid w:val="00C605AF"/>
    <w:rsid w:val="00C605BA"/>
    <w:rsid w:val="00C6066F"/>
    <w:rsid w:val="00C60C27"/>
    <w:rsid w:val="00C60CB0"/>
    <w:rsid w:val="00C60E81"/>
    <w:rsid w:val="00C61385"/>
    <w:rsid w:val="00C614A5"/>
    <w:rsid w:val="00C615DB"/>
    <w:rsid w:val="00C61897"/>
    <w:rsid w:val="00C61FBD"/>
    <w:rsid w:val="00C62379"/>
    <w:rsid w:val="00C62555"/>
    <w:rsid w:val="00C628B2"/>
    <w:rsid w:val="00C62DD4"/>
    <w:rsid w:val="00C62F2A"/>
    <w:rsid w:val="00C62FD4"/>
    <w:rsid w:val="00C632D3"/>
    <w:rsid w:val="00C633B6"/>
    <w:rsid w:val="00C63836"/>
    <w:rsid w:val="00C63A6F"/>
    <w:rsid w:val="00C63F78"/>
    <w:rsid w:val="00C64017"/>
    <w:rsid w:val="00C641C2"/>
    <w:rsid w:val="00C64241"/>
    <w:rsid w:val="00C644B2"/>
    <w:rsid w:val="00C6456B"/>
    <w:rsid w:val="00C6473A"/>
    <w:rsid w:val="00C647AB"/>
    <w:rsid w:val="00C64A24"/>
    <w:rsid w:val="00C64A4F"/>
    <w:rsid w:val="00C64D2E"/>
    <w:rsid w:val="00C64D4C"/>
    <w:rsid w:val="00C65006"/>
    <w:rsid w:val="00C65158"/>
    <w:rsid w:val="00C65278"/>
    <w:rsid w:val="00C65427"/>
    <w:rsid w:val="00C6560F"/>
    <w:rsid w:val="00C65689"/>
    <w:rsid w:val="00C659FB"/>
    <w:rsid w:val="00C65D93"/>
    <w:rsid w:val="00C6611E"/>
    <w:rsid w:val="00C66264"/>
    <w:rsid w:val="00C66470"/>
    <w:rsid w:val="00C664F3"/>
    <w:rsid w:val="00C6651D"/>
    <w:rsid w:val="00C668DB"/>
    <w:rsid w:val="00C6692F"/>
    <w:rsid w:val="00C66FAE"/>
    <w:rsid w:val="00C673DC"/>
    <w:rsid w:val="00C674BA"/>
    <w:rsid w:val="00C67663"/>
    <w:rsid w:val="00C677F1"/>
    <w:rsid w:val="00C67EDC"/>
    <w:rsid w:val="00C67FBC"/>
    <w:rsid w:val="00C7009D"/>
    <w:rsid w:val="00C701F2"/>
    <w:rsid w:val="00C70535"/>
    <w:rsid w:val="00C7086C"/>
    <w:rsid w:val="00C70A4A"/>
    <w:rsid w:val="00C70AFD"/>
    <w:rsid w:val="00C714E2"/>
    <w:rsid w:val="00C71672"/>
    <w:rsid w:val="00C71B0F"/>
    <w:rsid w:val="00C71B21"/>
    <w:rsid w:val="00C71B64"/>
    <w:rsid w:val="00C71C1C"/>
    <w:rsid w:val="00C71D19"/>
    <w:rsid w:val="00C71EFF"/>
    <w:rsid w:val="00C71F49"/>
    <w:rsid w:val="00C7207B"/>
    <w:rsid w:val="00C7274B"/>
    <w:rsid w:val="00C7290F"/>
    <w:rsid w:val="00C72A16"/>
    <w:rsid w:val="00C72A9D"/>
    <w:rsid w:val="00C72C76"/>
    <w:rsid w:val="00C72E15"/>
    <w:rsid w:val="00C73398"/>
    <w:rsid w:val="00C734B4"/>
    <w:rsid w:val="00C736CB"/>
    <w:rsid w:val="00C737EA"/>
    <w:rsid w:val="00C73823"/>
    <w:rsid w:val="00C73BE1"/>
    <w:rsid w:val="00C73D5A"/>
    <w:rsid w:val="00C73F7F"/>
    <w:rsid w:val="00C73FE7"/>
    <w:rsid w:val="00C74071"/>
    <w:rsid w:val="00C74475"/>
    <w:rsid w:val="00C74824"/>
    <w:rsid w:val="00C74AAB"/>
    <w:rsid w:val="00C74E76"/>
    <w:rsid w:val="00C74F53"/>
    <w:rsid w:val="00C7525F"/>
    <w:rsid w:val="00C7528A"/>
    <w:rsid w:val="00C759FD"/>
    <w:rsid w:val="00C75A81"/>
    <w:rsid w:val="00C75AB0"/>
    <w:rsid w:val="00C75E02"/>
    <w:rsid w:val="00C75F2D"/>
    <w:rsid w:val="00C763B3"/>
    <w:rsid w:val="00C763B4"/>
    <w:rsid w:val="00C763FA"/>
    <w:rsid w:val="00C76494"/>
    <w:rsid w:val="00C7671F"/>
    <w:rsid w:val="00C769F7"/>
    <w:rsid w:val="00C76AFB"/>
    <w:rsid w:val="00C76B3E"/>
    <w:rsid w:val="00C76BA5"/>
    <w:rsid w:val="00C76DC8"/>
    <w:rsid w:val="00C76EED"/>
    <w:rsid w:val="00C7724B"/>
    <w:rsid w:val="00C77839"/>
    <w:rsid w:val="00C77A7B"/>
    <w:rsid w:val="00C77C3C"/>
    <w:rsid w:val="00C80151"/>
    <w:rsid w:val="00C8034D"/>
    <w:rsid w:val="00C8053B"/>
    <w:rsid w:val="00C805A2"/>
    <w:rsid w:val="00C806BF"/>
    <w:rsid w:val="00C8072C"/>
    <w:rsid w:val="00C807FF"/>
    <w:rsid w:val="00C808A1"/>
    <w:rsid w:val="00C80A65"/>
    <w:rsid w:val="00C80B66"/>
    <w:rsid w:val="00C815D6"/>
    <w:rsid w:val="00C81892"/>
    <w:rsid w:val="00C8197E"/>
    <w:rsid w:val="00C821FB"/>
    <w:rsid w:val="00C82855"/>
    <w:rsid w:val="00C82ADA"/>
    <w:rsid w:val="00C82F41"/>
    <w:rsid w:val="00C830E7"/>
    <w:rsid w:val="00C83111"/>
    <w:rsid w:val="00C8325F"/>
    <w:rsid w:val="00C8327E"/>
    <w:rsid w:val="00C83433"/>
    <w:rsid w:val="00C835B8"/>
    <w:rsid w:val="00C8362C"/>
    <w:rsid w:val="00C83790"/>
    <w:rsid w:val="00C83A51"/>
    <w:rsid w:val="00C8402C"/>
    <w:rsid w:val="00C8403A"/>
    <w:rsid w:val="00C8407C"/>
    <w:rsid w:val="00C843C7"/>
    <w:rsid w:val="00C8443F"/>
    <w:rsid w:val="00C84451"/>
    <w:rsid w:val="00C845A2"/>
    <w:rsid w:val="00C848A5"/>
    <w:rsid w:val="00C849F0"/>
    <w:rsid w:val="00C84A4A"/>
    <w:rsid w:val="00C84FE8"/>
    <w:rsid w:val="00C8513E"/>
    <w:rsid w:val="00C8519F"/>
    <w:rsid w:val="00C858BD"/>
    <w:rsid w:val="00C85AA3"/>
    <w:rsid w:val="00C85D02"/>
    <w:rsid w:val="00C85DC3"/>
    <w:rsid w:val="00C85EDC"/>
    <w:rsid w:val="00C85FC4"/>
    <w:rsid w:val="00C85FDD"/>
    <w:rsid w:val="00C86682"/>
    <w:rsid w:val="00C866F2"/>
    <w:rsid w:val="00C86734"/>
    <w:rsid w:val="00C869BC"/>
    <w:rsid w:val="00C86A78"/>
    <w:rsid w:val="00C8713F"/>
    <w:rsid w:val="00C872DE"/>
    <w:rsid w:val="00C87312"/>
    <w:rsid w:val="00C8746D"/>
    <w:rsid w:val="00C8747E"/>
    <w:rsid w:val="00C87B2A"/>
    <w:rsid w:val="00C87F4B"/>
    <w:rsid w:val="00C903C7"/>
    <w:rsid w:val="00C905FF"/>
    <w:rsid w:val="00C90866"/>
    <w:rsid w:val="00C90BE8"/>
    <w:rsid w:val="00C90BFF"/>
    <w:rsid w:val="00C90C4B"/>
    <w:rsid w:val="00C90C6E"/>
    <w:rsid w:val="00C90E70"/>
    <w:rsid w:val="00C90F00"/>
    <w:rsid w:val="00C90FD0"/>
    <w:rsid w:val="00C911FC"/>
    <w:rsid w:val="00C9168F"/>
    <w:rsid w:val="00C9187F"/>
    <w:rsid w:val="00C91B2E"/>
    <w:rsid w:val="00C91BC4"/>
    <w:rsid w:val="00C91F0A"/>
    <w:rsid w:val="00C9211E"/>
    <w:rsid w:val="00C922D3"/>
    <w:rsid w:val="00C9230A"/>
    <w:rsid w:val="00C923CF"/>
    <w:rsid w:val="00C92548"/>
    <w:rsid w:val="00C92785"/>
    <w:rsid w:val="00C9296F"/>
    <w:rsid w:val="00C929C8"/>
    <w:rsid w:val="00C92C61"/>
    <w:rsid w:val="00C92CB5"/>
    <w:rsid w:val="00C92D02"/>
    <w:rsid w:val="00C92FB9"/>
    <w:rsid w:val="00C93167"/>
    <w:rsid w:val="00C931AD"/>
    <w:rsid w:val="00C93493"/>
    <w:rsid w:val="00C93745"/>
    <w:rsid w:val="00C9375B"/>
    <w:rsid w:val="00C9389B"/>
    <w:rsid w:val="00C9398B"/>
    <w:rsid w:val="00C93FBC"/>
    <w:rsid w:val="00C94024"/>
    <w:rsid w:val="00C940DC"/>
    <w:rsid w:val="00C94392"/>
    <w:rsid w:val="00C943E8"/>
    <w:rsid w:val="00C946B5"/>
    <w:rsid w:val="00C94939"/>
    <w:rsid w:val="00C9499A"/>
    <w:rsid w:val="00C949CE"/>
    <w:rsid w:val="00C94A32"/>
    <w:rsid w:val="00C94BCA"/>
    <w:rsid w:val="00C94E55"/>
    <w:rsid w:val="00C951AF"/>
    <w:rsid w:val="00C95201"/>
    <w:rsid w:val="00C95545"/>
    <w:rsid w:val="00C95630"/>
    <w:rsid w:val="00C95A03"/>
    <w:rsid w:val="00C95B15"/>
    <w:rsid w:val="00C95C93"/>
    <w:rsid w:val="00C95CE8"/>
    <w:rsid w:val="00C95D4C"/>
    <w:rsid w:val="00C960ED"/>
    <w:rsid w:val="00C96156"/>
    <w:rsid w:val="00C9620D"/>
    <w:rsid w:val="00C9687E"/>
    <w:rsid w:val="00C96A63"/>
    <w:rsid w:val="00C96A6D"/>
    <w:rsid w:val="00C96F8F"/>
    <w:rsid w:val="00C97001"/>
    <w:rsid w:val="00C971D5"/>
    <w:rsid w:val="00C97207"/>
    <w:rsid w:val="00C975A5"/>
    <w:rsid w:val="00C97925"/>
    <w:rsid w:val="00C97AB5"/>
    <w:rsid w:val="00C97B51"/>
    <w:rsid w:val="00C97B65"/>
    <w:rsid w:val="00C97D94"/>
    <w:rsid w:val="00C97F59"/>
    <w:rsid w:val="00CA0270"/>
    <w:rsid w:val="00CA0533"/>
    <w:rsid w:val="00CA0AB0"/>
    <w:rsid w:val="00CA0B69"/>
    <w:rsid w:val="00CA0D4B"/>
    <w:rsid w:val="00CA0D5D"/>
    <w:rsid w:val="00CA165B"/>
    <w:rsid w:val="00CA1781"/>
    <w:rsid w:val="00CA1790"/>
    <w:rsid w:val="00CA1B4A"/>
    <w:rsid w:val="00CA1BEA"/>
    <w:rsid w:val="00CA1D58"/>
    <w:rsid w:val="00CA215C"/>
    <w:rsid w:val="00CA22DF"/>
    <w:rsid w:val="00CA2873"/>
    <w:rsid w:val="00CA2A8F"/>
    <w:rsid w:val="00CA2AA4"/>
    <w:rsid w:val="00CA2D16"/>
    <w:rsid w:val="00CA2DA3"/>
    <w:rsid w:val="00CA2DB0"/>
    <w:rsid w:val="00CA2FB3"/>
    <w:rsid w:val="00CA2FCA"/>
    <w:rsid w:val="00CA2FCF"/>
    <w:rsid w:val="00CA396A"/>
    <w:rsid w:val="00CA39CB"/>
    <w:rsid w:val="00CA3C32"/>
    <w:rsid w:val="00CA3DF9"/>
    <w:rsid w:val="00CA41BA"/>
    <w:rsid w:val="00CA41E3"/>
    <w:rsid w:val="00CA42ED"/>
    <w:rsid w:val="00CA4516"/>
    <w:rsid w:val="00CA49B2"/>
    <w:rsid w:val="00CA4AEF"/>
    <w:rsid w:val="00CA4C15"/>
    <w:rsid w:val="00CA4D4E"/>
    <w:rsid w:val="00CA4E26"/>
    <w:rsid w:val="00CA518B"/>
    <w:rsid w:val="00CA5290"/>
    <w:rsid w:val="00CA53CD"/>
    <w:rsid w:val="00CA552C"/>
    <w:rsid w:val="00CA5663"/>
    <w:rsid w:val="00CA582B"/>
    <w:rsid w:val="00CA60C7"/>
    <w:rsid w:val="00CA60F6"/>
    <w:rsid w:val="00CA6150"/>
    <w:rsid w:val="00CA6154"/>
    <w:rsid w:val="00CA64E7"/>
    <w:rsid w:val="00CA64F6"/>
    <w:rsid w:val="00CA667B"/>
    <w:rsid w:val="00CA69D4"/>
    <w:rsid w:val="00CA69D5"/>
    <w:rsid w:val="00CA69F2"/>
    <w:rsid w:val="00CA6E41"/>
    <w:rsid w:val="00CA6FC0"/>
    <w:rsid w:val="00CA7033"/>
    <w:rsid w:val="00CA70EF"/>
    <w:rsid w:val="00CA7173"/>
    <w:rsid w:val="00CA73F0"/>
    <w:rsid w:val="00CA7445"/>
    <w:rsid w:val="00CA74CF"/>
    <w:rsid w:val="00CA7590"/>
    <w:rsid w:val="00CA7620"/>
    <w:rsid w:val="00CA768A"/>
    <w:rsid w:val="00CA7A2F"/>
    <w:rsid w:val="00CA7B27"/>
    <w:rsid w:val="00CB0073"/>
    <w:rsid w:val="00CB01DA"/>
    <w:rsid w:val="00CB0387"/>
    <w:rsid w:val="00CB0AA8"/>
    <w:rsid w:val="00CB0C88"/>
    <w:rsid w:val="00CB0FEE"/>
    <w:rsid w:val="00CB1477"/>
    <w:rsid w:val="00CB1478"/>
    <w:rsid w:val="00CB18B7"/>
    <w:rsid w:val="00CB1BA4"/>
    <w:rsid w:val="00CB1CAE"/>
    <w:rsid w:val="00CB1E70"/>
    <w:rsid w:val="00CB1F1E"/>
    <w:rsid w:val="00CB2287"/>
    <w:rsid w:val="00CB22F4"/>
    <w:rsid w:val="00CB2310"/>
    <w:rsid w:val="00CB233A"/>
    <w:rsid w:val="00CB238A"/>
    <w:rsid w:val="00CB239D"/>
    <w:rsid w:val="00CB2642"/>
    <w:rsid w:val="00CB2703"/>
    <w:rsid w:val="00CB2791"/>
    <w:rsid w:val="00CB29B6"/>
    <w:rsid w:val="00CB2A2B"/>
    <w:rsid w:val="00CB2C6A"/>
    <w:rsid w:val="00CB3018"/>
    <w:rsid w:val="00CB304F"/>
    <w:rsid w:val="00CB3527"/>
    <w:rsid w:val="00CB354A"/>
    <w:rsid w:val="00CB3671"/>
    <w:rsid w:val="00CB375B"/>
    <w:rsid w:val="00CB381D"/>
    <w:rsid w:val="00CB384E"/>
    <w:rsid w:val="00CB3A6D"/>
    <w:rsid w:val="00CB3D29"/>
    <w:rsid w:val="00CB3F15"/>
    <w:rsid w:val="00CB4036"/>
    <w:rsid w:val="00CB40F8"/>
    <w:rsid w:val="00CB4319"/>
    <w:rsid w:val="00CB4378"/>
    <w:rsid w:val="00CB43E6"/>
    <w:rsid w:val="00CB4455"/>
    <w:rsid w:val="00CB44E2"/>
    <w:rsid w:val="00CB47F0"/>
    <w:rsid w:val="00CB4864"/>
    <w:rsid w:val="00CB4A57"/>
    <w:rsid w:val="00CB4B4A"/>
    <w:rsid w:val="00CB4E12"/>
    <w:rsid w:val="00CB521C"/>
    <w:rsid w:val="00CB5235"/>
    <w:rsid w:val="00CB538F"/>
    <w:rsid w:val="00CB5411"/>
    <w:rsid w:val="00CB5655"/>
    <w:rsid w:val="00CB58A0"/>
    <w:rsid w:val="00CB58DA"/>
    <w:rsid w:val="00CB5D08"/>
    <w:rsid w:val="00CB5D9E"/>
    <w:rsid w:val="00CB5DA0"/>
    <w:rsid w:val="00CB5EEC"/>
    <w:rsid w:val="00CB5F82"/>
    <w:rsid w:val="00CB6002"/>
    <w:rsid w:val="00CB60BE"/>
    <w:rsid w:val="00CB60C4"/>
    <w:rsid w:val="00CB6401"/>
    <w:rsid w:val="00CB6419"/>
    <w:rsid w:val="00CB6466"/>
    <w:rsid w:val="00CB6481"/>
    <w:rsid w:val="00CB6550"/>
    <w:rsid w:val="00CB6873"/>
    <w:rsid w:val="00CB6BEB"/>
    <w:rsid w:val="00CB6CEC"/>
    <w:rsid w:val="00CB710E"/>
    <w:rsid w:val="00CB7387"/>
    <w:rsid w:val="00CB73AB"/>
    <w:rsid w:val="00CB7473"/>
    <w:rsid w:val="00CB7913"/>
    <w:rsid w:val="00CB7947"/>
    <w:rsid w:val="00CB7D22"/>
    <w:rsid w:val="00CB7EAA"/>
    <w:rsid w:val="00CB7F02"/>
    <w:rsid w:val="00CB7F1B"/>
    <w:rsid w:val="00CC09E1"/>
    <w:rsid w:val="00CC10F6"/>
    <w:rsid w:val="00CC112D"/>
    <w:rsid w:val="00CC167C"/>
    <w:rsid w:val="00CC16FC"/>
    <w:rsid w:val="00CC178F"/>
    <w:rsid w:val="00CC1823"/>
    <w:rsid w:val="00CC1A34"/>
    <w:rsid w:val="00CC1BBE"/>
    <w:rsid w:val="00CC1DF9"/>
    <w:rsid w:val="00CC1F1D"/>
    <w:rsid w:val="00CC211C"/>
    <w:rsid w:val="00CC2142"/>
    <w:rsid w:val="00CC222E"/>
    <w:rsid w:val="00CC23C0"/>
    <w:rsid w:val="00CC24B6"/>
    <w:rsid w:val="00CC294E"/>
    <w:rsid w:val="00CC2F49"/>
    <w:rsid w:val="00CC32C1"/>
    <w:rsid w:val="00CC34BD"/>
    <w:rsid w:val="00CC3760"/>
    <w:rsid w:val="00CC3B8E"/>
    <w:rsid w:val="00CC4264"/>
    <w:rsid w:val="00CC4318"/>
    <w:rsid w:val="00CC45CD"/>
    <w:rsid w:val="00CC4718"/>
    <w:rsid w:val="00CC49BB"/>
    <w:rsid w:val="00CC4CF0"/>
    <w:rsid w:val="00CC4EE1"/>
    <w:rsid w:val="00CC52D5"/>
    <w:rsid w:val="00CC55B9"/>
    <w:rsid w:val="00CC5978"/>
    <w:rsid w:val="00CC5A30"/>
    <w:rsid w:val="00CC5B4D"/>
    <w:rsid w:val="00CC5ED9"/>
    <w:rsid w:val="00CC5FD3"/>
    <w:rsid w:val="00CC60B9"/>
    <w:rsid w:val="00CC61A2"/>
    <w:rsid w:val="00CC65D8"/>
    <w:rsid w:val="00CC6680"/>
    <w:rsid w:val="00CC68DD"/>
    <w:rsid w:val="00CC6AD3"/>
    <w:rsid w:val="00CC6B15"/>
    <w:rsid w:val="00CC6E0E"/>
    <w:rsid w:val="00CC709E"/>
    <w:rsid w:val="00CC771C"/>
    <w:rsid w:val="00CC77AA"/>
    <w:rsid w:val="00CC77CD"/>
    <w:rsid w:val="00CC7862"/>
    <w:rsid w:val="00CC79EC"/>
    <w:rsid w:val="00CC79ED"/>
    <w:rsid w:val="00CC7EC2"/>
    <w:rsid w:val="00CD034E"/>
    <w:rsid w:val="00CD07CD"/>
    <w:rsid w:val="00CD0818"/>
    <w:rsid w:val="00CD0CDD"/>
    <w:rsid w:val="00CD0D0C"/>
    <w:rsid w:val="00CD1173"/>
    <w:rsid w:val="00CD128E"/>
    <w:rsid w:val="00CD1631"/>
    <w:rsid w:val="00CD1830"/>
    <w:rsid w:val="00CD1A4F"/>
    <w:rsid w:val="00CD1CE2"/>
    <w:rsid w:val="00CD1DF1"/>
    <w:rsid w:val="00CD1F80"/>
    <w:rsid w:val="00CD2010"/>
    <w:rsid w:val="00CD2500"/>
    <w:rsid w:val="00CD2640"/>
    <w:rsid w:val="00CD2AFE"/>
    <w:rsid w:val="00CD2D51"/>
    <w:rsid w:val="00CD2ED8"/>
    <w:rsid w:val="00CD3256"/>
    <w:rsid w:val="00CD3347"/>
    <w:rsid w:val="00CD3B67"/>
    <w:rsid w:val="00CD4015"/>
    <w:rsid w:val="00CD4044"/>
    <w:rsid w:val="00CD4135"/>
    <w:rsid w:val="00CD42F3"/>
    <w:rsid w:val="00CD45F7"/>
    <w:rsid w:val="00CD469C"/>
    <w:rsid w:val="00CD4855"/>
    <w:rsid w:val="00CD4CD9"/>
    <w:rsid w:val="00CD4E18"/>
    <w:rsid w:val="00CD51BD"/>
    <w:rsid w:val="00CD52F5"/>
    <w:rsid w:val="00CD5341"/>
    <w:rsid w:val="00CD55DE"/>
    <w:rsid w:val="00CD58C4"/>
    <w:rsid w:val="00CD5942"/>
    <w:rsid w:val="00CD5A47"/>
    <w:rsid w:val="00CD5AA8"/>
    <w:rsid w:val="00CD5BF0"/>
    <w:rsid w:val="00CD5D69"/>
    <w:rsid w:val="00CD600F"/>
    <w:rsid w:val="00CD627D"/>
    <w:rsid w:val="00CD6478"/>
    <w:rsid w:val="00CD6588"/>
    <w:rsid w:val="00CD6813"/>
    <w:rsid w:val="00CD68A3"/>
    <w:rsid w:val="00CD6921"/>
    <w:rsid w:val="00CD6989"/>
    <w:rsid w:val="00CD6A5C"/>
    <w:rsid w:val="00CD6AA0"/>
    <w:rsid w:val="00CD6ABA"/>
    <w:rsid w:val="00CD6B53"/>
    <w:rsid w:val="00CD6BCC"/>
    <w:rsid w:val="00CD6C5E"/>
    <w:rsid w:val="00CD6D90"/>
    <w:rsid w:val="00CD6FE5"/>
    <w:rsid w:val="00CD7645"/>
    <w:rsid w:val="00CD76A4"/>
    <w:rsid w:val="00CD7918"/>
    <w:rsid w:val="00CD79CD"/>
    <w:rsid w:val="00CD7A9B"/>
    <w:rsid w:val="00CD7B96"/>
    <w:rsid w:val="00CD7FD5"/>
    <w:rsid w:val="00CE01D3"/>
    <w:rsid w:val="00CE05E7"/>
    <w:rsid w:val="00CE0691"/>
    <w:rsid w:val="00CE0976"/>
    <w:rsid w:val="00CE0BE0"/>
    <w:rsid w:val="00CE0C7B"/>
    <w:rsid w:val="00CE0D9C"/>
    <w:rsid w:val="00CE0E42"/>
    <w:rsid w:val="00CE1228"/>
    <w:rsid w:val="00CE148B"/>
    <w:rsid w:val="00CE17CF"/>
    <w:rsid w:val="00CE19D9"/>
    <w:rsid w:val="00CE1A15"/>
    <w:rsid w:val="00CE1BFE"/>
    <w:rsid w:val="00CE1EB0"/>
    <w:rsid w:val="00CE1ED2"/>
    <w:rsid w:val="00CE1F8A"/>
    <w:rsid w:val="00CE2584"/>
    <w:rsid w:val="00CE29BE"/>
    <w:rsid w:val="00CE2FB3"/>
    <w:rsid w:val="00CE301B"/>
    <w:rsid w:val="00CE3448"/>
    <w:rsid w:val="00CE353E"/>
    <w:rsid w:val="00CE37B2"/>
    <w:rsid w:val="00CE37EB"/>
    <w:rsid w:val="00CE38AE"/>
    <w:rsid w:val="00CE3D34"/>
    <w:rsid w:val="00CE3ED6"/>
    <w:rsid w:val="00CE3FD4"/>
    <w:rsid w:val="00CE4226"/>
    <w:rsid w:val="00CE4541"/>
    <w:rsid w:val="00CE456B"/>
    <w:rsid w:val="00CE46E9"/>
    <w:rsid w:val="00CE4896"/>
    <w:rsid w:val="00CE4A1F"/>
    <w:rsid w:val="00CE4D87"/>
    <w:rsid w:val="00CE56D9"/>
    <w:rsid w:val="00CE5B6B"/>
    <w:rsid w:val="00CE600A"/>
    <w:rsid w:val="00CE61DE"/>
    <w:rsid w:val="00CE6DC5"/>
    <w:rsid w:val="00CE71AB"/>
    <w:rsid w:val="00CE7238"/>
    <w:rsid w:val="00CE7E2F"/>
    <w:rsid w:val="00CF03A5"/>
    <w:rsid w:val="00CF03C0"/>
    <w:rsid w:val="00CF0465"/>
    <w:rsid w:val="00CF0541"/>
    <w:rsid w:val="00CF06B1"/>
    <w:rsid w:val="00CF06BD"/>
    <w:rsid w:val="00CF0878"/>
    <w:rsid w:val="00CF0915"/>
    <w:rsid w:val="00CF0999"/>
    <w:rsid w:val="00CF0D42"/>
    <w:rsid w:val="00CF1052"/>
    <w:rsid w:val="00CF1140"/>
    <w:rsid w:val="00CF125C"/>
    <w:rsid w:val="00CF135A"/>
    <w:rsid w:val="00CF1756"/>
    <w:rsid w:val="00CF17AC"/>
    <w:rsid w:val="00CF1873"/>
    <w:rsid w:val="00CF18E7"/>
    <w:rsid w:val="00CF221E"/>
    <w:rsid w:val="00CF28D5"/>
    <w:rsid w:val="00CF28E2"/>
    <w:rsid w:val="00CF28F0"/>
    <w:rsid w:val="00CF295C"/>
    <w:rsid w:val="00CF2B85"/>
    <w:rsid w:val="00CF2B9B"/>
    <w:rsid w:val="00CF2BA8"/>
    <w:rsid w:val="00CF2C86"/>
    <w:rsid w:val="00CF2FD0"/>
    <w:rsid w:val="00CF30C2"/>
    <w:rsid w:val="00CF3687"/>
    <w:rsid w:val="00CF3776"/>
    <w:rsid w:val="00CF38AE"/>
    <w:rsid w:val="00CF3B88"/>
    <w:rsid w:val="00CF3C2F"/>
    <w:rsid w:val="00CF3C76"/>
    <w:rsid w:val="00CF3CE1"/>
    <w:rsid w:val="00CF3E28"/>
    <w:rsid w:val="00CF3EDB"/>
    <w:rsid w:val="00CF3FD5"/>
    <w:rsid w:val="00CF4280"/>
    <w:rsid w:val="00CF43D9"/>
    <w:rsid w:val="00CF45D9"/>
    <w:rsid w:val="00CF46D7"/>
    <w:rsid w:val="00CF46FD"/>
    <w:rsid w:val="00CF47C6"/>
    <w:rsid w:val="00CF4828"/>
    <w:rsid w:val="00CF4990"/>
    <w:rsid w:val="00CF4DC9"/>
    <w:rsid w:val="00CF4F85"/>
    <w:rsid w:val="00CF512B"/>
    <w:rsid w:val="00CF5571"/>
    <w:rsid w:val="00CF5579"/>
    <w:rsid w:val="00CF5734"/>
    <w:rsid w:val="00CF5D34"/>
    <w:rsid w:val="00CF5D37"/>
    <w:rsid w:val="00CF5ECE"/>
    <w:rsid w:val="00CF5F35"/>
    <w:rsid w:val="00CF6215"/>
    <w:rsid w:val="00CF650A"/>
    <w:rsid w:val="00CF6877"/>
    <w:rsid w:val="00CF68D2"/>
    <w:rsid w:val="00CF694E"/>
    <w:rsid w:val="00CF6B77"/>
    <w:rsid w:val="00CF6DDF"/>
    <w:rsid w:val="00CF6E2C"/>
    <w:rsid w:val="00CF70E3"/>
    <w:rsid w:val="00CF72E6"/>
    <w:rsid w:val="00CF7392"/>
    <w:rsid w:val="00CF76C0"/>
    <w:rsid w:val="00D00218"/>
    <w:rsid w:val="00D0062C"/>
    <w:rsid w:val="00D008BA"/>
    <w:rsid w:val="00D00B28"/>
    <w:rsid w:val="00D00CE5"/>
    <w:rsid w:val="00D00F6A"/>
    <w:rsid w:val="00D01049"/>
    <w:rsid w:val="00D011E1"/>
    <w:rsid w:val="00D01687"/>
    <w:rsid w:val="00D016E2"/>
    <w:rsid w:val="00D01B41"/>
    <w:rsid w:val="00D01C6E"/>
    <w:rsid w:val="00D01EFD"/>
    <w:rsid w:val="00D01FA9"/>
    <w:rsid w:val="00D0221E"/>
    <w:rsid w:val="00D027B0"/>
    <w:rsid w:val="00D0286F"/>
    <w:rsid w:val="00D02B77"/>
    <w:rsid w:val="00D02C5F"/>
    <w:rsid w:val="00D02EE4"/>
    <w:rsid w:val="00D02F12"/>
    <w:rsid w:val="00D03003"/>
    <w:rsid w:val="00D031AD"/>
    <w:rsid w:val="00D0321F"/>
    <w:rsid w:val="00D03250"/>
    <w:rsid w:val="00D0339B"/>
    <w:rsid w:val="00D033CA"/>
    <w:rsid w:val="00D03659"/>
    <w:rsid w:val="00D037B0"/>
    <w:rsid w:val="00D03949"/>
    <w:rsid w:val="00D03C1F"/>
    <w:rsid w:val="00D03C46"/>
    <w:rsid w:val="00D03DA6"/>
    <w:rsid w:val="00D04202"/>
    <w:rsid w:val="00D042D5"/>
    <w:rsid w:val="00D04421"/>
    <w:rsid w:val="00D04523"/>
    <w:rsid w:val="00D04576"/>
    <w:rsid w:val="00D04724"/>
    <w:rsid w:val="00D0479E"/>
    <w:rsid w:val="00D04A2D"/>
    <w:rsid w:val="00D04A64"/>
    <w:rsid w:val="00D04DB4"/>
    <w:rsid w:val="00D04FB4"/>
    <w:rsid w:val="00D05016"/>
    <w:rsid w:val="00D05290"/>
    <w:rsid w:val="00D054B7"/>
    <w:rsid w:val="00D055EA"/>
    <w:rsid w:val="00D0571B"/>
    <w:rsid w:val="00D0573C"/>
    <w:rsid w:val="00D0583F"/>
    <w:rsid w:val="00D05A23"/>
    <w:rsid w:val="00D05A5A"/>
    <w:rsid w:val="00D05C1F"/>
    <w:rsid w:val="00D05C2B"/>
    <w:rsid w:val="00D05C57"/>
    <w:rsid w:val="00D05DC2"/>
    <w:rsid w:val="00D05E56"/>
    <w:rsid w:val="00D05F78"/>
    <w:rsid w:val="00D0619E"/>
    <w:rsid w:val="00D0637E"/>
    <w:rsid w:val="00D06482"/>
    <w:rsid w:val="00D064D5"/>
    <w:rsid w:val="00D064DA"/>
    <w:rsid w:val="00D0659D"/>
    <w:rsid w:val="00D0665C"/>
    <w:rsid w:val="00D06811"/>
    <w:rsid w:val="00D069D9"/>
    <w:rsid w:val="00D06CEE"/>
    <w:rsid w:val="00D06F02"/>
    <w:rsid w:val="00D0716A"/>
    <w:rsid w:val="00D0730B"/>
    <w:rsid w:val="00D073E5"/>
    <w:rsid w:val="00D074F5"/>
    <w:rsid w:val="00D07747"/>
    <w:rsid w:val="00D0786E"/>
    <w:rsid w:val="00D07960"/>
    <w:rsid w:val="00D07C20"/>
    <w:rsid w:val="00D07C26"/>
    <w:rsid w:val="00D07C39"/>
    <w:rsid w:val="00D10281"/>
    <w:rsid w:val="00D10F26"/>
    <w:rsid w:val="00D111EE"/>
    <w:rsid w:val="00D11373"/>
    <w:rsid w:val="00D113EA"/>
    <w:rsid w:val="00D113F8"/>
    <w:rsid w:val="00D117FC"/>
    <w:rsid w:val="00D11881"/>
    <w:rsid w:val="00D119A4"/>
    <w:rsid w:val="00D11CEA"/>
    <w:rsid w:val="00D11E0B"/>
    <w:rsid w:val="00D121B1"/>
    <w:rsid w:val="00D1221B"/>
    <w:rsid w:val="00D1278C"/>
    <w:rsid w:val="00D12A24"/>
    <w:rsid w:val="00D1314F"/>
    <w:rsid w:val="00D131C9"/>
    <w:rsid w:val="00D133F1"/>
    <w:rsid w:val="00D138E1"/>
    <w:rsid w:val="00D13C8F"/>
    <w:rsid w:val="00D13D2E"/>
    <w:rsid w:val="00D13DB1"/>
    <w:rsid w:val="00D13E93"/>
    <w:rsid w:val="00D13E94"/>
    <w:rsid w:val="00D13EC5"/>
    <w:rsid w:val="00D1410F"/>
    <w:rsid w:val="00D1428A"/>
    <w:rsid w:val="00D148B2"/>
    <w:rsid w:val="00D1497C"/>
    <w:rsid w:val="00D14A27"/>
    <w:rsid w:val="00D14CF3"/>
    <w:rsid w:val="00D14E3A"/>
    <w:rsid w:val="00D151BD"/>
    <w:rsid w:val="00D1538D"/>
    <w:rsid w:val="00D154DD"/>
    <w:rsid w:val="00D15760"/>
    <w:rsid w:val="00D1612E"/>
    <w:rsid w:val="00D1631F"/>
    <w:rsid w:val="00D1643F"/>
    <w:rsid w:val="00D164EF"/>
    <w:rsid w:val="00D164F6"/>
    <w:rsid w:val="00D1654A"/>
    <w:rsid w:val="00D16581"/>
    <w:rsid w:val="00D166B0"/>
    <w:rsid w:val="00D16963"/>
    <w:rsid w:val="00D16A57"/>
    <w:rsid w:val="00D16B34"/>
    <w:rsid w:val="00D16BDC"/>
    <w:rsid w:val="00D16F81"/>
    <w:rsid w:val="00D16F84"/>
    <w:rsid w:val="00D16FAA"/>
    <w:rsid w:val="00D17467"/>
    <w:rsid w:val="00D174CC"/>
    <w:rsid w:val="00D1754A"/>
    <w:rsid w:val="00D1770C"/>
    <w:rsid w:val="00D1773E"/>
    <w:rsid w:val="00D177BB"/>
    <w:rsid w:val="00D17880"/>
    <w:rsid w:val="00D17B09"/>
    <w:rsid w:val="00D17B87"/>
    <w:rsid w:val="00D17B93"/>
    <w:rsid w:val="00D17F6A"/>
    <w:rsid w:val="00D200E8"/>
    <w:rsid w:val="00D201A1"/>
    <w:rsid w:val="00D201FA"/>
    <w:rsid w:val="00D20677"/>
    <w:rsid w:val="00D2072A"/>
    <w:rsid w:val="00D208C6"/>
    <w:rsid w:val="00D208C9"/>
    <w:rsid w:val="00D209BF"/>
    <w:rsid w:val="00D209E1"/>
    <w:rsid w:val="00D20A68"/>
    <w:rsid w:val="00D20F1D"/>
    <w:rsid w:val="00D20FCB"/>
    <w:rsid w:val="00D211AC"/>
    <w:rsid w:val="00D21332"/>
    <w:rsid w:val="00D213DA"/>
    <w:rsid w:val="00D21629"/>
    <w:rsid w:val="00D2195D"/>
    <w:rsid w:val="00D21B21"/>
    <w:rsid w:val="00D21B76"/>
    <w:rsid w:val="00D21DA7"/>
    <w:rsid w:val="00D222E9"/>
    <w:rsid w:val="00D22465"/>
    <w:rsid w:val="00D226C6"/>
    <w:rsid w:val="00D22A93"/>
    <w:rsid w:val="00D22B1C"/>
    <w:rsid w:val="00D22C09"/>
    <w:rsid w:val="00D22D86"/>
    <w:rsid w:val="00D22DDF"/>
    <w:rsid w:val="00D22F8E"/>
    <w:rsid w:val="00D23120"/>
    <w:rsid w:val="00D231EC"/>
    <w:rsid w:val="00D232B0"/>
    <w:rsid w:val="00D23655"/>
    <w:rsid w:val="00D236B4"/>
    <w:rsid w:val="00D23983"/>
    <w:rsid w:val="00D23D69"/>
    <w:rsid w:val="00D23E76"/>
    <w:rsid w:val="00D23EC9"/>
    <w:rsid w:val="00D23F0A"/>
    <w:rsid w:val="00D2411E"/>
    <w:rsid w:val="00D242D6"/>
    <w:rsid w:val="00D24322"/>
    <w:rsid w:val="00D24607"/>
    <w:rsid w:val="00D24759"/>
    <w:rsid w:val="00D2563A"/>
    <w:rsid w:val="00D2572F"/>
    <w:rsid w:val="00D25912"/>
    <w:rsid w:val="00D25EE5"/>
    <w:rsid w:val="00D2607B"/>
    <w:rsid w:val="00D26101"/>
    <w:rsid w:val="00D261A2"/>
    <w:rsid w:val="00D26410"/>
    <w:rsid w:val="00D264DC"/>
    <w:rsid w:val="00D266C3"/>
    <w:rsid w:val="00D26AFF"/>
    <w:rsid w:val="00D26C71"/>
    <w:rsid w:val="00D26E3F"/>
    <w:rsid w:val="00D2707E"/>
    <w:rsid w:val="00D2721A"/>
    <w:rsid w:val="00D2736D"/>
    <w:rsid w:val="00D276D5"/>
    <w:rsid w:val="00D27949"/>
    <w:rsid w:val="00D27C65"/>
    <w:rsid w:val="00D27C71"/>
    <w:rsid w:val="00D27D40"/>
    <w:rsid w:val="00D27F78"/>
    <w:rsid w:val="00D300E1"/>
    <w:rsid w:val="00D30216"/>
    <w:rsid w:val="00D3022B"/>
    <w:rsid w:val="00D3042F"/>
    <w:rsid w:val="00D304EE"/>
    <w:rsid w:val="00D306A0"/>
    <w:rsid w:val="00D30723"/>
    <w:rsid w:val="00D308D2"/>
    <w:rsid w:val="00D308FF"/>
    <w:rsid w:val="00D3095F"/>
    <w:rsid w:val="00D30960"/>
    <w:rsid w:val="00D309FF"/>
    <w:rsid w:val="00D30A6A"/>
    <w:rsid w:val="00D30C04"/>
    <w:rsid w:val="00D30E26"/>
    <w:rsid w:val="00D30F27"/>
    <w:rsid w:val="00D30FBB"/>
    <w:rsid w:val="00D31108"/>
    <w:rsid w:val="00D31291"/>
    <w:rsid w:val="00D314A1"/>
    <w:rsid w:val="00D317B3"/>
    <w:rsid w:val="00D317C0"/>
    <w:rsid w:val="00D31881"/>
    <w:rsid w:val="00D31923"/>
    <w:rsid w:val="00D31A30"/>
    <w:rsid w:val="00D31A7A"/>
    <w:rsid w:val="00D31B95"/>
    <w:rsid w:val="00D31D74"/>
    <w:rsid w:val="00D31D97"/>
    <w:rsid w:val="00D31FCF"/>
    <w:rsid w:val="00D32039"/>
    <w:rsid w:val="00D320CD"/>
    <w:rsid w:val="00D3225C"/>
    <w:rsid w:val="00D32402"/>
    <w:rsid w:val="00D3253E"/>
    <w:rsid w:val="00D326E5"/>
    <w:rsid w:val="00D32786"/>
    <w:rsid w:val="00D327E0"/>
    <w:rsid w:val="00D32B71"/>
    <w:rsid w:val="00D32BE8"/>
    <w:rsid w:val="00D32C36"/>
    <w:rsid w:val="00D32D22"/>
    <w:rsid w:val="00D32DF2"/>
    <w:rsid w:val="00D32E32"/>
    <w:rsid w:val="00D330B6"/>
    <w:rsid w:val="00D333E1"/>
    <w:rsid w:val="00D333EF"/>
    <w:rsid w:val="00D33412"/>
    <w:rsid w:val="00D3342D"/>
    <w:rsid w:val="00D33482"/>
    <w:rsid w:val="00D3348E"/>
    <w:rsid w:val="00D334B1"/>
    <w:rsid w:val="00D3397C"/>
    <w:rsid w:val="00D33A0B"/>
    <w:rsid w:val="00D33BB8"/>
    <w:rsid w:val="00D33E53"/>
    <w:rsid w:val="00D33FBE"/>
    <w:rsid w:val="00D34194"/>
    <w:rsid w:val="00D341F5"/>
    <w:rsid w:val="00D345A7"/>
    <w:rsid w:val="00D345AA"/>
    <w:rsid w:val="00D34649"/>
    <w:rsid w:val="00D3466F"/>
    <w:rsid w:val="00D34689"/>
    <w:rsid w:val="00D34CA1"/>
    <w:rsid w:val="00D34E63"/>
    <w:rsid w:val="00D35197"/>
    <w:rsid w:val="00D351DF"/>
    <w:rsid w:val="00D3523B"/>
    <w:rsid w:val="00D352E9"/>
    <w:rsid w:val="00D35541"/>
    <w:rsid w:val="00D3577E"/>
    <w:rsid w:val="00D357A6"/>
    <w:rsid w:val="00D357DC"/>
    <w:rsid w:val="00D35920"/>
    <w:rsid w:val="00D35979"/>
    <w:rsid w:val="00D35DFA"/>
    <w:rsid w:val="00D35F35"/>
    <w:rsid w:val="00D360A8"/>
    <w:rsid w:val="00D36198"/>
    <w:rsid w:val="00D361B9"/>
    <w:rsid w:val="00D364D2"/>
    <w:rsid w:val="00D36575"/>
    <w:rsid w:val="00D365CB"/>
    <w:rsid w:val="00D36747"/>
    <w:rsid w:val="00D36922"/>
    <w:rsid w:val="00D36E77"/>
    <w:rsid w:val="00D3704F"/>
    <w:rsid w:val="00D370BA"/>
    <w:rsid w:val="00D371CF"/>
    <w:rsid w:val="00D373F7"/>
    <w:rsid w:val="00D37686"/>
    <w:rsid w:val="00D376B4"/>
    <w:rsid w:val="00D37B32"/>
    <w:rsid w:val="00D40018"/>
    <w:rsid w:val="00D400B7"/>
    <w:rsid w:val="00D40152"/>
    <w:rsid w:val="00D403D3"/>
    <w:rsid w:val="00D40775"/>
    <w:rsid w:val="00D408E0"/>
    <w:rsid w:val="00D409B0"/>
    <w:rsid w:val="00D40A39"/>
    <w:rsid w:val="00D40C0D"/>
    <w:rsid w:val="00D40C7F"/>
    <w:rsid w:val="00D40EC3"/>
    <w:rsid w:val="00D40ED2"/>
    <w:rsid w:val="00D40FB7"/>
    <w:rsid w:val="00D410C4"/>
    <w:rsid w:val="00D41661"/>
    <w:rsid w:val="00D416E2"/>
    <w:rsid w:val="00D41A6E"/>
    <w:rsid w:val="00D41A91"/>
    <w:rsid w:val="00D41D8A"/>
    <w:rsid w:val="00D41E37"/>
    <w:rsid w:val="00D41F16"/>
    <w:rsid w:val="00D41F20"/>
    <w:rsid w:val="00D42720"/>
    <w:rsid w:val="00D427C2"/>
    <w:rsid w:val="00D4298E"/>
    <w:rsid w:val="00D42B31"/>
    <w:rsid w:val="00D42DCD"/>
    <w:rsid w:val="00D43244"/>
    <w:rsid w:val="00D433CC"/>
    <w:rsid w:val="00D43448"/>
    <w:rsid w:val="00D434B5"/>
    <w:rsid w:val="00D43622"/>
    <w:rsid w:val="00D43734"/>
    <w:rsid w:val="00D4388E"/>
    <w:rsid w:val="00D43955"/>
    <w:rsid w:val="00D439C6"/>
    <w:rsid w:val="00D43A63"/>
    <w:rsid w:val="00D43FA8"/>
    <w:rsid w:val="00D440CD"/>
    <w:rsid w:val="00D440CE"/>
    <w:rsid w:val="00D44153"/>
    <w:rsid w:val="00D44217"/>
    <w:rsid w:val="00D44407"/>
    <w:rsid w:val="00D444A4"/>
    <w:rsid w:val="00D4459C"/>
    <w:rsid w:val="00D447BA"/>
    <w:rsid w:val="00D44C59"/>
    <w:rsid w:val="00D44CEF"/>
    <w:rsid w:val="00D4521F"/>
    <w:rsid w:val="00D45236"/>
    <w:rsid w:val="00D453EF"/>
    <w:rsid w:val="00D45460"/>
    <w:rsid w:val="00D4556E"/>
    <w:rsid w:val="00D45A26"/>
    <w:rsid w:val="00D45C87"/>
    <w:rsid w:val="00D45D79"/>
    <w:rsid w:val="00D45FB2"/>
    <w:rsid w:val="00D4605A"/>
    <w:rsid w:val="00D46230"/>
    <w:rsid w:val="00D4626D"/>
    <w:rsid w:val="00D46510"/>
    <w:rsid w:val="00D4660C"/>
    <w:rsid w:val="00D468D1"/>
    <w:rsid w:val="00D46C73"/>
    <w:rsid w:val="00D46F08"/>
    <w:rsid w:val="00D46F75"/>
    <w:rsid w:val="00D4709B"/>
    <w:rsid w:val="00D4734B"/>
    <w:rsid w:val="00D47353"/>
    <w:rsid w:val="00D473EB"/>
    <w:rsid w:val="00D4740F"/>
    <w:rsid w:val="00D474FF"/>
    <w:rsid w:val="00D47576"/>
    <w:rsid w:val="00D4776E"/>
    <w:rsid w:val="00D47A45"/>
    <w:rsid w:val="00D47A81"/>
    <w:rsid w:val="00D47D30"/>
    <w:rsid w:val="00D503E2"/>
    <w:rsid w:val="00D5092C"/>
    <w:rsid w:val="00D50B27"/>
    <w:rsid w:val="00D50B32"/>
    <w:rsid w:val="00D50CF9"/>
    <w:rsid w:val="00D50DFC"/>
    <w:rsid w:val="00D50F00"/>
    <w:rsid w:val="00D51185"/>
    <w:rsid w:val="00D512DB"/>
    <w:rsid w:val="00D5140C"/>
    <w:rsid w:val="00D514A2"/>
    <w:rsid w:val="00D51582"/>
    <w:rsid w:val="00D51891"/>
    <w:rsid w:val="00D51968"/>
    <w:rsid w:val="00D51D05"/>
    <w:rsid w:val="00D51E9D"/>
    <w:rsid w:val="00D51F90"/>
    <w:rsid w:val="00D5230D"/>
    <w:rsid w:val="00D523A4"/>
    <w:rsid w:val="00D523D0"/>
    <w:rsid w:val="00D52501"/>
    <w:rsid w:val="00D528C3"/>
    <w:rsid w:val="00D52A5A"/>
    <w:rsid w:val="00D52FFB"/>
    <w:rsid w:val="00D53207"/>
    <w:rsid w:val="00D53250"/>
    <w:rsid w:val="00D5345B"/>
    <w:rsid w:val="00D538EB"/>
    <w:rsid w:val="00D53950"/>
    <w:rsid w:val="00D5398D"/>
    <w:rsid w:val="00D54463"/>
    <w:rsid w:val="00D54645"/>
    <w:rsid w:val="00D5482D"/>
    <w:rsid w:val="00D54AF5"/>
    <w:rsid w:val="00D54B23"/>
    <w:rsid w:val="00D54B53"/>
    <w:rsid w:val="00D54BB4"/>
    <w:rsid w:val="00D54D3E"/>
    <w:rsid w:val="00D5552D"/>
    <w:rsid w:val="00D55725"/>
    <w:rsid w:val="00D55734"/>
    <w:rsid w:val="00D55D21"/>
    <w:rsid w:val="00D55F77"/>
    <w:rsid w:val="00D56117"/>
    <w:rsid w:val="00D561EE"/>
    <w:rsid w:val="00D5641C"/>
    <w:rsid w:val="00D56488"/>
    <w:rsid w:val="00D5659E"/>
    <w:rsid w:val="00D566F3"/>
    <w:rsid w:val="00D56A6D"/>
    <w:rsid w:val="00D56C87"/>
    <w:rsid w:val="00D56E4C"/>
    <w:rsid w:val="00D56EDD"/>
    <w:rsid w:val="00D56FA6"/>
    <w:rsid w:val="00D56FAF"/>
    <w:rsid w:val="00D57315"/>
    <w:rsid w:val="00D575F6"/>
    <w:rsid w:val="00D57604"/>
    <w:rsid w:val="00D57799"/>
    <w:rsid w:val="00D577D0"/>
    <w:rsid w:val="00D6006A"/>
    <w:rsid w:val="00D60241"/>
    <w:rsid w:val="00D605AA"/>
    <w:rsid w:val="00D60679"/>
    <w:rsid w:val="00D60AB1"/>
    <w:rsid w:val="00D60BCD"/>
    <w:rsid w:val="00D60BF5"/>
    <w:rsid w:val="00D60CC8"/>
    <w:rsid w:val="00D60CF7"/>
    <w:rsid w:val="00D60E77"/>
    <w:rsid w:val="00D6155A"/>
    <w:rsid w:val="00D61633"/>
    <w:rsid w:val="00D6173C"/>
    <w:rsid w:val="00D6174A"/>
    <w:rsid w:val="00D619B8"/>
    <w:rsid w:val="00D61D36"/>
    <w:rsid w:val="00D61D57"/>
    <w:rsid w:val="00D6231C"/>
    <w:rsid w:val="00D62403"/>
    <w:rsid w:val="00D628A8"/>
    <w:rsid w:val="00D6295A"/>
    <w:rsid w:val="00D629EC"/>
    <w:rsid w:val="00D62E09"/>
    <w:rsid w:val="00D62E47"/>
    <w:rsid w:val="00D62E5E"/>
    <w:rsid w:val="00D63387"/>
    <w:rsid w:val="00D6359B"/>
    <w:rsid w:val="00D637C5"/>
    <w:rsid w:val="00D63934"/>
    <w:rsid w:val="00D63AA7"/>
    <w:rsid w:val="00D63BEC"/>
    <w:rsid w:val="00D63E82"/>
    <w:rsid w:val="00D63F3B"/>
    <w:rsid w:val="00D64072"/>
    <w:rsid w:val="00D64457"/>
    <w:rsid w:val="00D644E8"/>
    <w:rsid w:val="00D64608"/>
    <w:rsid w:val="00D6480F"/>
    <w:rsid w:val="00D6481A"/>
    <w:rsid w:val="00D64973"/>
    <w:rsid w:val="00D64DE7"/>
    <w:rsid w:val="00D65223"/>
    <w:rsid w:val="00D65427"/>
    <w:rsid w:val="00D6555D"/>
    <w:rsid w:val="00D65598"/>
    <w:rsid w:val="00D65CFB"/>
    <w:rsid w:val="00D65EFE"/>
    <w:rsid w:val="00D661BA"/>
    <w:rsid w:val="00D66482"/>
    <w:rsid w:val="00D665F2"/>
    <w:rsid w:val="00D66A84"/>
    <w:rsid w:val="00D66C73"/>
    <w:rsid w:val="00D66CB4"/>
    <w:rsid w:val="00D6704B"/>
    <w:rsid w:val="00D671E5"/>
    <w:rsid w:val="00D67950"/>
    <w:rsid w:val="00D67D03"/>
    <w:rsid w:val="00D70051"/>
    <w:rsid w:val="00D7041C"/>
    <w:rsid w:val="00D7052B"/>
    <w:rsid w:val="00D70589"/>
    <w:rsid w:val="00D709D1"/>
    <w:rsid w:val="00D709D8"/>
    <w:rsid w:val="00D70A4C"/>
    <w:rsid w:val="00D70EA0"/>
    <w:rsid w:val="00D714AA"/>
    <w:rsid w:val="00D714B2"/>
    <w:rsid w:val="00D71598"/>
    <w:rsid w:val="00D715F6"/>
    <w:rsid w:val="00D71688"/>
    <w:rsid w:val="00D7180B"/>
    <w:rsid w:val="00D718B1"/>
    <w:rsid w:val="00D7192D"/>
    <w:rsid w:val="00D71A12"/>
    <w:rsid w:val="00D71B41"/>
    <w:rsid w:val="00D71B60"/>
    <w:rsid w:val="00D71E38"/>
    <w:rsid w:val="00D72009"/>
    <w:rsid w:val="00D72032"/>
    <w:rsid w:val="00D7209B"/>
    <w:rsid w:val="00D723F9"/>
    <w:rsid w:val="00D72614"/>
    <w:rsid w:val="00D7273C"/>
    <w:rsid w:val="00D728FF"/>
    <w:rsid w:val="00D729A1"/>
    <w:rsid w:val="00D72B3F"/>
    <w:rsid w:val="00D72ED7"/>
    <w:rsid w:val="00D72F0F"/>
    <w:rsid w:val="00D732C6"/>
    <w:rsid w:val="00D7334E"/>
    <w:rsid w:val="00D733BC"/>
    <w:rsid w:val="00D736AB"/>
    <w:rsid w:val="00D737FE"/>
    <w:rsid w:val="00D73BA7"/>
    <w:rsid w:val="00D73CE1"/>
    <w:rsid w:val="00D73EDD"/>
    <w:rsid w:val="00D73EEF"/>
    <w:rsid w:val="00D7406F"/>
    <w:rsid w:val="00D742E2"/>
    <w:rsid w:val="00D747AA"/>
    <w:rsid w:val="00D74848"/>
    <w:rsid w:val="00D748FE"/>
    <w:rsid w:val="00D749B1"/>
    <w:rsid w:val="00D74BB1"/>
    <w:rsid w:val="00D74BE4"/>
    <w:rsid w:val="00D74D7F"/>
    <w:rsid w:val="00D74DF2"/>
    <w:rsid w:val="00D751DB"/>
    <w:rsid w:val="00D7556C"/>
    <w:rsid w:val="00D755C4"/>
    <w:rsid w:val="00D75EF7"/>
    <w:rsid w:val="00D7649C"/>
    <w:rsid w:val="00D76510"/>
    <w:rsid w:val="00D76553"/>
    <w:rsid w:val="00D76A72"/>
    <w:rsid w:val="00D76B79"/>
    <w:rsid w:val="00D76E50"/>
    <w:rsid w:val="00D76EDF"/>
    <w:rsid w:val="00D7714D"/>
    <w:rsid w:val="00D77516"/>
    <w:rsid w:val="00D77725"/>
    <w:rsid w:val="00D77E44"/>
    <w:rsid w:val="00D77EA0"/>
    <w:rsid w:val="00D8007A"/>
    <w:rsid w:val="00D80116"/>
    <w:rsid w:val="00D80141"/>
    <w:rsid w:val="00D801FE"/>
    <w:rsid w:val="00D80356"/>
    <w:rsid w:val="00D8044C"/>
    <w:rsid w:val="00D8069A"/>
    <w:rsid w:val="00D80B05"/>
    <w:rsid w:val="00D8129B"/>
    <w:rsid w:val="00D8134D"/>
    <w:rsid w:val="00D815DE"/>
    <w:rsid w:val="00D8186E"/>
    <w:rsid w:val="00D818E3"/>
    <w:rsid w:val="00D81D4F"/>
    <w:rsid w:val="00D822ED"/>
    <w:rsid w:val="00D824F0"/>
    <w:rsid w:val="00D82608"/>
    <w:rsid w:val="00D8269D"/>
    <w:rsid w:val="00D82730"/>
    <w:rsid w:val="00D8290D"/>
    <w:rsid w:val="00D82A3E"/>
    <w:rsid w:val="00D82AEE"/>
    <w:rsid w:val="00D82DCE"/>
    <w:rsid w:val="00D82DEA"/>
    <w:rsid w:val="00D82F8D"/>
    <w:rsid w:val="00D82FAC"/>
    <w:rsid w:val="00D831CB"/>
    <w:rsid w:val="00D8320F"/>
    <w:rsid w:val="00D83373"/>
    <w:rsid w:val="00D83475"/>
    <w:rsid w:val="00D8348D"/>
    <w:rsid w:val="00D838BA"/>
    <w:rsid w:val="00D83BDB"/>
    <w:rsid w:val="00D83CFB"/>
    <w:rsid w:val="00D83F5F"/>
    <w:rsid w:val="00D84439"/>
    <w:rsid w:val="00D8463B"/>
    <w:rsid w:val="00D8475C"/>
    <w:rsid w:val="00D847A5"/>
    <w:rsid w:val="00D8496F"/>
    <w:rsid w:val="00D84980"/>
    <w:rsid w:val="00D84B62"/>
    <w:rsid w:val="00D8530E"/>
    <w:rsid w:val="00D854AF"/>
    <w:rsid w:val="00D8573A"/>
    <w:rsid w:val="00D85D94"/>
    <w:rsid w:val="00D86224"/>
    <w:rsid w:val="00D8644F"/>
    <w:rsid w:val="00D866D7"/>
    <w:rsid w:val="00D8680D"/>
    <w:rsid w:val="00D86A38"/>
    <w:rsid w:val="00D86CF3"/>
    <w:rsid w:val="00D86DEC"/>
    <w:rsid w:val="00D87136"/>
    <w:rsid w:val="00D87300"/>
    <w:rsid w:val="00D873BD"/>
    <w:rsid w:val="00D87A57"/>
    <w:rsid w:val="00D87C15"/>
    <w:rsid w:val="00D87C43"/>
    <w:rsid w:val="00D87EAA"/>
    <w:rsid w:val="00D90115"/>
    <w:rsid w:val="00D9027A"/>
    <w:rsid w:val="00D90535"/>
    <w:rsid w:val="00D906CF"/>
    <w:rsid w:val="00D907CE"/>
    <w:rsid w:val="00D908CA"/>
    <w:rsid w:val="00D908DA"/>
    <w:rsid w:val="00D908F1"/>
    <w:rsid w:val="00D90A48"/>
    <w:rsid w:val="00D90AFC"/>
    <w:rsid w:val="00D90CDE"/>
    <w:rsid w:val="00D90D02"/>
    <w:rsid w:val="00D90F90"/>
    <w:rsid w:val="00D91260"/>
    <w:rsid w:val="00D913E0"/>
    <w:rsid w:val="00D9190B"/>
    <w:rsid w:val="00D91C83"/>
    <w:rsid w:val="00D91C96"/>
    <w:rsid w:val="00D91F37"/>
    <w:rsid w:val="00D91F52"/>
    <w:rsid w:val="00D920A6"/>
    <w:rsid w:val="00D9233F"/>
    <w:rsid w:val="00D9245A"/>
    <w:rsid w:val="00D92600"/>
    <w:rsid w:val="00D92CDB"/>
    <w:rsid w:val="00D92DA3"/>
    <w:rsid w:val="00D92DD8"/>
    <w:rsid w:val="00D9322D"/>
    <w:rsid w:val="00D935A6"/>
    <w:rsid w:val="00D93765"/>
    <w:rsid w:val="00D9383E"/>
    <w:rsid w:val="00D93D83"/>
    <w:rsid w:val="00D9401B"/>
    <w:rsid w:val="00D94255"/>
    <w:rsid w:val="00D94614"/>
    <w:rsid w:val="00D94777"/>
    <w:rsid w:val="00D94DBF"/>
    <w:rsid w:val="00D94DCF"/>
    <w:rsid w:val="00D94E3D"/>
    <w:rsid w:val="00D94F7F"/>
    <w:rsid w:val="00D950DC"/>
    <w:rsid w:val="00D95247"/>
    <w:rsid w:val="00D95450"/>
    <w:rsid w:val="00D95609"/>
    <w:rsid w:val="00D95845"/>
    <w:rsid w:val="00D959DF"/>
    <w:rsid w:val="00D95B77"/>
    <w:rsid w:val="00D95D5B"/>
    <w:rsid w:val="00D95E24"/>
    <w:rsid w:val="00D95E9B"/>
    <w:rsid w:val="00D95FCB"/>
    <w:rsid w:val="00D96036"/>
    <w:rsid w:val="00D96652"/>
    <w:rsid w:val="00D96740"/>
    <w:rsid w:val="00D9675C"/>
    <w:rsid w:val="00D96963"/>
    <w:rsid w:val="00D96984"/>
    <w:rsid w:val="00D969EB"/>
    <w:rsid w:val="00D96B53"/>
    <w:rsid w:val="00D96C35"/>
    <w:rsid w:val="00D970B2"/>
    <w:rsid w:val="00D9718C"/>
    <w:rsid w:val="00D97488"/>
    <w:rsid w:val="00D97632"/>
    <w:rsid w:val="00D9763D"/>
    <w:rsid w:val="00D9770F"/>
    <w:rsid w:val="00D97A63"/>
    <w:rsid w:val="00D97A65"/>
    <w:rsid w:val="00D97C95"/>
    <w:rsid w:val="00D97E18"/>
    <w:rsid w:val="00D97F44"/>
    <w:rsid w:val="00DA0074"/>
    <w:rsid w:val="00DA04B6"/>
    <w:rsid w:val="00DA0801"/>
    <w:rsid w:val="00DA0C55"/>
    <w:rsid w:val="00DA0D4E"/>
    <w:rsid w:val="00DA0D7F"/>
    <w:rsid w:val="00DA0F60"/>
    <w:rsid w:val="00DA0F6A"/>
    <w:rsid w:val="00DA1130"/>
    <w:rsid w:val="00DA12C7"/>
    <w:rsid w:val="00DA19A8"/>
    <w:rsid w:val="00DA19EA"/>
    <w:rsid w:val="00DA1AF0"/>
    <w:rsid w:val="00DA1E6B"/>
    <w:rsid w:val="00DA203F"/>
    <w:rsid w:val="00DA21E3"/>
    <w:rsid w:val="00DA2335"/>
    <w:rsid w:val="00DA271D"/>
    <w:rsid w:val="00DA27FB"/>
    <w:rsid w:val="00DA28D0"/>
    <w:rsid w:val="00DA296A"/>
    <w:rsid w:val="00DA2973"/>
    <w:rsid w:val="00DA29AD"/>
    <w:rsid w:val="00DA2A73"/>
    <w:rsid w:val="00DA2CE0"/>
    <w:rsid w:val="00DA2D3A"/>
    <w:rsid w:val="00DA2E76"/>
    <w:rsid w:val="00DA3640"/>
    <w:rsid w:val="00DA389A"/>
    <w:rsid w:val="00DA3951"/>
    <w:rsid w:val="00DA39C5"/>
    <w:rsid w:val="00DA3BA9"/>
    <w:rsid w:val="00DA3F42"/>
    <w:rsid w:val="00DA3FEB"/>
    <w:rsid w:val="00DA40AC"/>
    <w:rsid w:val="00DA4116"/>
    <w:rsid w:val="00DA4149"/>
    <w:rsid w:val="00DA45BF"/>
    <w:rsid w:val="00DA479B"/>
    <w:rsid w:val="00DA4813"/>
    <w:rsid w:val="00DA4A1C"/>
    <w:rsid w:val="00DA510D"/>
    <w:rsid w:val="00DA5380"/>
    <w:rsid w:val="00DA5497"/>
    <w:rsid w:val="00DA5E00"/>
    <w:rsid w:val="00DA5F7D"/>
    <w:rsid w:val="00DA6102"/>
    <w:rsid w:val="00DA62E0"/>
    <w:rsid w:val="00DA6A03"/>
    <w:rsid w:val="00DA6AAE"/>
    <w:rsid w:val="00DA6AB2"/>
    <w:rsid w:val="00DA739A"/>
    <w:rsid w:val="00DA773F"/>
    <w:rsid w:val="00DA7C8B"/>
    <w:rsid w:val="00DA7D5D"/>
    <w:rsid w:val="00DA7F5A"/>
    <w:rsid w:val="00DB0266"/>
    <w:rsid w:val="00DB0418"/>
    <w:rsid w:val="00DB045D"/>
    <w:rsid w:val="00DB062E"/>
    <w:rsid w:val="00DB06CF"/>
    <w:rsid w:val="00DB06E0"/>
    <w:rsid w:val="00DB0733"/>
    <w:rsid w:val="00DB0BC8"/>
    <w:rsid w:val="00DB1154"/>
    <w:rsid w:val="00DB12A6"/>
    <w:rsid w:val="00DB138B"/>
    <w:rsid w:val="00DB138D"/>
    <w:rsid w:val="00DB15BC"/>
    <w:rsid w:val="00DB17D5"/>
    <w:rsid w:val="00DB1856"/>
    <w:rsid w:val="00DB1991"/>
    <w:rsid w:val="00DB1C3A"/>
    <w:rsid w:val="00DB1C60"/>
    <w:rsid w:val="00DB1C96"/>
    <w:rsid w:val="00DB1E06"/>
    <w:rsid w:val="00DB2039"/>
    <w:rsid w:val="00DB2110"/>
    <w:rsid w:val="00DB226B"/>
    <w:rsid w:val="00DB23C7"/>
    <w:rsid w:val="00DB29F6"/>
    <w:rsid w:val="00DB2D4F"/>
    <w:rsid w:val="00DB2F20"/>
    <w:rsid w:val="00DB2F9B"/>
    <w:rsid w:val="00DB3187"/>
    <w:rsid w:val="00DB31B2"/>
    <w:rsid w:val="00DB31F7"/>
    <w:rsid w:val="00DB321E"/>
    <w:rsid w:val="00DB3272"/>
    <w:rsid w:val="00DB3450"/>
    <w:rsid w:val="00DB34FB"/>
    <w:rsid w:val="00DB3707"/>
    <w:rsid w:val="00DB3748"/>
    <w:rsid w:val="00DB3768"/>
    <w:rsid w:val="00DB3DCE"/>
    <w:rsid w:val="00DB3FA7"/>
    <w:rsid w:val="00DB40A3"/>
    <w:rsid w:val="00DB4409"/>
    <w:rsid w:val="00DB4478"/>
    <w:rsid w:val="00DB4693"/>
    <w:rsid w:val="00DB4803"/>
    <w:rsid w:val="00DB4931"/>
    <w:rsid w:val="00DB4C5A"/>
    <w:rsid w:val="00DB4E7E"/>
    <w:rsid w:val="00DB5087"/>
    <w:rsid w:val="00DB5143"/>
    <w:rsid w:val="00DB5233"/>
    <w:rsid w:val="00DB52FC"/>
    <w:rsid w:val="00DB5402"/>
    <w:rsid w:val="00DB5873"/>
    <w:rsid w:val="00DB5B86"/>
    <w:rsid w:val="00DB5E4B"/>
    <w:rsid w:val="00DB5EB1"/>
    <w:rsid w:val="00DB60D2"/>
    <w:rsid w:val="00DB617D"/>
    <w:rsid w:val="00DB64BA"/>
    <w:rsid w:val="00DB6C11"/>
    <w:rsid w:val="00DB6D17"/>
    <w:rsid w:val="00DB70DD"/>
    <w:rsid w:val="00DB74C8"/>
    <w:rsid w:val="00DB760D"/>
    <w:rsid w:val="00DB77C6"/>
    <w:rsid w:val="00DB7806"/>
    <w:rsid w:val="00DB7A07"/>
    <w:rsid w:val="00DB7C82"/>
    <w:rsid w:val="00DB7D31"/>
    <w:rsid w:val="00DB7D9C"/>
    <w:rsid w:val="00DB7DA1"/>
    <w:rsid w:val="00DB7DAB"/>
    <w:rsid w:val="00DB7E34"/>
    <w:rsid w:val="00DB7E3C"/>
    <w:rsid w:val="00DC0447"/>
    <w:rsid w:val="00DC06DE"/>
    <w:rsid w:val="00DC0A3E"/>
    <w:rsid w:val="00DC0D75"/>
    <w:rsid w:val="00DC0E3D"/>
    <w:rsid w:val="00DC12CB"/>
    <w:rsid w:val="00DC1373"/>
    <w:rsid w:val="00DC1440"/>
    <w:rsid w:val="00DC2042"/>
    <w:rsid w:val="00DC2100"/>
    <w:rsid w:val="00DC214E"/>
    <w:rsid w:val="00DC255E"/>
    <w:rsid w:val="00DC2708"/>
    <w:rsid w:val="00DC27F0"/>
    <w:rsid w:val="00DC2A48"/>
    <w:rsid w:val="00DC2C35"/>
    <w:rsid w:val="00DC2D60"/>
    <w:rsid w:val="00DC2E4C"/>
    <w:rsid w:val="00DC2F08"/>
    <w:rsid w:val="00DC2F3B"/>
    <w:rsid w:val="00DC2F8F"/>
    <w:rsid w:val="00DC3734"/>
    <w:rsid w:val="00DC3DF5"/>
    <w:rsid w:val="00DC3E01"/>
    <w:rsid w:val="00DC3F7D"/>
    <w:rsid w:val="00DC400E"/>
    <w:rsid w:val="00DC41E3"/>
    <w:rsid w:val="00DC4427"/>
    <w:rsid w:val="00DC44CC"/>
    <w:rsid w:val="00DC4656"/>
    <w:rsid w:val="00DC4771"/>
    <w:rsid w:val="00DC4966"/>
    <w:rsid w:val="00DC4A0E"/>
    <w:rsid w:val="00DC4CEE"/>
    <w:rsid w:val="00DC5490"/>
    <w:rsid w:val="00DC55EA"/>
    <w:rsid w:val="00DC5955"/>
    <w:rsid w:val="00DC5B7F"/>
    <w:rsid w:val="00DC5E8A"/>
    <w:rsid w:val="00DC62C7"/>
    <w:rsid w:val="00DC6E80"/>
    <w:rsid w:val="00DC6ED2"/>
    <w:rsid w:val="00DC70BD"/>
    <w:rsid w:val="00DC7143"/>
    <w:rsid w:val="00DC7264"/>
    <w:rsid w:val="00DC73E2"/>
    <w:rsid w:val="00DD0107"/>
    <w:rsid w:val="00DD0534"/>
    <w:rsid w:val="00DD065A"/>
    <w:rsid w:val="00DD0853"/>
    <w:rsid w:val="00DD0872"/>
    <w:rsid w:val="00DD088B"/>
    <w:rsid w:val="00DD08BB"/>
    <w:rsid w:val="00DD08C1"/>
    <w:rsid w:val="00DD0917"/>
    <w:rsid w:val="00DD0A02"/>
    <w:rsid w:val="00DD0ADA"/>
    <w:rsid w:val="00DD0F75"/>
    <w:rsid w:val="00DD12BD"/>
    <w:rsid w:val="00DD1391"/>
    <w:rsid w:val="00DD14C1"/>
    <w:rsid w:val="00DD1799"/>
    <w:rsid w:val="00DD18E5"/>
    <w:rsid w:val="00DD1A2D"/>
    <w:rsid w:val="00DD1CE7"/>
    <w:rsid w:val="00DD1E0D"/>
    <w:rsid w:val="00DD22D4"/>
    <w:rsid w:val="00DD23EF"/>
    <w:rsid w:val="00DD2405"/>
    <w:rsid w:val="00DD2821"/>
    <w:rsid w:val="00DD29EB"/>
    <w:rsid w:val="00DD2A52"/>
    <w:rsid w:val="00DD2BE7"/>
    <w:rsid w:val="00DD2BE8"/>
    <w:rsid w:val="00DD2D2D"/>
    <w:rsid w:val="00DD2F1B"/>
    <w:rsid w:val="00DD3126"/>
    <w:rsid w:val="00DD3540"/>
    <w:rsid w:val="00DD3608"/>
    <w:rsid w:val="00DD37B7"/>
    <w:rsid w:val="00DD3AB3"/>
    <w:rsid w:val="00DD3CC3"/>
    <w:rsid w:val="00DD3EA3"/>
    <w:rsid w:val="00DD4447"/>
    <w:rsid w:val="00DD45DB"/>
    <w:rsid w:val="00DD4694"/>
    <w:rsid w:val="00DD4B9D"/>
    <w:rsid w:val="00DD4D69"/>
    <w:rsid w:val="00DD5688"/>
    <w:rsid w:val="00DD5873"/>
    <w:rsid w:val="00DD5B72"/>
    <w:rsid w:val="00DD5E27"/>
    <w:rsid w:val="00DD5FF5"/>
    <w:rsid w:val="00DD6180"/>
    <w:rsid w:val="00DD62F0"/>
    <w:rsid w:val="00DD6621"/>
    <w:rsid w:val="00DD6904"/>
    <w:rsid w:val="00DD6EE8"/>
    <w:rsid w:val="00DD6FFC"/>
    <w:rsid w:val="00DD70A3"/>
    <w:rsid w:val="00DD7154"/>
    <w:rsid w:val="00DD7730"/>
    <w:rsid w:val="00DD78ED"/>
    <w:rsid w:val="00DD7964"/>
    <w:rsid w:val="00DD7FB1"/>
    <w:rsid w:val="00DE0117"/>
    <w:rsid w:val="00DE01B1"/>
    <w:rsid w:val="00DE0627"/>
    <w:rsid w:val="00DE0691"/>
    <w:rsid w:val="00DE07FD"/>
    <w:rsid w:val="00DE0A2C"/>
    <w:rsid w:val="00DE0A2E"/>
    <w:rsid w:val="00DE0D26"/>
    <w:rsid w:val="00DE10C7"/>
    <w:rsid w:val="00DE1417"/>
    <w:rsid w:val="00DE1419"/>
    <w:rsid w:val="00DE151B"/>
    <w:rsid w:val="00DE1578"/>
    <w:rsid w:val="00DE17B0"/>
    <w:rsid w:val="00DE1B36"/>
    <w:rsid w:val="00DE1C4B"/>
    <w:rsid w:val="00DE1C6E"/>
    <w:rsid w:val="00DE1E8E"/>
    <w:rsid w:val="00DE232B"/>
    <w:rsid w:val="00DE24AE"/>
    <w:rsid w:val="00DE27A2"/>
    <w:rsid w:val="00DE2EF9"/>
    <w:rsid w:val="00DE2F51"/>
    <w:rsid w:val="00DE30C9"/>
    <w:rsid w:val="00DE3250"/>
    <w:rsid w:val="00DE34BC"/>
    <w:rsid w:val="00DE3617"/>
    <w:rsid w:val="00DE3687"/>
    <w:rsid w:val="00DE3EC6"/>
    <w:rsid w:val="00DE3F97"/>
    <w:rsid w:val="00DE41F4"/>
    <w:rsid w:val="00DE48CD"/>
    <w:rsid w:val="00DE4AB6"/>
    <w:rsid w:val="00DE4F81"/>
    <w:rsid w:val="00DE519B"/>
    <w:rsid w:val="00DE55A4"/>
    <w:rsid w:val="00DE58B8"/>
    <w:rsid w:val="00DE5B1F"/>
    <w:rsid w:val="00DE5D54"/>
    <w:rsid w:val="00DE5EE1"/>
    <w:rsid w:val="00DE60F0"/>
    <w:rsid w:val="00DE6184"/>
    <w:rsid w:val="00DE61A0"/>
    <w:rsid w:val="00DE6416"/>
    <w:rsid w:val="00DE6451"/>
    <w:rsid w:val="00DE67DC"/>
    <w:rsid w:val="00DE6807"/>
    <w:rsid w:val="00DE68CD"/>
    <w:rsid w:val="00DE6A58"/>
    <w:rsid w:val="00DE6A61"/>
    <w:rsid w:val="00DE6B63"/>
    <w:rsid w:val="00DE6FEB"/>
    <w:rsid w:val="00DE70D4"/>
    <w:rsid w:val="00DE721F"/>
    <w:rsid w:val="00DE7461"/>
    <w:rsid w:val="00DE759B"/>
    <w:rsid w:val="00DE79E9"/>
    <w:rsid w:val="00DE7A1D"/>
    <w:rsid w:val="00DE7B8B"/>
    <w:rsid w:val="00DF021A"/>
    <w:rsid w:val="00DF0489"/>
    <w:rsid w:val="00DF076B"/>
    <w:rsid w:val="00DF0B1A"/>
    <w:rsid w:val="00DF0C5F"/>
    <w:rsid w:val="00DF0D15"/>
    <w:rsid w:val="00DF0D8A"/>
    <w:rsid w:val="00DF0DF1"/>
    <w:rsid w:val="00DF0E6B"/>
    <w:rsid w:val="00DF10AA"/>
    <w:rsid w:val="00DF167C"/>
    <w:rsid w:val="00DF1A55"/>
    <w:rsid w:val="00DF1C08"/>
    <w:rsid w:val="00DF1C3E"/>
    <w:rsid w:val="00DF1C64"/>
    <w:rsid w:val="00DF22B0"/>
    <w:rsid w:val="00DF2320"/>
    <w:rsid w:val="00DF2B8A"/>
    <w:rsid w:val="00DF3354"/>
    <w:rsid w:val="00DF3410"/>
    <w:rsid w:val="00DF357F"/>
    <w:rsid w:val="00DF35AF"/>
    <w:rsid w:val="00DF3AD2"/>
    <w:rsid w:val="00DF3B40"/>
    <w:rsid w:val="00DF3EE5"/>
    <w:rsid w:val="00DF403B"/>
    <w:rsid w:val="00DF447F"/>
    <w:rsid w:val="00DF44AD"/>
    <w:rsid w:val="00DF486E"/>
    <w:rsid w:val="00DF49E2"/>
    <w:rsid w:val="00DF4A32"/>
    <w:rsid w:val="00DF4A61"/>
    <w:rsid w:val="00DF4BCE"/>
    <w:rsid w:val="00DF4D0A"/>
    <w:rsid w:val="00DF4FFD"/>
    <w:rsid w:val="00DF5226"/>
    <w:rsid w:val="00DF525B"/>
    <w:rsid w:val="00DF577F"/>
    <w:rsid w:val="00DF5A25"/>
    <w:rsid w:val="00DF5D00"/>
    <w:rsid w:val="00DF5E04"/>
    <w:rsid w:val="00DF60AC"/>
    <w:rsid w:val="00DF60C5"/>
    <w:rsid w:val="00DF611D"/>
    <w:rsid w:val="00DF6326"/>
    <w:rsid w:val="00DF6518"/>
    <w:rsid w:val="00DF658E"/>
    <w:rsid w:val="00DF65FF"/>
    <w:rsid w:val="00DF682E"/>
    <w:rsid w:val="00DF6832"/>
    <w:rsid w:val="00DF688D"/>
    <w:rsid w:val="00DF69F8"/>
    <w:rsid w:val="00DF6AF2"/>
    <w:rsid w:val="00DF6B9D"/>
    <w:rsid w:val="00DF6E2A"/>
    <w:rsid w:val="00DF704D"/>
    <w:rsid w:val="00DF7068"/>
    <w:rsid w:val="00DF70AC"/>
    <w:rsid w:val="00DF720A"/>
    <w:rsid w:val="00DF742A"/>
    <w:rsid w:val="00DF74A0"/>
    <w:rsid w:val="00DF74B6"/>
    <w:rsid w:val="00DF75F5"/>
    <w:rsid w:val="00DF7785"/>
    <w:rsid w:val="00DF77BE"/>
    <w:rsid w:val="00DF7845"/>
    <w:rsid w:val="00DF7947"/>
    <w:rsid w:val="00DF7A18"/>
    <w:rsid w:val="00DF7A89"/>
    <w:rsid w:val="00DF7B63"/>
    <w:rsid w:val="00DF7C10"/>
    <w:rsid w:val="00DF7FED"/>
    <w:rsid w:val="00E001D2"/>
    <w:rsid w:val="00E00310"/>
    <w:rsid w:val="00E003B1"/>
    <w:rsid w:val="00E0040A"/>
    <w:rsid w:val="00E00719"/>
    <w:rsid w:val="00E00ACF"/>
    <w:rsid w:val="00E00AEB"/>
    <w:rsid w:val="00E00B09"/>
    <w:rsid w:val="00E00D61"/>
    <w:rsid w:val="00E00E55"/>
    <w:rsid w:val="00E00FF0"/>
    <w:rsid w:val="00E01133"/>
    <w:rsid w:val="00E011CE"/>
    <w:rsid w:val="00E01373"/>
    <w:rsid w:val="00E014E2"/>
    <w:rsid w:val="00E01950"/>
    <w:rsid w:val="00E01963"/>
    <w:rsid w:val="00E01E4D"/>
    <w:rsid w:val="00E023DF"/>
    <w:rsid w:val="00E0245A"/>
    <w:rsid w:val="00E02486"/>
    <w:rsid w:val="00E02727"/>
    <w:rsid w:val="00E02CAF"/>
    <w:rsid w:val="00E02D0C"/>
    <w:rsid w:val="00E02D9D"/>
    <w:rsid w:val="00E02FE0"/>
    <w:rsid w:val="00E03130"/>
    <w:rsid w:val="00E032EB"/>
    <w:rsid w:val="00E03421"/>
    <w:rsid w:val="00E0344B"/>
    <w:rsid w:val="00E0373C"/>
    <w:rsid w:val="00E0393C"/>
    <w:rsid w:val="00E0393F"/>
    <w:rsid w:val="00E03AD4"/>
    <w:rsid w:val="00E04046"/>
    <w:rsid w:val="00E0417A"/>
    <w:rsid w:val="00E041F2"/>
    <w:rsid w:val="00E04714"/>
    <w:rsid w:val="00E047C8"/>
    <w:rsid w:val="00E04EBE"/>
    <w:rsid w:val="00E051C4"/>
    <w:rsid w:val="00E05524"/>
    <w:rsid w:val="00E056AB"/>
    <w:rsid w:val="00E05A13"/>
    <w:rsid w:val="00E05A26"/>
    <w:rsid w:val="00E05E71"/>
    <w:rsid w:val="00E06191"/>
    <w:rsid w:val="00E061D1"/>
    <w:rsid w:val="00E0636D"/>
    <w:rsid w:val="00E06416"/>
    <w:rsid w:val="00E06592"/>
    <w:rsid w:val="00E068E5"/>
    <w:rsid w:val="00E06A4D"/>
    <w:rsid w:val="00E06FCD"/>
    <w:rsid w:val="00E07155"/>
    <w:rsid w:val="00E07425"/>
    <w:rsid w:val="00E0763A"/>
    <w:rsid w:val="00E07783"/>
    <w:rsid w:val="00E0796F"/>
    <w:rsid w:val="00E07B11"/>
    <w:rsid w:val="00E07B70"/>
    <w:rsid w:val="00E07C04"/>
    <w:rsid w:val="00E07CA6"/>
    <w:rsid w:val="00E07D22"/>
    <w:rsid w:val="00E10076"/>
    <w:rsid w:val="00E10179"/>
    <w:rsid w:val="00E10594"/>
    <w:rsid w:val="00E10657"/>
    <w:rsid w:val="00E109DC"/>
    <w:rsid w:val="00E10CC7"/>
    <w:rsid w:val="00E10CF3"/>
    <w:rsid w:val="00E10E01"/>
    <w:rsid w:val="00E10FC9"/>
    <w:rsid w:val="00E1105D"/>
    <w:rsid w:val="00E110F5"/>
    <w:rsid w:val="00E115EA"/>
    <w:rsid w:val="00E117BF"/>
    <w:rsid w:val="00E1180B"/>
    <w:rsid w:val="00E121D0"/>
    <w:rsid w:val="00E1222E"/>
    <w:rsid w:val="00E12258"/>
    <w:rsid w:val="00E1248C"/>
    <w:rsid w:val="00E125F3"/>
    <w:rsid w:val="00E129FB"/>
    <w:rsid w:val="00E12A42"/>
    <w:rsid w:val="00E12C88"/>
    <w:rsid w:val="00E12E51"/>
    <w:rsid w:val="00E12EB6"/>
    <w:rsid w:val="00E1307E"/>
    <w:rsid w:val="00E132EA"/>
    <w:rsid w:val="00E1358B"/>
    <w:rsid w:val="00E1369C"/>
    <w:rsid w:val="00E13781"/>
    <w:rsid w:val="00E13952"/>
    <w:rsid w:val="00E139D4"/>
    <w:rsid w:val="00E13D15"/>
    <w:rsid w:val="00E143D6"/>
    <w:rsid w:val="00E14A61"/>
    <w:rsid w:val="00E14AC5"/>
    <w:rsid w:val="00E14BBE"/>
    <w:rsid w:val="00E14C89"/>
    <w:rsid w:val="00E14D04"/>
    <w:rsid w:val="00E14E91"/>
    <w:rsid w:val="00E15190"/>
    <w:rsid w:val="00E1546E"/>
    <w:rsid w:val="00E155CD"/>
    <w:rsid w:val="00E1561C"/>
    <w:rsid w:val="00E156B3"/>
    <w:rsid w:val="00E15824"/>
    <w:rsid w:val="00E1594E"/>
    <w:rsid w:val="00E15A42"/>
    <w:rsid w:val="00E15D9A"/>
    <w:rsid w:val="00E16657"/>
    <w:rsid w:val="00E167CA"/>
    <w:rsid w:val="00E1683B"/>
    <w:rsid w:val="00E16973"/>
    <w:rsid w:val="00E16B09"/>
    <w:rsid w:val="00E16C20"/>
    <w:rsid w:val="00E16DCD"/>
    <w:rsid w:val="00E17170"/>
    <w:rsid w:val="00E172C0"/>
    <w:rsid w:val="00E17532"/>
    <w:rsid w:val="00E17618"/>
    <w:rsid w:val="00E17639"/>
    <w:rsid w:val="00E178AE"/>
    <w:rsid w:val="00E17A54"/>
    <w:rsid w:val="00E17DE3"/>
    <w:rsid w:val="00E17E84"/>
    <w:rsid w:val="00E20055"/>
    <w:rsid w:val="00E20138"/>
    <w:rsid w:val="00E201EE"/>
    <w:rsid w:val="00E201FC"/>
    <w:rsid w:val="00E209B5"/>
    <w:rsid w:val="00E20BAB"/>
    <w:rsid w:val="00E21434"/>
    <w:rsid w:val="00E2156D"/>
    <w:rsid w:val="00E21B10"/>
    <w:rsid w:val="00E21DCA"/>
    <w:rsid w:val="00E223C8"/>
    <w:rsid w:val="00E22408"/>
    <w:rsid w:val="00E224EB"/>
    <w:rsid w:val="00E226FE"/>
    <w:rsid w:val="00E227E8"/>
    <w:rsid w:val="00E22958"/>
    <w:rsid w:val="00E22D97"/>
    <w:rsid w:val="00E23216"/>
    <w:rsid w:val="00E23297"/>
    <w:rsid w:val="00E2358D"/>
    <w:rsid w:val="00E236B9"/>
    <w:rsid w:val="00E236F7"/>
    <w:rsid w:val="00E23763"/>
    <w:rsid w:val="00E238CE"/>
    <w:rsid w:val="00E242BE"/>
    <w:rsid w:val="00E2480A"/>
    <w:rsid w:val="00E249B3"/>
    <w:rsid w:val="00E24A3F"/>
    <w:rsid w:val="00E24AED"/>
    <w:rsid w:val="00E24EBC"/>
    <w:rsid w:val="00E2501C"/>
    <w:rsid w:val="00E2508B"/>
    <w:rsid w:val="00E250FB"/>
    <w:rsid w:val="00E25449"/>
    <w:rsid w:val="00E25465"/>
    <w:rsid w:val="00E254C6"/>
    <w:rsid w:val="00E2555F"/>
    <w:rsid w:val="00E25869"/>
    <w:rsid w:val="00E258CE"/>
    <w:rsid w:val="00E25BA8"/>
    <w:rsid w:val="00E26059"/>
    <w:rsid w:val="00E26297"/>
    <w:rsid w:val="00E26414"/>
    <w:rsid w:val="00E264F2"/>
    <w:rsid w:val="00E2676E"/>
    <w:rsid w:val="00E26AB4"/>
    <w:rsid w:val="00E26C28"/>
    <w:rsid w:val="00E26DE7"/>
    <w:rsid w:val="00E26EE7"/>
    <w:rsid w:val="00E26FAE"/>
    <w:rsid w:val="00E27341"/>
    <w:rsid w:val="00E2756E"/>
    <w:rsid w:val="00E275B6"/>
    <w:rsid w:val="00E27635"/>
    <w:rsid w:val="00E2768C"/>
    <w:rsid w:val="00E27734"/>
    <w:rsid w:val="00E277A5"/>
    <w:rsid w:val="00E2791E"/>
    <w:rsid w:val="00E27A09"/>
    <w:rsid w:val="00E27A27"/>
    <w:rsid w:val="00E27CF0"/>
    <w:rsid w:val="00E27EF7"/>
    <w:rsid w:val="00E27EFB"/>
    <w:rsid w:val="00E300F1"/>
    <w:rsid w:val="00E30205"/>
    <w:rsid w:val="00E303D8"/>
    <w:rsid w:val="00E30531"/>
    <w:rsid w:val="00E3053D"/>
    <w:rsid w:val="00E306FF"/>
    <w:rsid w:val="00E30700"/>
    <w:rsid w:val="00E30C53"/>
    <w:rsid w:val="00E30C5B"/>
    <w:rsid w:val="00E30D50"/>
    <w:rsid w:val="00E30F5F"/>
    <w:rsid w:val="00E3103A"/>
    <w:rsid w:val="00E31238"/>
    <w:rsid w:val="00E31339"/>
    <w:rsid w:val="00E31CB0"/>
    <w:rsid w:val="00E31F1A"/>
    <w:rsid w:val="00E31F27"/>
    <w:rsid w:val="00E320B4"/>
    <w:rsid w:val="00E323F8"/>
    <w:rsid w:val="00E3253D"/>
    <w:rsid w:val="00E325C3"/>
    <w:rsid w:val="00E326DE"/>
    <w:rsid w:val="00E3287E"/>
    <w:rsid w:val="00E328AB"/>
    <w:rsid w:val="00E32925"/>
    <w:rsid w:val="00E329B5"/>
    <w:rsid w:val="00E32AC0"/>
    <w:rsid w:val="00E32B2E"/>
    <w:rsid w:val="00E32B4A"/>
    <w:rsid w:val="00E32BEE"/>
    <w:rsid w:val="00E32C73"/>
    <w:rsid w:val="00E32DA9"/>
    <w:rsid w:val="00E33167"/>
    <w:rsid w:val="00E33184"/>
    <w:rsid w:val="00E334A8"/>
    <w:rsid w:val="00E33AEF"/>
    <w:rsid w:val="00E340E9"/>
    <w:rsid w:val="00E3428F"/>
    <w:rsid w:val="00E348DE"/>
    <w:rsid w:val="00E34A92"/>
    <w:rsid w:val="00E34B29"/>
    <w:rsid w:val="00E34C53"/>
    <w:rsid w:val="00E34CB4"/>
    <w:rsid w:val="00E34DFD"/>
    <w:rsid w:val="00E34E89"/>
    <w:rsid w:val="00E35085"/>
    <w:rsid w:val="00E3533F"/>
    <w:rsid w:val="00E35DC8"/>
    <w:rsid w:val="00E35E31"/>
    <w:rsid w:val="00E35EA2"/>
    <w:rsid w:val="00E361EA"/>
    <w:rsid w:val="00E3623A"/>
    <w:rsid w:val="00E36481"/>
    <w:rsid w:val="00E36836"/>
    <w:rsid w:val="00E36842"/>
    <w:rsid w:val="00E3687A"/>
    <w:rsid w:val="00E369DE"/>
    <w:rsid w:val="00E36ADC"/>
    <w:rsid w:val="00E36C5E"/>
    <w:rsid w:val="00E372CD"/>
    <w:rsid w:val="00E37434"/>
    <w:rsid w:val="00E37605"/>
    <w:rsid w:val="00E376B6"/>
    <w:rsid w:val="00E378F1"/>
    <w:rsid w:val="00E37A07"/>
    <w:rsid w:val="00E37A08"/>
    <w:rsid w:val="00E37A11"/>
    <w:rsid w:val="00E37A54"/>
    <w:rsid w:val="00E37D86"/>
    <w:rsid w:val="00E37DAF"/>
    <w:rsid w:val="00E37EF3"/>
    <w:rsid w:val="00E37FCF"/>
    <w:rsid w:val="00E400A3"/>
    <w:rsid w:val="00E4014C"/>
    <w:rsid w:val="00E40285"/>
    <w:rsid w:val="00E4033F"/>
    <w:rsid w:val="00E403D5"/>
    <w:rsid w:val="00E404BE"/>
    <w:rsid w:val="00E406E8"/>
    <w:rsid w:val="00E40AFB"/>
    <w:rsid w:val="00E41030"/>
    <w:rsid w:val="00E4103C"/>
    <w:rsid w:val="00E41162"/>
    <w:rsid w:val="00E411A6"/>
    <w:rsid w:val="00E4125E"/>
    <w:rsid w:val="00E413E2"/>
    <w:rsid w:val="00E4147F"/>
    <w:rsid w:val="00E4170D"/>
    <w:rsid w:val="00E41777"/>
    <w:rsid w:val="00E41C85"/>
    <w:rsid w:val="00E41C9F"/>
    <w:rsid w:val="00E41D73"/>
    <w:rsid w:val="00E41F04"/>
    <w:rsid w:val="00E424B9"/>
    <w:rsid w:val="00E42527"/>
    <w:rsid w:val="00E42675"/>
    <w:rsid w:val="00E42BEF"/>
    <w:rsid w:val="00E42FDD"/>
    <w:rsid w:val="00E43157"/>
    <w:rsid w:val="00E43289"/>
    <w:rsid w:val="00E4332A"/>
    <w:rsid w:val="00E433BC"/>
    <w:rsid w:val="00E434AD"/>
    <w:rsid w:val="00E43748"/>
    <w:rsid w:val="00E43A2A"/>
    <w:rsid w:val="00E43A51"/>
    <w:rsid w:val="00E43D72"/>
    <w:rsid w:val="00E442D5"/>
    <w:rsid w:val="00E442E6"/>
    <w:rsid w:val="00E443A7"/>
    <w:rsid w:val="00E444A5"/>
    <w:rsid w:val="00E444A7"/>
    <w:rsid w:val="00E444BC"/>
    <w:rsid w:val="00E448AF"/>
    <w:rsid w:val="00E448B6"/>
    <w:rsid w:val="00E45005"/>
    <w:rsid w:val="00E45457"/>
    <w:rsid w:val="00E45668"/>
    <w:rsid w:val="00E45A3A"/>
    <w:rsid w:val="00E45AF8"/>
    <w:rsid w:val="00E45CC1"/>
    <w:rsid w:val="00E45E7B"/>
    <w:rsid w:val="00E45E99"/>
    <w:rsid w:val="00E45F44"/>
    <w:rsid w:val="00E4605F"/>
    <w:rsid w:val="00E460A6"/>
    <w:rsid w:val="00E465C0"/>
    <w:rsid w:val="00E466D5"/>
    <w:rsid w:val="00E46826"/>
    <w:rsid w:val="00E46BEF"/>
    <w:rsid w:val="00E46E1E"/>
    <w:rsid w:val="00E47157"/>
    <w:rsid w:val="00E471FF"/>
    <w:rsid w:val="00E47934"/>
    <w:rsid w:val="00E4799E"/>
    <w:rsid w:val="00E47D3B"/>
    <w:rsid w:val="00E500D0"/>
    <w:rsid w:val="00E50107"/>
    <w:rsid w:val="00E50189"/>
    <w:rsid w:val="00E50297"/>
    <w:rsid w:val="00E503CA"/>
    <w:rsid w:val="00E50432"/>
    <w:rsid w:val="00E504B9"/>
    <w:rsid w:val="00E506D5"/>
    <w:rsid w:val="00E50A36"/>
    <w:rsid w:val="00E50E73"/>
    <w:rsid w:val="00E50FF4"/>
    <w:rsid w:val="00E51151"/>
    <w:rsid w:val="00E51264"/>
    <w:rsid w:val="00E51552"/>
    <w:rsid w:val="00E51582"/>
    <w:rsid w:val="00E51803"/>
    <w:rsid w:val="00E5189E"/>
    <w:rsid w:val="00E51A1C"/>
    <w:rsid w:val="00E51B67"/>
    <w:rsid w:val="00E51E1B"/>
    <w:rsid w:val="00E51E83"/>
    <w:rsid w:val="00E52174"/>
    <w:rsid w:val="00E521A8"/>
    <w:rsid w:val="00E5268C"/>
    <w:rsid w:val="00E52A4C"/>
    <w:rsid w:val="00E52C50"/>
    <w:rsid w:val="00E52FBE"/>
    <w:rsid w:val="00E533A8"/>
    <w:rsid w:val="00E5349C"/>
    <w:rsid w:val="00E534EF"/>
    <w:rsid w:val="00E53808"/>
    <w:rsid w:val="00E53811"/>
    <w:rsid w:val="00E53C84"/>
    <w:rsid w:val="00E53D0E"/>
    <w:rsid w:val="00E53DD2"/>
    <w:rsid w:val="00E53DF8"/>
    <w:rsid w:val="00E53E32"/>
    <w:rsid w:val="00E53EA8"/>
    <w:rsid w:val="00E54033"/>
    <w:rsid w:val="00E541D1"/>
    <w:rsid w:val="00E543E3"/>
    <w:rsid w:val="00E54608"/>
    <w:rsid w:val="00E546BF"/>
    <w:rsid w:val="00E547F9"/>
    <w:rsid w:val="00E54BC3"/>
    <w:rsid w:val="00E54C93"/>
    <w:rsid w:val="00E553A0"/>
    <w:rsid w:val="00E554F3"/>
    <w:rsid w:val="00E5553B"/>
    <w:rsid w:val="00E55674"/>
    <w:rsid w:val="00E55692"/>
    <w:rsid w:val="00E55759"/>
    <w:rsid w:val="00E558BF"/>
    <w:rsid w:val="00E559F3"/>
    <w:rsid w:val="00E55CFE"/>
    <w:rsid w:val="00E55E72"/>
    <w:rsid w:val="00E55EA8"/>
    <w:rsid w:val="00E55FA6"/>
    <w:rsid w:val="00E56004"/>
    <w:rsid w:val="00E56058"/>
    <w:rsid w:val="00E56100"/>
    <w:rsid w:val="00E564EE"/>
    <w:rsid w:val="00E569BE"/>
    <w:rsid w:val="00E56AB9"/>
    <w:rsid w:val="00E57431"/>
    <w:rsid w:val="00E57540"/>
    <w:rsid w:val="00E5762F"/>
    <w:rsid w:val="00E576CA"/>
    <w:rsid w:val="00E57E91"/>
    <w:rsid w:val="00E57F48"/>
    <w:rsid w:val="00E60220"/>
    <w:rsid w:val="00E6046B"/>
    <w:rsid w:val="00E606E6"/>
    <w:rsid w:val="00E608D0"/>
    <w:rsid w:val="00E60B0F"/>
    <w:rsid w:val="00E60D4A"/>
    <w:rsid w:val="00E60F98"/>
    <w:rsid w:val="00E610D4"/>
    <w:rsid w:val="00E614CF"/>
    <w:rsid w:val="00E61D36"/>
    <w:rsid w:val="00E61D5C"/>
    <w:rsid w:val="00E61F2A"/>
    <w:rsid w:val="00E62097"/>
    <w:rsid w:val="00E6243D"/>
    <w:rsid w:val="00E629FF"/>
    <w:rsid w:val="00E62A80"/>
    <w:rsid w:val="00E62DD7"/>
    <w:rsid w:val="00E62F61"/>
    <w:rsid w:val="00E6313A"/>
    <w:rsid w:val="00E63279"/>
    <w:rsid w:val="00E63455"/>
    <w:rsid w:val="00E638B3"/>
    <w:rsid w:val="00E63BBA"/>
    <w:rsid w:val="00E63F31"/>
    <w:rsid w:val="00E642FD"/>
    <w:rsid w:val="00E6436A"/>
    <w:rsid w:val="00E646A1"/>
    <w:rsid w:val="00E64873"/>
    <w:rsid w:val="00E64C32"/>
    <w:rsid w:val="00E64C6B"/>
    <w:rsid w:val="00E64E35"/>
    <w:rsid w:val="00E65075"/>
    <w:rsid w:val="00E656B6"/>
    <w:rsid w:val="00E65737"/>
    <w:rsid w:val="00E65738"/>
    <w:rsid w:val="00E65786"/>
    <w:rsid w:val="00E657E9"/>
    <w:rsid w:val="00E65E32"/>
    <w:rsid w:val="00E66152"/>
    <w:rsid w:val="00E66243"/>
    <w:rsid w:val="00E663F1"/>
    <w:rsid w:val="00E665CF"/>
    <w:rsid w:val="00E6665A"/>
    <w:rsid w:val="00E667B0"/>
    <w:rsid w:val="00E66EA8"/>
    <w:rsid w:val="00E675E1"/>
    <w:rsid w:val="00E67635"/>
    <w:rsid w:val="00E677A0"/>
    <w:rsid w:val="00E67967"/>
    <w:rsid w:val="00E67AD6"/>
    <w:rsid w:val="00E67E14"/>
    <w:rsid w:val="00E67E3F"/>
    <w:rsid w:val="00E67EB9"/>
    <w:rsid w:val="00E7003B"/>
    <w:rsid w:val="00E70169"/>
    <w:rsid w:val="00E70628"/>
    <w:rsid w:val="00E708DB"/>
    <w:rsid w:val="00E70A27"/>
    <w:rsid w:val="00E70BBF"/>
    <w:rsid w:val="00E70DBE"/>
    <w:rsid w:val="00E70E66"/>
    <w:rsid w:val="00E70FC1"/>
    <w:rsid w:val="00E71989"/>
    <w:rsid w:val="00E719FC"/>
    <w:rsid w:val="00E71B21"/>
    <w:rsid w:val="00E71C7D"/>
    <w:rsid w:val="00E71D58"/>
    <w:rsid w:val="00E71D5C"/>
    <w:rsid w:val="00E72128"/>
    <w:rsid w:val="00E72912"/>
    <w:rsid w:val="00E72E9E"/>
    <w:rsid w:val="00E73366"/>
    <w:rsid w:val="00E73486"/>
    <w:rsid w:val="00E738C0"/>
    <w:rsid w:val="00E739D8"/>
    <w:rsid w:val="00E73B36"/>
    <w:rsid w:val="00E73EC8"/>
    <w:rsid w:val="00E73ED5"/>
    <w:rsid w:val="00E7400D"/>
    <w:rsid w:val="00E74035"/>
    <w:rsid w:val="00E74104"/>
    <w:rsid w:val="00E742CF"/>
    <w:rsid w:val="00E74367"/>
    <w:rsid w:val="00E74474"/>
    <w:rsid w:val="00E74508"/>
    <w:rsid w:val="00E745F3"/>
    <w:rsid w:val="00E74881"/>
    <w:rsid w:val="00E74933"/>
    <w:rsid w:val="00E74D3E"/>
    <w:rsid w:val="00E74E5D"/>
    <w:rsid w:val="00E74F44"/>
    <w:rsid w:val="00E74FFA"/>
    <w:rsid w:val="00E75062"/>
    <w:rsid w:val="00E750A8"/>
    <w:rsid w:val="00E75178"/>
    <w:rsid w:val="00E75226"/>
    <w:rsid w:val="00E75299"/>
    <w:rsid w:val="00E7543B"/>
    <w:rsid w:val="00E7552F"/>
    <w:rsid w:val="00E756A9"/>
    <w:rsid w:val="00E75BBD"/>
    <w:rsid w:val="00E75E92"/>
    <w:rsid w:val="00E76151"/>
    <w:rsid w:val="00E7616A"/>
    <w:rsid w:val="00E765DA"/>
    <w:rsid w:val="00E76618"/>
    <w:rsid w:val="00E7675E"/>
    <w:rsid w:val="00E767B4"/>
    <w:rsid w:val="00E768DF"/>
    <w:rsid w:val="00E76DA8"/>
    <w:rsid w:val="00E76EFC"/>
    <w:rsid w:val="00E77610"/>
    <w:rsid w:val="00E77688"/>
    <w:rsid w:val="00E779A5"/>
    <w:rsid w:val="00E77C65"/>
    <w:rsid w:val="00E77E26"/>
    <w:rsid w:val="00E800FC"/>
    <w:rsid w:val="00E80462"/>
    <w:rsid w:val="00E805BD"/>
    <w:rsid w:val="00E806E6"/>
    <w:rsid w:val="00E80850"/>
    <w:rsid w:val="00E809A8"/>
    <w:rsid w:val="00E809B3"/>
    <w:rsid w:val="00E80A27"/>
    <w:rsid w:val="00E80BE8"/>
    <w:rsid w:val="00E80C79"/>
    <w:rsid w:val="00E80EFF"/>
    <w:rsid w:val="00E8107D"/>
    <w:rsid w:val="00E81832"/>
    <w:rsid w:val="00E818E1"/>
    <w:rsid w:val="00E819F3"/>
    <w:rsid w:val="00E81BEF"/>
    <w:rsid w:val="00E81C29"/>
    <w:rsid w:val="00E81F8E"/>
    <w:rsid w:val="00E81FF0"/>
    <w:rsid w:val="00E8206B"/>
    <w:rsid w:val="00E821D6"/>
    <w:rsid w:val="00E8240C"/>
    <w:rsid w:val="00E82632"/>
    <w:rsid w:val="00E82676"/>
    <w:rsid w:val="00E82831"/>
    <w:rsid w:val="00E82884"/>
    <w:rsid w:val="00E829E8"/>
    <w:rsid w:val="00E82B65"/>
    <w:rsid w:val="00E82C1D"/>
    <w:rsid w:val="00E82DBE"/>
    <w:rsid w:val="00E8315D"/>
    <w:rsid w:val="00E83EDB"/>
    <w:rsid w:val="00E84078"/>
    <w:rsid w:val="00E84283"/>
    <w:rsid w:val="00E8441A"/>
    <w:rsid w:val="00E845AD"/>
    <w:rsid w:val="00E84A83"/>
    <w:rsid w:val="00E84B2A"/>
    <w:rsid w:val="00E84B33"/>
    <w:rsid w:val="00E84CF3"/>
    <w:rsid w:val="00E851BD"/>
    <w:rsid w:val="00E851E4"/>
    <w:rsid w:val="00E85214"/>
    <w:rsid w:val="00E85285"/>
    <w:rsid w:val="00E853AA"/>
    <w:rsid w:val="00E8542B"/>
    <w:rsid w:val="00E854F1"/>
    <w:rsid w:val="00E85662"/>
    <w:rsid w:val="00E857A8"/>
    <w:rsid w:val="00E857E2"/>
    <w:rsid w:val="00E858D2"/>
    <w:rsid w:val="00E8592B"/>
    <w:rsid w:val="00E859AA"/>
    <w:rsid w:val="00E85B10"/>
    <w:rsid w:val="00E85B2E"/>
    <w:rsid w:val="00E85B58"/>
    <w:rsid w:val="00E85CDD"/>
    <w:rsid w:val="00E85D30"/>
    <w:rsid w:val="00E85D69"/>
    <w:rsid w:val="00E85DD7"/>
    <w:rsid w:val="00E86193"/>
    <w:rsid w:val="00E861BB"/>
    <w:rsid w:val="00E86416"/>
    <w:rsid w:val="00E86428"/>
    <w:rsid w:val="00E865AC"/>
    <w:rsid w:val="00E865BB"/>
    <w:rsid w:val="00E86843"/>
    <w:rsid w:val="00E86845"/>
    <w:rsid w:val="00E86929"/>
    <w:rsid w:val="00E86B89"/>
    <w:rsid w:val="00E86CA9"/>
    <w:rsid w:val="00E86E2D"/>
    <w:rsid w:val="00E8728D"/>
    <w:rsid w:val="00E87813"/>
    <w:rsid w:val="00E87C56"/>
    <w:rsid w:val="00E87E07"/>
    <w:rsid w:val="00E87FDE"/>
    <w:rsid w:val="00E9041B"/>
    <w:rsid w:val="00E905EC"/>
    <w:rsid w:val="00E90705"/>
    <w:rsid w:val="00E909BE"/>
    <w:rsid w:val="00E910C3"/>
    <w:rsid w:val="00E910D9"/>
    <w:rsid w:val="00E910EE"/>
    <w:rsid w:val="00E911CC"/>
    <w:rsid w:val="00E91212"/>
    <w:rsid w:val="00E9155E"/>
    <w:rsid w:val="00E916FF"/>
    <w:rsid w:val="00E91754"/>
    <w:rsid w:val="00E917D2"/>
    <w:rsid w:val="00E91AFF"/>
    <w:rsid w:val="00E92024"/>
    <w:rsid w:val="00E9213F"/>
    <w:rsid w:val="00E9237B"/>
    <w:rsid w:val="00E92627"/>
    <w:rsid w:val="00E92734"/>
    <w:rsid w:val="00E927C3"/>
    <w:rsid w:val="00E92D8F"/>
    <w:rsid w:val="00E9346F"/>
    <w:rsid w:val="00E937BD"/>
    <w:rsid w:val="00E93B5E"/>
    <w:rsid w:val="00E93B66"/>
    <w:rsid w:val="00E93BFF"/>
    <w:rsid w:val="00E93C7A"/>
    <w:rsid w:val="00E93FAD"/>
    <w:rsid w:val="00E94011"/>
    <w:rsid w:val="00E94046"/>
    <w:rsid w:val="00E941C8"/>
    <w:rsid w:val="00E9429E"/>
    <w:rsid w:val="00E9437B"/>
    <w:rsid w:val="00E94637"/>
    <w:rsid w:val="00E94920"/>
    <w:rsid w:val="00E94A4D"/>
    <w:rsid w:val="00E94B93"/>
    <w:rsid w:val="00E94DF4"/>
    <w:rsid w:val="00E94FC1"/>
    <w:rsid w:val="00E95103"/>
    <w:rsid w:val="00E953F0"/>
    <w:rsid w:val="00E958E3"/>
    <w:rsid w:val="00E95C0F"/>
    <w:rsid w:val="00E95DB3"/>
    <w:rsid w:val="00E95F7F"/>
    <w:rsid w:val="00E960F0"/>
    <w:rsid w:val="00E9635A"/>
    <w:rsid w:val="00E9655D"/>
    <w:rsid w:val="00E969A1"/>
    <w:rsid w:val="00E96A49"/>
    <w:rsid w:val="00E96C16"/>
    <w:rsid w:val="00E97226"/>
    <w:rsid w:val="00E9744C"/>
    <w:rsid w:val="00E97570"/>
    <w:rsid w:val="00E97833"/>
    <w:rsid w:val="00E9790A"/>
    <w:rsid w:val="00E97A6A"/>
    <w:rsid w:val="00E97B52"/>
    <w:rsid w:val="00E97D67"/>
    <w:rsid w:val="00EA0088"/>
    <w:rsid w:val="00EA0126"/>
    <w:rsid w:val="00EA0175"/>
    <w:rsid w:val="00EA04FD"/>
    <w:rsid w:val="00EA0A89"/>
    <w:rsid w:val="00EA0F34"/>
    <w:rsid w:val="00EA0FA1"/>
    <w:rsid w:val="00EA16D2"/>
    <w:rsid w:val="00EA17E1"/>
    <w:rsid w:val="00EA18D7"/>
    <w:rsid w:val="00EA1B0F"/>
    <w:rsid w:val="00EA1C47"/>
    <w:rsid w:val="00EA1CC6"/>
    <w:rsid w:val="00EA223A"/>
    <w:rsid w:val="00EA23E8"/>
    <w:rsid w:val="00EA2489"/>
    <w:rsid w:val="00EA26D6"/>
    <w:rsid w:val="00EA3492"/>
    <w:rsid w:val="00EA3C77"/>
    <w:rsid w:val="00EA3EC7"/>
    <w:rsid w:val="00EA4571"/>
    <w:rsid w:val="00EA47FC"/>
    <w:rsid w:val="00EA48BB"/>
    <w:rsid w:val="00EA48E1"/>
    <w:rsid w:val="00EA4A3A"/>
    <w:rsid w:val="00EA4AEC"/>
    <w:rsid w:val="00EA4C4C"/>
    <w:rsid w:val="00EA4E2F"/>
    <w:rsid w:val="00EA4F2C"/>
    <w:rsid w:val="00EA532F"/>
    <w:rsid w:val="00EA5666"/>
    <w:rsid w:val="00EA5739"/>
    <w:rsid w:val="00EA5A29"/>
    <w:rsid w:val="00EA5CC4"/>
    <w:rsid w:val="00EA5DC5"/>
    <w:rsid w:val="00EA5E4D"/>
    <w:rsid w:val="00EA5F23"/>
    <w:rsid w:val="00EA5FC0"/>
    <w:rsid w:val="00EA5FDA"/>
    <w:rsid w:val="00EA6127"/>
    <w:rsid w:val="00EA664A"/>
    <w:rsid w:val="00EA665F"/>
    <w:rsid w:val="00EA6847"/>
    <w:rsid w:val="00EA6863"/>
    <w:rsid w:val="00EA6B41"/>
    <w:rsid w:val="00EA6D24"/>
    <w:rsid w:val="00EA70AA"/>
    <w:rsid w:val="00EA7136"/>
    <w:rsid w:val="00EA7318"/>
    <w:rsid w:val="00EA73DD"/>
    <w:rsid w:val="00EA7929"/>
    <w:rsid w:val="00EA7A7C"/>
    <w:rsid w:val="00EA7F4D"/>
    <w:rsid w:val="00EB006B"/>
    <w:rsid w:val="00EB014C"/>
    <w:rsid w:val="00EB036E"/>
    <w:rsid w:val="00EB0387"/>
    <w:rsid w:val="00EB0970"/>
    <w:rsid w:val="00EB0B07"/>
    <w:rsid w:val="00EB0BD8"/>
    <w:rsid w:val="00EB0C4F"/>
    <w:rsid w:val="00EB0CB2"/>
    <w:rsid w:val="00EB0FB3"/>
    <w:rsid w:val="00EB12AA"/>
    <w:rsid w:val="00EB1323"/>
    <w:rsid w:val="00EB1490"/>
    <w:rsid w:val="00EB149D"/>
    <w:rsid w:val="00EB1832"/>
    <w:rsid w:val="00EB1A0E"/>
    <w:rsid w:val="00EB1A58"/>
    <w:rsid w:val="00EB1A7C"/>
    <w:rsid w:val="00EB1C8E"/>
    <w:rsid w:val="00EB20DD"/>
    <w:rsid w:val="00EB22C1"/>
    <w:rsid w:val="00EB257B"/>
    <w:rsid w:val="00EB25B1"/>
    <w:rsid w:val="00EB25E3"/>
    <w:rsid w:val="00EB26C6"/>
    <w:rsid w:val="00EB298A"/>
    <w:rsid w:val="00EB2C19"/>
    <w:rsid w:val="00EB302B"/>
    <w:rsid w:val="00EB30A0"/>
    <w:rsid w:val="00EB313A"/>
    <w:rsid w:val="00EB31D0"/>
    <w:rsid w:val="00EB3237"/>
    <w:rsid w:val="00EB3260"/>
    <w:rsid w:val="00EB3409"/>
    <w:rsid w:val="00EB36A3"/>
    <w:rsid w:val="00EB380C"/>
    <w:rsid w:val="00EB3A9E"/>
    <w:rsid w:val="00EB3B79"/>
    <w:rsid w:val="00EB3B7F"/>
    <w:rsid w:val="00EB3F5D"/>
    <w:rsid w:val="00EB4095"/>
    <w:rsid w:val="00EB4E44"/>
    <w:rsid w:val="00EB5196"/>
    <w:rsid w:val="00EB5457"/>
    <w:rsid w:val="00EB55B9"/>
    <w:rsid w:val="00EB5926"/>
    <w:rsid w:val="00EB5BBE"/>
    <w:rsid w:val="00EB5C68"/>
    <w:rsid w:val="00EB60A8"/>
    <w:rsid w:val="00EB611F"/>
    <w:rsid w:val="00EB62BD"/>
    <w:rsid w:val="00EB65EA"/>
    <w:rsid w:val="00EB6695"/>
    <w:rsid w:val="00EB6AE4"/>
    <w:rsid w:val="00EB6CC1"/>
    <w:rsid w:val="00EB6EE0"/>
    <w:rsid w:val="00EB6FDB"/>
    <w:rsid w:val="00EB705E"/>
    <w:rsid w:val="00EB751F"/>
    <w:rsid w:val="00EB76A4"/>
    <w:rsid w:val="00EC01A3"/>
    <w:rsid w:val="00EC02A7"/>
    <w:rsid w:val="00EC033D"/>
    <w:rsid w:val="00EC0C53"/>
    <w:rsid w:val="00EC0D3C"/>
    <w:rsid w:val="00EC1058"/>
    <w:rsid w:val="00EC171F"/>
    <w:rsid w:val="00EC1748"/>
    <w:rsid w:val="00EC179C"/>
    <w:rsid w:val="00EC1816"/>
    <w:rsid w:val="00EC1921"/>
    <w:rsid w:val="00EC1A22"/>
    <w:rsid w:val="00EC25D1"/>
    <w:rsid w:val="00EC26BE"/>
    <w:rsid w:val="00EC2844"/>
    <w:rsid w:val="00EC28F6"/>
    <w:rsid w:val="00EC2915"/>
    <w:rsid w:val="00EC2A0B"/>
    <w:rsid w:val="00EC2A19"/>
    <w:rsid w:val="00EC2BB3"/>
    <w:rsid w:val="00EC2BCB"/>
    <w:rsid w:val="00EC2BCC"/>
    <w:rsid w:val="00EC2BD2"/>
    <w:rsid w:val="00EC2C79"/>
    <w:rsid w:val="00EC30AC"/>
    <w:rsid w:val="00EC35FD"/>
    <w:rsid w:val="00EC364A"/>
    <w:rsid w:val="00EC37FE"/>
    <w:rsid w:val="00EC3888"/>
    <w:rsid w:val="00EC3D1A"/>
    <w:rsid w:val="00EC3FE4"/>
    <w:rsid w:val="00EC4763"/>
    <w:rsid w:val="00EC49F7"/>
    <w:rsid w:val="00EC4B70"/>
    <w:rsid w:val="00EC4D1B"/>
    <w:rsid w:val="00EC4FA4"/>
    <w:rsid w:val="00EC50F7"/>
    <w:rsid w:val="00EC54B6"/>
    <w:rsid w:val="00EC556F"/>
    <w:rsid w:val="00EC5BF7"/>
    <w:rsid w:val="00EC5C63"/>
    <w:rsid w:val="00EC6097"/>
    <w:rsid w:val="00EC6223"/>
    <w:rsid w:val="00EC6276"/>
    <w:rsid w:val="00EC62CC"/>
    <w:rsid w:val="00EC636F"/>
    <w:rsid w:val="00EC6664"/>
    <w:rsid w:val="00EC691F"/>
    <w:rsid w:val="00EC6984"/>
    <w:rsid w:val="00EC6F32"/>
    <w:rsid w:val="00EC6F88"/>
    <w:rsid w:val="00EC71C4"/>
    <w:rsid w:val="00EC7541"/>
    <w:rsid w:val="00EC755F"/>
    <w:rsid w:val="00EC75FB"/>
    <w:rsid w:val="00EC76EE"/>
    <w:rsid w:val="00EC7750"/>
    <w:rsid w:val="00EC7797"/>
    <w:rsid w:val="00EC7835"/>
    <w:rsid w:val="00EC78C4"/>
    <w:rsid w:val="00EC7AFC"/>
    <w:rsid w:val="00EC7DB9"/>
    <w:rsid w:val="00EC7EFD"/>
    <w:rsid w:val="00EC7F89"/>
    <w:rsid w:val="00ED0309"/>
    <w:rsid w:val="00ED035E"/>
    <w:rsid w:val="00ED09FA"/>
    <w:rsid w:val="00ED0D50"/>
    <w:rsid w:val="00ED0E1E"/>
    <w:rsid w:val="00ED0E2C"/>
    <w:rsid w:val="00ED0FDB"/>
    <w:rsid w:val="00ED1102"/>
    <w:rsid w:val="00ED1356"/>
    <w:rsid w:val="00ED135D"/>
    <w:rsid w:val="00ED1461"/>
    <w:rsid w:val="00ED154C"/>
    <w:rsid w:val="00ED1816"/>
    <w:rsid w:val="00ED18CA"/>
    <w:rsid w:val="00ED192C"/>
    <w:rsid w:val="00ED1A15"/>
    <w:rsid w:val="00ED1D01"/>
    <w:rsid w:val="00ED2016"/>
    <w:rsid w:val="00ED2087"/>
    <w:rsid w:val="00ED220E"/>
    <w:rsid w:val="00ED23D6"/>
    <w:rsid w:val="00ED23FB"/>
    <w:rsid w:val="00ED25E8"/>
    <w:rsid w:val="00ED273A"/>
    <w:rsid w:val="00ED278E"/>
    <w:rsid w:val="00ED29F5"/>
    <w:rsid w:val="00ED2DB6"/>
    <w:rsid w:val="00ED2ED9"/>
    <w:rsid w:val="00ED3539"/>
    <w:rsid w:val="00ED3AB8"/>
    <w:rsid w:val="00ED3B0E"/>
    <w:rsid w:val="00ED3D71"/>
    <w:rsid w:val="00ED3D8D"/>
    <w:rsid w:val="00ED3FAE"/>
    <w:rsid w:val="00ED4074"/>
    <w:rsid w:val="00ED425B"/>
    <w:rsid w:val="00ED45C3"/>
    <w:rsid w:val="00ED47E1"/>
    <w:rsid w:val="00ED493A"/>
    <w:rsid w:val="00ED4AAB"/>
    <w:rsid w:val="00ED4BF1"/>
    <w:rsid w:val="00ED4D39"/>
    <w:rsid w:val="00ED4E7B"/>
    <w:rsid w:val="00ED5018"/>
    <w:rsid w:val="00ED50E8"/>
    <w:rsid w:val="00ED5298"/>
    <w:rsid w:val="00ED52E2"/>
    <w:rsid w:val="00ED53B6"/>
    <w:rsid w:val="00ED5455"/>
    <w:rsid w:val="00ED5746"/>
    <w:rsid w:val="00ED5982"/>
    <w:rsid w:val="00ED5AF5"/>
    <w:rsid w:val="00ED5C00"/>
    <w:rsid w:val="00ED5EAE"/>
    <w:rsid w:val="00ED5F30"/>
    <w:rsid w:val="00ED61EA"/>
    <w:rsid w:val="00ED6441"/>
    <w:rsid w:val="00ED645B"/>
    <w:rsid w:val="00ED6468"/>
    <w:rsid w:val="00ED67FB"/>
    <w:rsid w:val="00ED6A14"/>
    <w:rsid w:val="00ED6D90"/>
    <w:rsid w:val="00ED6DFA"/>
    <w:rsid w:val="00ED6F7A"/>
    <w:rsid w:val="00ED70D1"/>
    <w:rsid w:val="00ED7564"/>
    <w:rsid w:val="00ED77BB"/>
    <w:rsid w:val="00ED7E1C"/>
    <w:rsid w:val="00ED7F00"/>
    <w:rsid w:val="00EE00CE"/>
    <w:rsid w:val="00EE02AD"/>
    <w:rsid w:val="00EE0796"/>
    <w:rsid w:val="00EE10AD"/>
    <w:rsid w:val="00EE1680"/>
    <w:rsid w:val="00EE17DC"/>
    <w:rsid w:val="00EE1838"/>
    <w:rsid w:val="00EE1942"/>
    <w:rsid w:val="00EE1CBB"/>
    <w:rsid w:val="00EE1D0E"/>
    <w:rsid w:val="00EE1F00"/>
    <w:rsid w:val="00EE2199"/>
    <w:rsid w:val="00EE21B2"/>
    <w:rsid w:val="00EE2396"/>
    <w:rsid w:val="00EE2401"/>
    <w:rsid w:val="00EE2579"/>
    <w:rsid w:val="00EE2772"/>
    <w:rsid w:val="00EE27BA"/>
    <w:rsid w:val="00EE285E"/>
    <w:rsid w:val="00EE293E"/>
    <w:rsid w:val="00EE2AC6"/>
    <w:rsid w:val="00EE2B68"/>
    <w:rsid w:val="00EE2BD6"/>
    <w:rsid w:val="00EE2DEC"/>
    <w:rsid w:val="00EE2E9A"/>
    <w:rsid w:val="00EE30B8"/>
    <w:rsid w:val="00EE3282"/>
    <w:rsid w:val="00EE346B"/>
    <w:rsid w:val="00EE37BE"/>
    <w:rsid w:val="00EE3806"/>
    <w:rsid w:val="00EE39A6"/>
    <w:rsid w:val="00EE3A2A"/>
    <w:rsid w:val="00EE3C65"/>
    <w:rsid w:val="00EE3FC5"/>
    <w:rsid w:val="00EE40DB"/>
    <w:rsid w:val="00EE4584"/>
    <w:rsid w:val="00EE46BB"/>
    <w:rsid w:val="00EE48D4"/>
    <w:rsid w:val="00EE49F6"/>
    <w:rsid w:val="00EE4A49"/>
    <w:rsid w:val="00EE4A87"/>
    <w:rsid w:val="00EE4AF2"/>
    <w:rsid w:val="00EE4AF6"/>
    <w:rsid w:val="00EE4C12"/>
    <w:rsid w:val="00EE4DE0"/>
    <w:rsid w:val="00EE4E43"/>
    <w:rsid w:val="00EE4EAB"/>
    <w:rsid w:val="00EE4F87"/>
    <w:rsid w:val="00EE5052"/>
    <w:rsid w:val="00EE506F"/>
    <w:rsid w:val="00EE52EE"/>
    <w:rsid w:val="00EE53A5"/>
    <w:rsid w:val="00EE53FB"/>
    <w:rsid w:val="00EE5472"/>
    <w:rsid w:val="00EE547C"/>
    <w:rsid w:val="00EE55B0"/>
    <w:rsid w:val="00EE57A7"/>
    <w:rsid w:val="00EE59AB"/>
    <w:rsid w:val="00EE5AFD"/>
    <w:rsid w:val="00EE5B05"/>
    <w:rsid w:val="00EE5C29"/>
    <w:rsid w:val="00EE5F1E"/>
    <w:rsid w:val="00EE646A"/>
    <w:rsid w:val="00EE64BD"/>
    <w:rsid w:val="00EE694A"/>
    <w:rsid w:val="00EE6BEF"/>
    <w:rsid w:val="00EE6BF3"/>
    <w:rsid w:val="00EE6D85"/>
    <w:rsid w:val="00EE709C"/>
    <w:rsid w:val="00EE70CC"/>
    <w:rsid w:val="00EE74AC"/>
    <w:rsid w:val="00EE7591"/>
    <w:rsid w:val="00EE7802"/>
    <w:rsid w:val="00EE79B7"/>
    <w:rsid w:val="00EE7C56"/>
    <w:rsid w:val="00EE7CD9"/>
    <w:rsid w:val="00EE7D4C"/>
    <w:rsid w:val="00EE7F81"/>
    <w:rsid w:val="00EF0625"/>
    <w:rsid w:val="00EF0678"/>
    <w:rsid w:val="00EF0907"/>
    <w:rsid w:val="00EF0A17"/>
    <w:rsid w:val="00EF0F48"/>
    <w:rsid w:val="00EF15F0"/>
    <w:rsid w:val="00EF1849"/>
    <w:rsid w:val="00EF18D9"/>
    <w:rsid w:val="00EF1B70"/>
    <w:rsid w:val="00EF1C35"/>
    <w:rsid w:val="00EF1E00"/>
    <w:rsid w:val="00EF1F88"/>
    <w:rsid w:val="00EF202D"/>
    <w:rsid w:val="00EF239B"/>
    <w:rsid w:val="00EF242B"/>
    <w:rsid w:val="00EF24A9"/>
    <w:rsid w:val="00EF2749"/>
    <w:rsid w:val="00EF27E5"/>
    <w:rsid w:val="00EF2851"/>
    <w:rsid w:val="00EF2A84"/>
    <w:rsid w:val="00EF2D2A"/>
    <w:rsid w:val="00EF2E02"/>
    <w:rsid w:val="00EF3317"/>
    <w:rsid w:val="00EF3378"/>
    <w:rsid w:val="00EF33B6"/>
    <w:rsid w:val="00EF3586"/>
    <w:rsid w:val="00EF359F"/>
    <w:rsid w:val="00EF360D"/>
    <w:rsid w:val="00EF39C3"/>
    <w:rsid w:val="00EF39C8"/>
    <w:rsid w:val="00EF3A9C"/>
    <w:rsid w:val="00EF3B3A"/>
    <w:rsid w:val="00EF3B7C"/>
    <w:rsid w:val="00EF3C19"/>
    <w:rsid w:val="00EF3C5C"/>
    <w:rsid w:val="00EF3E5B"/>
    <w:rsid w:val="00EF40B4"/>
    <w:rsid w:val="00EF40C6"/>
    <w:rsid w:val="00EF460C"/>
    <w:rsid w:val="00EF46B3"/>
    <w:rsid w:val="00EF48B5"/>
    <w:rsid w:val="00EF4C1E"/>
    <w:rsid w:val="00EF4C27"/>
    <w:rsid w:val="00EF5075"/>
    <w:rsid w:val="00EF51EB"/>
    <w:rsid w:val="00EF5AE7"/>
    <w:rsid w:val="00EF5AF7"/>
    <w:rsid w:val="00EF5B36"/>
    <w:rsid w:val="00EF5F4F"/>
    <w:rsid w:val="00EF6077"/>
    <w:rsid w:val="00EF60BF"/>
    <w:rsid w:val="00EF663A"/>
    <w:rsid w:val="00EF67B1"/>
    <w:rsid w:val="00EF6978"/>
    <w:rsid w:val="00EF6A6B"/>
    <w:rsid w:val="00EF6E0D"/>
    <w:rsid w:val="00EF6E48"/>
    <w:rsid w:val="00EF6FA9"/>
    <w:rsid w:val="00EF70E9"/>
    <w:rsid w:val="00EF7368"/>
    <w:rsid w:val="00EF74FE"/>
    <w:rsid w:val="00EF785E"/>
    <w:rsid w:val="00EF788C"/>
    <w:rsid w:val="00EF78B4"/>
    <w:rsid w:val="00EF78BE"/>
    <w:rsid w:val="00EF7CFB"/>
    <w:rsid w:val="00F0033C"/>
    <w:rsid w:val="00F00734"/>
    <w:rsid w:val="00F009E4"/>
    <w:rsid w:val="00F00BA2"/>
    <w:rsid w:val="00F00BAD"/>
    <w:rsid w:val="00F00E58"/>
    <w:rsid w:val="00F010BC"/>
    <w:rsid w:val="00F011BD"/>
    <w:rsid w:val="00F01244"/>
    <w:rsid w:val="00F01560"/>
    <w:rsid w:val="00F017D7"/>
    <w:rsid w:val="00F019C9"/>
    <w:rsid w:val="00F01A78"/>
    <w:rsid w:val="00F01F3B"/>
    <w:rsid w:val="00F0214B"/>
    <w:rsid w:val="00F02363"/>
    <w:rsid w:val="00F02895"/>
    <w:rsid w:val="00F02A44"/>
    <w:rsid w:val="00F02C56"/>
    <w:rsid w:val="00F02FA8"/>
    <w:rsid w:val="00F0304F"/>
    <w:rsid w:val="00F03438"/>
    <w:rsid w:val="00F03497"/>
    <w:rsid w:val="00F03844"/>
    <w:rsid w:val="00F0397C"/>
    <w:rsid w:val="00F03B04"/>
    <w:rsid w:val="00F040E3"/>
    <w:rsid w:val="00F04228"/>
    <w:rsid w:val="00F0436B"/>
    <w:rsid w:val="00F0444A"/>
    <w:rsid w:val="00F047BF"/>
    <w:rsid w:val="00F04B2E"/>
    <w:rsid w:val="00F04B62"/>
    <w:rsid w:val="00F04C51"/>
    <w:rsid w:val="00F04D3B"/>
    <w:rsid w:val="00F04EAB"/>
    <w:rsid w:val="00F04F9E"/>
    <w:rsid w:val="00F054C4"/>
    <w:rsid w:val="00F05589"/>
    <w:rsid w:val="00F0572F"/>
    <w:rsid w:val="00F05B23"/>
    <w:rsid w:val="00F05BE5"/>
    <w:rsid w:val="00F05CF1"/>
    <w:rsid w:val="00F05D24"/>
    <w:rsid w:val="00F05F95"/>
    <w:rsid w:val="00F05FBE"/>
    <w:rsid w:val="00F060EC"/>
    <w:rsid w:val="00F06861"/>
    <w:rsid w:val="00F06B77"/>
    <w:rsid w:val="00F06EEE"/>
    <w:rsid w:val="00F07406"/>
    <w:rsid w:val="00F075F7"/>
    <w:rsid w:val="00F07817"/>
    <w:rsid w:val="00F07898"/>
    <w:rsid w:val="00F078A2"/>
    <w:rsid w:val="00F078B2"/>
    <w:rsid w:val="00F0792E"/>
    <w:rsid w:val="00F07EEC"/>
    <w:rsid w:val="00F10287"/>
    <w:rsid w:val="00F10303"/>
    <w:rsid w:val="00F10683"/>
    <w:rsid w:val="00F1099B"/>
    <w:rsid w:val="00F10B3C"/>
    <w:rsid w:val="00F10BEB"/>
    <w:rsid w:val="00F10C2C"/>
    <w:rsid w:val="00F10EC7"/>
    <w:rsid w:val="00F110AB"/>
    <w:rsid w:val="00F110EF"/>
    <w:rsid w:val="00F112AD"/>
    <w:rsid w:val="00F11483"/>
    <w:rsid w:val="00F11651"/>
    <w:rsid w:val="00F11883"/>
    <w:rsid w:val="00F11979"/>
    <w:rsid w:val="00F11A3D"/>
    <w:rsid w:val="00F11BE5"/>
    <w:rsid w:val="00F11E7E"/>
    <w:rsid w:val="00F11FDE"/>
    <w:rsid w:val="00F120D8"/>
    <w:rsid w:val="00F12244"/>
    <w:rsid w:val="00F125B1"/>
    <w:rsid w:val="00F125C1"/>
    <w:rsid w:val="00F12677"/>
    <w:rsid w:val="00F12C69"/>
    <w:rsid w:val="00F12D62"/>
    <w:rsid w:val="00F12D75"/>
    <w:rsid w:val="00F12E05"/>
    <w:rsid w:val="00F12E23"/>
    <w:rsid w:val="00F13232"/>
    <w:rsid w:val="00F13968"/>
    <w:rsid w:val="00F139EC"/>
    <w:rsid w:val="00F13E2A"/>
    <w:rsid w:val="00F13F98"/>
    <w:rsid w:val="00F1429F"/>
    <w:rsid w:val="00F143A1"/>
    <w:rsid w:val="00F144B0"/>
    <w:rsid w:val="00F151C8"/>
    <w:rsid w:val="00F1528B"/>
    <w:rsid w:val="00F15755"/>
    <w:rsid w:val="00F15991"/>
    <w:rsid w:val="00F15ACB"/>
    <w:rsid w:val="00F15B5C"/>
    <w:rsid w:val="00F15BE5"/>
    <w:rsid w:val="00F15CEB"/>
    <w:rsid w:val="00F15E79"/>
    <w:rsid w:val="00F15FBF"/>
    <w:rsid w:val="00F16059"/>
    <w:rsid w:val="00F163E3"/>
    <w:rsid w:val="00F1655D"/>
    <w:rsid w:val="00F165A5"/>
    <w:rsid w:val="00F16880"/>
    <w:rsid w:val="00F16995"/>
    <w:rsid w:val="00F169CB"/>
    <w:rsid w:val="00F16C4B"/>
    <w:rsid w:val="00F16DF2"/>
    <w:rsid w:val="00F16EC3"/>
    <w:rsid w:val="00F16F06"/>
    <w:rsid w:val="00F1709F"/>
    <w:rsid w:val="00F171A6"/>
    <w:rsid w:val="00F171BA"/>
    <w:rsid w:val="00F172D6"/>
    <w:rsid w:val="00F17925"/>
    <w:rsid w:val="00F17BB0"/>
    <w:rsid w:val="00F17C95"/>
    <w:rsid w:val="00F17D11"/>
    <w:rsid w:val="00F20121"/>
    <w:rsid w:val="00F20487"/>
    <w:rsid w:val="00F20590"/>
    <w:rsid w:val="00F20857"/>
    <w:rsid w:val="00F20966"/>
    <w:rsid w:val="00F20A08"/>
    <w:rsid w:val="00F20BA4"/>
    <w:rsid w:val="00F210ED"/>
    <w:rsid w:val="00F2124C"/>
    <w:rsid w:val="00F213FE"/>
    <w:rsid w:val="00F21957"/>
    <w:rsid w:val="00F2195E"/>
    <w:rsid w:val="00F21B63"/>
    <w:rsid w:val="00F21C49"/>
    <w:rsid w:val="00F21D41"/>
    <w:rsid w:val="00F21E07"/>
    <w:rsid w:val="00F22072"/>
    <w:rsid w:val="00F221AB"/>
    <w:rsid w:val="00F224D0"/>
    <w:rsid w:val="00F2271F"/>
    <w:rsid w:val="00F2287B"/>
    <w:rsid w:val="00F228D9"/>
    <w:rsid w:val="00F22907"/>
    <w:rsid w:val="00F2290E"/>
    <w:rsid w:val="00F22C4D"/>
    <w:rsid w:val="00F22C75"/>
    <w:rsid w:val="00F22D12"/>
    <w:rsid w:val="00F22D7D"/>
    <w:rsid w:val="00F22FE8"/>
    <w:rsid w:val="00F231FB"/>
    <w:rsid w:val="00F2338D"/>
    <w:rsid w:val="00F233E3"/>
    <w:rsid w:val="00F23682"/>
    <w:rsid w:val="00F23AAA"/>
    <w:rsid w:val="00F23BF5"/>
    <w:rsid w:val="00F23CD8"/>
    <w:rsid w:val="00F23E5D"/>
    <w:rsid w:val="00F23F18"/>
    <w:rsid w:val="00F24152"/>
    <w:rsid w:val="00F24438"/>
    <w:rsid w:val="00F24453"/>
    <w:rsid w:val="00F24559"/>
    <w:rsid w:val="00F24561"/>
    <w:rsid w:val="00F247D2"/>
    <w:rsid w:val="00F248FD"/>
    <w:rsid w:val="00F24ACA"/>
    <w:rsid w:val="00F24C84"/>
    <w:rsid w:val="00F24CBC"/>
    <w:rsid w:val="00F24CCF"/>
    <w:rsid w:val="00F24CE4"/>
    <w:rsid w:val="00F24F23"/>
    <w:rsid w:val="00F24F58"/>
    <w:rsid w:val="00F252E4"/>
    <w:rsid w:val="00F253C5"/>
    <w:rsid w:val="00F254A8"/>
    <w:rsid w:val="00F25723"/>
    <w:rsid w:val="00F25846"/>
    <w:rsid w:val="00F25B35"/>
    <w:rsid w:val="00F260CF"/>
    <w:rsid w:val="00F26918"/>
    <w:rsid w:val="00F26BA1"/>
    <w:rsid w:val="00F26DA9"/>
    <w:rsid w:val="00F26E6C"/>
    <w:rsid w:val="00F27032"/>
    <w:rsid w:val="00F270CB"/>
    <w:rsid w:val="00F273F7"/>
    <w:rsid w:val="00F27935"/>
    <w:rsid w:val="00F27D0D"/>
    <w:rsid w:val="00F27E10"/>
    <w:rsid w:val="00F3005E"/>
    <w:rsid w:val="00F3014C"/>
    <w:rsid w:val="00F30278"/>
    <w:rsid w:val="00F3049F"/>
    <w:rsid w:val="00F306F0"/>
    <w:rsid w:val="00F30E8E"/>
    <w:rsid w:val="00F30F05"/>
    <w:rsid w:val="00F312E6"/>
    <w:rsid w:val="00F3142B"/>
    <w:rsid w:val="00F31477"/>
    <w:rsid w:val="00F314B7"/>
    <w:rsid w:val="00F3151E"/>
    <w:rsid w:val="00F31A89"/>
    <w:rsid w:val="00F31AB0"/>
    <w:rsid w:val="00F31B79"/>
    <w:rsid w:val="00F31DF7"/>
    <w:rsid w:val="00F31E4A"/>
    <w:rsid w:val="00F327AB"/>
    <w:rsid w:val="00F327DB"/>
    <w:rsid w:val="00F32830"/>
    <w:rsid w:val="00F329C7"/>
    <w:rsid w:val="00F32A53"/>
    <w:rsid w:val="00F32A84"/>
    <w:rsid w:val="00F32A8D"/>
    <w:rsid w:val="00F32AEB"/>
    <w:rsid w:val="00F32BE8"/>
    <w:rsid w:val="00F32C91"/>
    <w:rsid w:val="00F32E12"/>
    <w:rsid w:val="00F33114"/>
    <w:rsid w:val="00F3313C"/>
    <w:rsid w:val="00F331D8"/>
    <w:rsid w:val="00F333F0"/>
    <w:rsid w:val="00F33AD5"/>
    <w:rsid w:val="00F33BC2"/>
    <w:rsid w:val="00F33C7D"/>
    <w:rsid w:val="00F33E9F"/>
    <w:rsid w:val="00F33ED7"/>
    <w:rsid w:val="00F341A3"/>
    <w:rsid w:val="00F3433F"/>
    <w:rsid w:val="00F344D4"/>
    <w:rsid w:val="00F34766"/>
    <w:rsid w:val="00F34962"/>
    <w:rsid w:val="00F34A9D"/>
    <w:rsid w:val="00F34B47"/>
    <w:rsid w:val="00F34D5D"/>
    <w:rsid w:val="00F34E28"/>
    <w:rsid w:val="00F3505C"/>
    <w:rsid w:val="00F3509B"/>
    <w:rsid w:val="00F35123"/>
    <w:rsid w:val="00F35426"/>
    <w:rsid w:val="00F357AC"/>
    <w:rsid w:val="00F35BB5"/>
    <w:rsid w:val="00F35E32"/>
    <w:rsid w:val="00F35E5E"/>
    <w:rsid w:val="00F35FC2"/>
    <w:rsid w:val="00F3604A"/>
    <w:rsid w:val="00F36061"/>
    <w:rsid w:val="00F360B8"/>
    <w:rsid w:val="00F36441"/>
    <w:rsid w:val="00F3661B"/>
    <w:rsid w:val="00F366D6"/>
    <w:rsid w:val="00F36A24"/>
    <w:rsid w:val="00F36DBD"/>
    <w:rsid w:val="00F3712E"/>
    <w:rsid w:val="00F37284"/>
    <w:rsid w:val="00F37540"/>
    <w:rsid w:val="00F37812"/>
    <w:rsid w:val="00F37989"/>
    <w:rsid w:val="00F37CBE"/>
    <w:rsid w:val="00F37E28"/>
    <w:rsid w:val="00F40170"/>
    <w:rsid w:val="00F40407"/>
    <w:rsid w:val="00F4051A"/>
    <w:rsid w:val="00F40D0B"/>
    <w:rsid w:val="00F40E59"/>
    <w:rsid w:val="00F410E8"/>
    <w:rsid w:val="00F411D8"/>
    <w:rsid w:val="00F415EC"/>
    <w:rsid w:val="00F415F4"/>
    <w:rsid w:val="00F41654"/>
    <w:rsid w:val="00F41750"/>
    <w:rsid w:val="00F4182E"/>
    <w:rsid w:val="00F41AC0"/>
    <w:rsid w:val="00F41AFA"/>
    <w:rsid w:val="00F41C7A"/>
    <w:rsid w:val="00F41EF8"/>
    <w:rsid w:val="00F41FD1"/>
    <w:rsid w:val="00F41FDA"/>
    <w:rsid w:val="00F421E6"/>
    <w:rsid w:val="00F422E9"/>
    <w:rsid w:val="00F42430"/>
    <w:rsid w:val="00F42530"/>
    <w:rsid w:val="00F42722"/>
    <w:rsid w:val="00F42844"/>
    <w:rsid w:val="00F42AD4"/>
    <w:rsid w:val="00F42CA1"/>
    <w:rsid w:val="00F42CC2"/>
    <w:rsid w:val="00F43139"/>
    <w:rsid w:val="00F432A1"/>
    <w:rsid w:val="00F43314"/>
    <w:rsid w:val="00F433BB"/>
    <w:rsid w:val="00F436BB"/>
    <w:rsid w:val="00F43A4C"/>
    <w:rsid w:val="00F43AD0"/>
    <w:rsid w:val="00F43CFF"/>
    <w:rsid w:val="00F43DD0"/>
    <w:rsid w:val="00F4403B"/>
    <w:rsid w:val="00F44225"/>
    <w:rsid w:val="00F44342"/>
    <w:rsid w:val="00F44641"/>
    <w:rsid w:val="00F447C5"/>
    <w:rsid w:val="00F4533F"/>
    <w:rsid w:val="00F45691"/>
    <w:rsid w:val="00F45C43"/>
    <w:rsid w:val="00F45CAD"/>
    <w:rsid w:val="00F465F4"/>
    <w:rsid w:val="00F46717"/>
    <w:rsid w:val="00F46802"/>
    <w:rsid w:val="00F46994"/>
    <w:rsid w:val="00F469AF"/>
    <w:rsid w:val="00F46A63"/>
    <w:rsid w:val="00F46A72"/>
    <w:rsid w:val="00F46C90"/>
    <w:rsid w:val="00F46EB2"/>
    <w:rsid w:val="00F47030"/>
    <w:rsid w:val="00F47170"/>
    <w:rsid w:val="00F4729B"/>
    <w:rsid w:val="00F472B0"/>
    <w:rsid w:val="00F473B8"/>
    <w:rsid w:val="00F47650"/>
    <w:rsid w:val="00F47805"/>
    <w:rsid w:val="00F478C5"/>
    <w:rsid w:val="00F47F5E"/>
    <w:rsid w:val="00F50233"/>
    <w:rsid w:val="00F50258"/>
    <w:rsid w:val="00F50436"/>
    <w:rsid w:val="00F50554"/>
    <w:rsid w:val="00F505B8"/>
    <w:rsid w:val="00F505D1"/>
    <w:rsid w:val="00F505F8"/>
    <w:rsid w:val="00F5060D"/>
    <w:rsid w:val="00F50691"/>
    <w:rsid w:val="00F50841"/>
    <w:rsid w:val="00F508A2"/>
    <w:rsid w:val="00F508AE"/>
    <w:rsid w:val="00F50961"/>
    <w:rsid w:val="00F50FA8"/>
    <w:rsid w:val="00F511E3"/>
    <w:rsid w:val="00F5134D"/>
    <w:rsid w:val="00F51D77"/>
    <w:rsid w:val="00F51FBC"/>
    <w:rsid w:val="00F520CA"/>
    <w:rsid w:val="00F5219C"/>
    <w:rsid w:val="00F524AE"/>
    <w:rsid w:val="00F524F6"/>
    <w:rsid w:val="00F5255E"/>
    <w:rsid w:val="00F52607"/>
    <w:rsid w:val="00F526E0"/>
    <w:rsid w:val="00F5270E"/>
    <w:rsid w:val="00F527A9"/>
    <w:rsid w:val="00F52995"/>
    <w:rsid w:val="00F52CF0"/>
    <w:rsid w:val="00F52E74"/>
    <w:rsid w:val="00F52E81"/>
    <w:rsid w:val="00F52EA5"/>
    <w:rsid w:val="00F52ECE"/>
    <w:rsid w:val="00F531B3"/>
    <w:rsid w:val="00F5321B"/>
    <w:rsid w:val="00F5322D"/>
    <w:rsid w:val="00F5323E"/>
    <w:rsid w:val="00F53733"/>
    <w:rsid w:val="00F53900"/>
    <w:rsid w:val="00F53ADF"/>
    <w:rsid w:val="00F53B57"/>
    <w:rsid w:val="00F53DB0"/>
    <w:rsid w:val="00F53E9B"/>
    <w:rsid w:val="00F540F6"/>
    <w:rsid w:val="00F544F3"/>
    <w:rsid w:val="00F54B95"/>
    <w:rsid w:val="00F54DB0"/>
    <w:rsid w:val="00F5507B"/>
    <w:rsid w:val="00F5522F"/>
    <w:rsid w:val="00F5544C"/>
    <w:rsid w:val="00F554CB"/>
    <w:rsid w:val="00F5566D"/>
    <w:rsid w:val="00F5569C"/>
    <w:rsid w:val="00F5575A"/>
    <w:rsid w:val="00F557A1"/>
    <w:rsid w:val="00F55808"/>
    <w:rsid w:val="00F55837"/>
    <w:rsid w:val="00F5583C"/>
    <w:rsid w:val="00F55911"/>
    <w:rsid w:val="00F55B0F"/>
    <w:rsid w:val="00F55B5F"/>
    <w:rsid w:val="00F55E42"/>
    <w:rsid w:val="00F568CD"/>
    <w:rsid w:val="00F5698E"/>
    <w:rsid w:val="00F56B70"/>
    <w:rsid w:val="00F56DCE"/>
    <w:rsid w:val="00F57279"/>
    <w:rsid w:val="00F57352"/>
    <w:rsid w:val="00F573B5"/>
    <w:rsid w:val="00F57455"/>
    <w:rsid w:val="00F57900"/>
    <w:rsid w:val="00F57965"/>
    <w:rsid w:val="00F57AFB"/>
    <w:rsid w:val="00F57B34"/>
    <w:rsid w:val="00F57B3D"/>
    <w:rsid w:val="00F57B52"/>
    <w:rsid w:val="00F57BA6"/>
    <w:rsid w:val="00F57DBA"/>
    <w:rsid w:val="00F6047D"/>
    <w:rsid w:val="00F6060F"/>
    <w:rsid w:val="00F6064A"/>
    <w:rsid w:val="00F6092A"/>
    <w:rsid w:val="00F60AFD"/>
    <w:rsid w:val="00F60C0C"/>
    <w:rsid w:val="00F6101A"/>
    <w:rsid w:val="00F61196"/>
    <w:rsid w:val="00F614EF"/>
    <w:rsid w:val="00F61753"/>
    <w:rsid w:val="00F6179F"/>
    <w:rsid w:val="00F6186A"/>
    <w:rsid w:val="00F618F4"/>
    <w:rsid w:val="00F61E86"/>
    <w:rsid w:val="00F61EA1"/>
    <w:rsid w:val="00F62008"/>
    <w:rsid w:val="00F62127"/>
    <w:rsid w:val="00F625E5"/>
    <w:rsid w:val="00F626B4"/>
    <w:rsid w:val="00F626EB"/>
    <w:rsid w:val="00F6293A"/>
    <w:rsid w:val="00F62E8B"/>
    <w:rsid w:val="00F63154"/>
    <w:rsid w:val="00F63965"/>
    <w:rsid w:val="00F63CE4"/>
    <w:rsid w:val="00F63D04"/>
    <w:rsid w:val="00F644A6"/>
    <w:rsid w:val="00F64531"/>
    <w:rsid w:val="00F647B0"/>
    <w:rsid w:val="00F6497D"/>
    <w:rsid w:val="00F649E3"/>
    <w:rsid w:val="00F64B7C"/>
    <w:rsid w:val="00F65465"/>
    <w:rsid w:val="00F6549C"/>
    <w:rsid w:val="00F65562"/>
    <w:rsid w:val="00F656DC"/>
    <w:rsid w:val="00F657DD"/>
    <w:rsid w:val="00F657FA"/>
    <w:rsid w:val="00F65854"/>
    <w:rsid w:val="00F658C6"/>
    <w:rsid w:val="00F6598D"/>
    <w:rsid w:val="00F65A12"/>
    <w:rsid w:val="00F65D10"/>
    <w:rsid w:val="00F65FBB"/>
    <w:rsid w:val="00F66304"/>
    <w:rsid w:val="00F663E5"/>
    <w:rsid w:val="00F666BB"/>
    <w:rsid w:val="00F66900"/>
    <w:rsid w:val="00F66B30"/>
    <w:rsid w:val="00F66CBA"/>
    <w:rsid w:val="00F66E26"/>
    <w:rsid w:val="00F66E4D"/>
    <w:rsid w:val="00F6700C"/>
    <w:rsid w:val="00F67216"/>
    <w:rsid w:val="00F67238"/>
    <w:rsid w:val="00F674EA"/>
    <w:rsid w:val="00F677E2"/>
    <w:rsid w:val="00F67A3F"/>
    <w:rsid w:val="00F67A80"/>
    <w:rsid w:val="00F67DAA"/>
    <w:rsid w:val="00F70083"/>
    <w:rsid w:val="00F700F9"/>
    <w:rsid w:val="00F701BD"/>
    <w:rsid w:val="00F701C3"/>
    <w:rsid w:val="00F70EE3"/>
    <w:rsid w:val="00F70F26"/>
    <w:rsid w:val="00F71113"/>
    <w:rsid w:val="00F71313"/>
    <w:rsid w:val="00F71621"/>
    <w:rsid w:val="00F71650"/>
    <w:rsid w:val="00F71754"/>
    <w:rsid w:val="00F71B9A"/>
    <w:rsid w:val="00F71CF4"/>
    <w:rsid w:val="00F71DD5"/>
    <w:rsid w:val="00F71E02"/>
    <w:rsid w:val="00F71FF4"/>
    <w:rsid w:val="00F72018"/>
    <w:rsid w:val="00F721A2"/>
    <w:rsid w:val="00F72502"/>
    <w:rsid w:val="00F7253D"/>
    <w:rsid w:val="00F725A0"/>
    <w:rsid w:val="00F725FF"/>
    <w:rsid w:val="00F7277D"/>
    <w:rsid w:val="00F728BC"/>
    <w:rsid w:val="00F72C46"/>
    <w:rsid w:val="00F73024"/>
    <w:rsid w:val="00F730D5"/>
    <w:rsid w:val="00F73228"/>
    <w:rsid w:val="00F7322B"/>
    <w:rsid w:val="00F73590"/>
    <w:rsid w:val="00F736B8"/>
    <w:rsid w:val="00F736DA"/>
    <w:rsid w:val="00F7370D"/>
    <w:rsid w:val="00F7390E"/>
    <w:rsid w:val="00F73A86"/>
    <w:rsid w:val="00F73D60"/>
    <w:rsid w:val="00F73EC2"/>
    <w:rsid w:val="00F73FAF"/>
    <w:rsid w:val="00F74153"/>
    <w:rsid w:val="00F74353"/>
    <w:rsid w:val="00F743FC"/>
    <w:rsid w:val="00F74541"/>
    <w:rsid w:val="00F7468A"/>
    <w:rsid w:val="00F7469C"/>
    <w:rsid w:val="00F748D0"/>
    <w:rsid w:val="00F74AE1"/>
    <w:rsid w:val="00F74C24"/>
    <w:rsid w:val="00F74E7A"/>
    <w:rsid w:val="00F74FC4"/>
    <w:rsid w:val="00F74FE4"/>
    <w:rsid w:val="00F75159"/>
    <w:rsid w:val="00F752D5"/>
    <w:rsid w:val="00F755FA"/>
    <w:rsid w:val="00F75604"/>
    <w:rsid w:val="00F756F5"/>
    <w:rsid w:val="00F7570F"/>
    <w:rsid w:val="00F75A53"/>
    <w:rsid w:val="00F75CFA"/>
    <w:rsid w:val="00F75FC4"/>
    <w:rsid w:val="00F76115"/>
    <w:rsid w:val="00F763E5"/>
    <w:rsid w:val="00F765A1"/>
    <w:rsid w:val="00F765BC"/>
    <w:rsid w:val="00F76768"/>
    <w:rsid w:val="00F76C30"/>
    <w:rsid w:val="00F76E57"/>
    <w:rsid w:val="00F76FFE"/>
    <w:rsid w:val="00F7703C"/>
    <w:rsid w:val="00F771CE"/>
    <w:rsid w:val="00F7728C"/>
    <w:rsid w:val="00F773B0"/>
    <w:rsid w:val="00F7749F"/>
    <w:rsid w:val="00F7764C"/>
    <w:rsid w:val="00F7769F"/>
    <w:rsid w:val="00F801A5"/>
    <w:rsid w:val="00F80335"/>
    <w:rsid w:val="00F80505"/>
    <w:rsid w:val="00F806A2"/>
    <w:rsid w:val="00F80931"/>
    <w:rsid w:val="00F80948"/>
    <w:rsid w:val="00F80973"/>
    <w:rsid w:val="00F809A5"/>
    <w:rsid w:val="00F80ABF"/>
    <w:rsid w:val="00F80AE3"/>
    <w:rsid w:val="00F80CBA"/>
    <w:rsid w:val="00F810A4"/>
    <w:rsid w:val="00F811C0"/>
    <w:rsid w:val="00F816C2"/>
    <w:rsid w:val="00F81948"/>
    <w:rsid w:val="00F81A23"/>
    <w:rsid w:val="00F81BB9"/>
    <w:rsid w:val="00F81C31"/>
    <w:rsid w:val="00F81F69"/>
    <w:rsid w:val="00F81FC1"/>
    <w:rsid w:val="00F81FEA"/>
    <w:rsid w:val="00F821DA"/>
    <w:rsid w:val="00F8220A"/>
    <w:rsid w:val="00F82400"/>
    <w:rsid w:val="00F82496"/>
    <w:rsid w:val="00F82543"/>
    <w:rsid w:val="00F82769"/>
    <w:rsid w:val="00F827B7"/>
    <w:rsid w:val="00F8287B"/>
    <w:rsid w:val="00F82AE9"/>
    <w:rsid w:val="00F82DAC"/>
    <w:rsid w:val="00F83017"/>
    <w:rsid w:val="00F83107"/>
    <w:rsid w:val="00F83136"/>
    <w:rsid w:val="00F837E9"/>
    <w:rsid w:val="00F83A74"/>
    <w:rsid w:val="00F83BE0"/>
    <w:rsid w:val="00F83C57"/>
    <w:rsid w:val="00F83EC3"/>
    <w:rsid w:val="00F83EC9"/>
    <w:rsid w:val="00F84718"/>
    <w:rsid w:val="00F84871"/>
    <w:rsid w:val="00F84AEE"/>
    <w:rsid w:val="00F84AF8"/>
    <w:rsid w:val="00F84B34"/>
    <w:rsid w:val="00F84DD4"/>
    <w:rsid w:val="00F84EED"/>
    <w:rsid w:val="00F84F47"/>
    <w:rsid w:val="00F85537"/>
    <w:rsid w:val="00F8565E"/>
    <w:rsid w:val="00F85ADF"/>
    <w:rsid w:val="00F85BF8"/>
    <w:rsid w:val="00F85E0F"/>
    <w:rsid w:val="00F85EA3"/>
    <w:rsid w:val="00F85F7A"/>
    <w:rsid w:val="00F8607D"/>
    <w:rsid w:val="00F86414"/>
    <w:rsid w:val="00F86596"/>
    <w:rsid w:val="00F869B7"/>
    <w:rsid w:val="00F869CF"/>
    <w:rsid w:val="00F86A26"/>
    <w:rsid w:val="00F86B6A"/>
    <w:rsid w:val="00F86C3E"/>
    <w:rsid w:val="00F87076"/>
    <w:rsid w:val="00F870FA"/>
    <w:rsid w:val="00F8725F"/>
    <w:rsid w:val="00F87318"/>
    <w:rsid w:val="00F87390"/>
    <w:rsid w:val="00F87479"/>
    <w:rsid w:val="00F876E8"/>
    <w:rsid w:val="00F87C7E"/>
    <w:rsid w:val="00F87D9A"/>
    <w:rsid w:val="00F87E33"/>
    <w:rsid w:val="00F87E5E"/>
    <w:rsid w:val="00F90031"/>
    <w:rsid w:val="00F90068"/>
    <w:rsid w:val="00F90159"/>
    <w:rsid w:val="00F90196"/>
    <w:rsid w:val="00F902DC"/>
    <w:rsid w:val="00F90436"/>
    <w:rsid w:val="00F906AA"/>
    <w:rsid w:val="00F90980"/>
    <w:rsid w:val="00F90A7F"/>
    <w:rsid w:val="00F90B1E"/>
    <w:rsid w:val="00F90B48"/>
    <w:rsid w:val="00F90E7F"/>
    <w:rsid w:val="00F911A7"/>
    <w:rsid w:val="00F915BC"/>
    <w:rsid w:val="00F91903"/>
    <w:rsid w:val="00F91D2D"/>
    <w:rsid w:val="00F91D45"/>
    <w:rsid w:val="00F91D6C"/>
    <w:rsid w:val="00F91E5C"/>
    <w:rsid w:val="00F91F56"/>
    <w:rsid w:val="00F92069"/>
    <w:rsid w:val="00F9219A"/>
    <w:rsid w:val="00F921F9"/>
    <w:rsid w:val="00F92254"/>
    <w:rsid w:val="00F928A2"/>
    <w:rsid w:val="00F92A7E"/>
    <w:rsid w:val="00F92CBB"/>
    <w:rsid w:val="00F92DEA"/>
    <w:rsid w:val="00F932AF"/>
    <w:rsid w:val="00F9364C"/>
    <w:rsid w:val="00F93764"/>
    <w:rsid w:val="00F9385C"/>
    <w:rsid w:val="00F93926"/>
    <w:rsid w:val="00F93BDD"/>
    <w:rsid w:val="00F93EA7"/>
    <w:rsid w:val="00F94047"/>
    <w:rsid w:val="00F943DA"/>
    <w:rsid w:val="00F94620"/>
    <w:rsid w:val="00F9469A"/>
    <w:rsid w:val="00F946EC"/>
    <w:rsid w:val="00F94788"/>
    <w:rsid w:val="00F94B8B"/>
    <w:rsid w:val="00F94C25"/>
    <w:rsid w:val="00F94E68"/>
    <w:rsid w:val="00F9523D"/>
    <w:rsid w:val="00F952C2"/>
    <w:rsid w:val="00F95690"/>
    <w:rsid w:val="00F956CA"/>
    <w:rsid w:val="00F95903"/>
    <w:rsid w:val="00F95AE4"/>
    <w:rsid w:val="00F95D17"/>
    <w:rsid w:val="00F95EEF"/>
    <w:rsid w:val="00F95F0F"/>
    <w:rsid w:val="00F9636A"/>
    <w:rsid w:val="00F96511"/>
    <w:rsid w:val="00F9651A"/>
    <w:rsid w:val="00F96725"/>
    <w:rsid w:val="00F967A3"/>
    <w:rsid w:val="00F96872"/>
    <w:rsid w:val="00F968D2"/>
    <w:rsid w:val="00F97025"/>
    <w:rsid w:val="00F970A8"/>
    <w:rsid w:val="00F97196"/>
    <w:rsid w:val="00F971ED"/>
    <w:rsid w:val="00F97597"/>
    <w:rsid w:val="00F9764E"/>
    <w:rsid w:val="00F97738"/>
    <w:rsid w:val="00FA0058"/>
    <w:rsid w:val="00FA0115"/>
    <w:rsid w:val="00FA054A"/>
    <w:rsid w:val="00FA06D5"/>
    <w:rsid w:val="00FA06E8"/>
    <w:rsid w:val="00FA09E8"/>
    <w:rsid w:val="00FA0AD5"/>
    <w:rsid w:val="00FA0BF0"/>
    <w:rsid w:val="00FA0DDD"/>
    <w:rsid w:val="00FA0E85"/>
    <w:rsid w:val="00FA0F04"/>
    <w:rsid w:val="00FA101E"/>
    <w:rsid w:val="00FA1152"/>
    <w:rsid w:val="00FA118E"/>
    <w:rsid w:val="00FA12DA"/>
    <w:rsid w:val="00FA178E"/>
    <w:rsid w:val="00FA1A71"/>
    <w:rsid w:val="00FA1B17"/>
    <w:rsid w:val="00FA1CA5"/>
    <w:rsid w:val="00FA1DF8"/>
    <w:rsid w:val="00FA217E"/>
    <w:rsid w:val="00FA22E6"/>
    <w:rsid w:val="00FA235B"/>
    <w:rsid w:val="00FA23CD"/>
    <w:rsid w:val="00FA2431"/>
    <w:rsid w:val="00FA247A"/>
    <w:rsid w:val="00FA265B"/>
    <w:rsid w:val="00FA2737"/>
    <w:rsid w:val="00FA2C24"/>
    <w:rsid w:val="00FA2C94"/>
    <w:rsid w:val="00FA3245"/>
    <w:rsid w:val="00FA33B9"/>
    <w:rsid w:val="00FA3419"/>
    <w:rsid w:val="00FA3481"/>
    <w:rsid w:val="00FA36E0"/>
    <w:rsid w:val="00FA386C"/>
    <w:rsid w:val="00FA3914"/>
    <w:rsid w:val="00FA3C3B"/>
    <w:rsid w:val="00FA3E22"/>
    <w:rsid w:val="00FA3E53"/>
    <w:rsid w:val="00FA40D5"/>
    <w:rsid w:val="00FA413E"/>
    <w:rsid w:val="00FA4265"/>
    <w:rsid w:val="00FA43CF"/>
    <w:rsid w:val="00FA43DA"/>
    <w:rsid w:val="00FA46C4"/>
    <w:rsid w:val="00FA46CA"/>
    <w:rsid w:val="00FA49BF"/>
    <w:rsid w:val="00FA4AB0"/>
    <w:rsid w:val="00FA4C49"/>
    <w:rsid w:val="00FA4CCA"/>
    <w:rsid w:val="00FA4E3A"/>
    <w:rsid w:val="00FA517D"/>
    <w:rsid w:val="00FA51D0"/>
    <w:rsid w:val="00FA58D7"/>
    <w:rsid w:val="00FA5BB4"/>
    <w:rsid w:val="00FA5C8B"/>
    <w:rsid w:val="00FA5D8E"/>
    <w:rsid w:val="00FA5EAA"/>
    <w:rsid w:val="00FA6325"/>
    <w:rsid w:val="00FA68B2"/>
    <w:rsid w:val="00FA6AC2"/>
    <w:rsid w:val="00FA6ACF"/>
    <w:rsid w:val="00FA6F2E"/>
    <w:rsid w:val="00FA73AB"/>
    <w:rsid w:val="00FA7919"/>
    <w:rsid w:val="00FA79A6"/>
    <w:rsid w:val="00FA7AC2"/>
    <w:rsid w:val="00FA7D24"/>
    <w:rsid w:val="00FA7F1E"/>
    <w:rsid w:val="00FA7FA9"/>
    <w:rsid w:val="00FB003C"/>
    <w:rsid w:val="00FB0270"/>
    <w:rsid w:val="00FB02C0"/>
    <w:rsid w:val="00FB0587"/>
    <w:rsid w:val="00FB06DC"/>
    <w:rsid w:val="00FB0AB3"/>
    <w:rsid w:val="00FB0C5A"/>
    <w:rsid w:val="00FB10F2"/>
    <w:rsid w:val="00FB1180"/>
    <w:rsid w:val="00FB14D6"/>
    <w:rsid w:val="00FB171A"/>
    <w:rsid w:val="00FB1724"/>
    <w:rsid w:val="00FB185B"/>
    <w:rsid w:val="00FB188F"/>
    <w:rsid w:val="00FB1CFA"/>
    <w:rsid w:val="00FB1F64"/>
    <w:rsid w:val="00FB1FAB"/>
    <w:rsid w:val="00FB2130"/>
    <w:rsid w:val="00FB225B"/>
    <w:rsid w:val="00FB24B1"/>
    <w:rsid w:val="00FB255C"/>
    <w:rsid w:val="00FB2BE3"/>
    <w:rsid w:val="00FB2DE3"/>
    <w:rsid w:val="00FB3050"/>
    <w:rsid w:val="00FB31A7"/>
    <w:rsid w:val="00FB342F"/>
    <w:rsid w:val="00FB34C3"/>
    <w:rsid w:val="00FB34E6"/>
    <w:rsid w:val="00FB37A9"/>
    <w:rsid w:val="00FB3831"/>
    <w:rsid w:val="00FB3C3F"/>
    <w:rsid w:val="00FB3D65"/>
    <w:rsid w:val="00FB3FA2"/>
    <w:rsid w:val="00FB4462"/>
    <w:rsid w:val="00FB4514"/>
    <w:rsid w:val="00FB4835"/>
    <w:rsid w:val="00FB4A47"/>
    <w:rsid w:val="00FB4BB1"/>
    <w:rsid w:val="00FB4D39"/>
    <w:rsid w:val="00FB4EBE"/>
    <w:rsid w:val="00FB4EC2"/>
    <w:rsid w:val="00FB5155"/>
    <w:rsid w:val="00FB52EC"/>
    <w:rsid w:val="00FB5601"/>
    <w:rsid w:val="00FB5611"/>
    <w:rsid w:val="00FB5965"/>
    <w:rsid w:val="00FB597D"/>
    <w:rsid w:val="00FB5A58"/>
    <w:rsid w:val="00FB5AB5"/>
    <w:rsid w:val="00FB5F39"/>
    <w:rsid w:val="00FB6048"/>
    <w:rsid w:val="00FB63B8"/>
    <w:rsid w:val="00FB6659"/>
    <w:rsid w:val="00FB699D"/>
    <w:rsid w:val="00FB6A21"/>
    <w:rsid w:val="00FB6CA6"/>
    <w:rsid w:val="00FB6DFD"/>
    <w:rsid w:val="00FB6E8A"/>
    <w:rsid w:val="00FB714A"/>
    <w:rsid w:val="00FB7189"/>
    <w:rsid w:val="00FB721F"/>
    <w:rsid w:val="00FB734E"/>
    <w:rsid w:val="00FB7394"/>
    <w:rsid w:val="00FB7D55"/>
    <w:rsid w:val="00FB7DCC"/>
    <w:rsid w:val="00FB7EE9"/>
    <w:rsid w:val="00FB7F76"/>
    <w:rsid w:val="00FC0016"/>
    <w:rsid w:val="00FC00AF"/>
    <w:rsid w:val="00FC027A"/>
    <w:rsid w:val="00FC027D"/>
    <w:rsid w:val="00FC03DD"/>
    <w:rsid w:val="00FC0531"/>
    <w:rsid w:val="00FC053B"/>
    <w:rsid w:val="00FC0706"/>
    <w:rsid w:val="00FC0891"/>
    <w:rsid w:val="00FC08BF"/>
    <w:rsid w:val="00FC0966"/>
    <w:rsid w:val="00FC0A5E"/>
    <w:rsid w:val="00FC0DE5"/>
    <w:rsid w:val="00FC0DFE"/>
    <w:rsid w:val="00FC122C"/>
    <w:rsid w:val="00FC166F"/>
    <w:rsid w:val="00FC18CE"/>
    <w:rsid w:val="00FC1999"/>
    <w:rsid w:val="00FC1A3C"/>
    <w:rsid w:val="00FC1A50"/>
    <w:rsid w:val="00FC1BD9"/>
    <w:rsid w:val="00FC1C7F"/>
    <w:rsid w:val="00FC1CF7"/>
    <w:rsid w:val="00FC1DBD"/>
    <w:rsid w:val="00FC20E0"/>
    <w:rsid w:val="00FC23A7"/>
    <w:rsid w:val="00FC24AA"/>
    <w:rsid w:val="00FC27C8"/>
    <w:rsid w:val="00FC27D6"/>
    <w:rsid w:val="00FC28E3"/>
    <w:rsid w:val="00FC2BEC"/>
    <w:rsid w:val="00FC2CEB"/>
    <w:rsid w:val="00FC2E6E"/>
    <w:rsid w:val="00FC2FE0"/>
    <w:rsid w:val="00FC30A9"/>
    <w:rsid w:val="00FC35F2"/>
    <w:rsid w:val="00FC3670"/>
    <w:rsid w:val="00FC3890"/>
    <w:rsid w:val="00FC39EA"/>
    <w:rsid w:val="00FC3A04"/>
    <w:rsid w:val="00FC3BD4"/>
    <w:rsid w:val="00FC3F32"/>
    <w:rsid w:val="00FC400F"/>
    <w:rsid w:val="00FC40C5"/>
    <w:rsid w:val="00FC4226"/>
    <w:rsid w:val="00FC4241"/>
    <w:rsid w:val="00FC42A3"/>
    <w:rsid w:val="00FC43DE"/>
    <w:rsid w:val="00FC44BD"/>
    <w:rsid w:val="00FC47F6"/>
    <w:rsid w:val="00FC4A12"/>
    <w:rsid w:val="00FC4B77"/>
    <w:rsid w:val="00FC4BD3"/>
    <w:rsid w:val="00FC4CAC"/>
    <w:rsid w:val="00FC4F7A"/>
    <w:rsid w:val="00FC4FD8"/>
    <w:rsid w:val="00FC557C"/>
    <w:rsid w:val="00FC55FF"/>
    <w:rsid w:val="00FC5644"/>
    <w:rsid w:val="00FC56AF"/>
    <w:rsid w:val="00FC57BB"/>
    <w:rsid w:val="00FC5A44"/>
    <w:rsid w:val="00FC62B2"/>
    <w:rsid w:val="00FC642D"/>
    <w:rsid w:val="00FC68E1"/>
    <w:rsid w:val="00FC6A5D"/>
    <w:rsid w:val="00FC6B0D"/>
    <w:rsid w:val="00FC6DC2"/>
    <w:rsid w:val="00FC70F8"/>
    <w:rsid w:val="00FC72BC"/>
    <w:rsid w:val="00FC731F"/>
    <w:rsid w:val="00FC73B4"/>
    <w:rsid w:val="00FC7587"/>
    <w:rsid w:val="00FC75EB"/>
    <w:rsid w:val="00FC76A2"/>
    <w:rsid w:val="00FC7A3A"/>
    <w:rsid w:val="00FC7E3B"/>
    <w:rsid w:val="00FC7EAB"/>
    <w:rsid w:val="00FD01CA"/>
    <w:rsid w:val="00FD0372"/>
    <w:rsid w:val="00FD0930"/>
    <w:rsid w:val="00FD0B60"/>
    <w:rsid w:val="00FD0C9A"/>
    <w:rsid w:val="00FD0DD2"/>
    <w:rsid w:val="00FD1060"/>
    <w:rsid w:val="00FD11B4"/>
    <w:rsid w:val="00FD1263"/>
    <w:rsid w:val="00FD14D1"/>
    <w:rsid w:val="00FD1BD5"/>
    <w:rsid w:val="00FD1C56"/>
    <w:rsid w:val="00FD1D47"/>
    <w:rsid w:val="00FD1E79"/>
    <w:rsid w:val="00FD206A"/>
    <w:rsid w:val="00FD2151"/>
    <w:rsid w:val="00FD219B"/>
    <w:rsid w:val="00FD22D8"/>
    <w:rsid w:val="00FD2547"/>
    <w:rsid w:val="00FD2A76"/>
    <w:rsid w:val="00FD2BAD"/>
    <w:rsid w:val="00FD3624"/>
    <w:rsid w:val="00FD3AAA"/>
    <w:rsid w:val="00FD3BB8"/>
    <w:rsid w:val="00FD3C63"/>
    <w:rsid w:val="00FD3D01"/>
    <w:rsid w:val="00FD3DCC"/>
    <w:rsid w:val="00FD3EF0"/>
    <w:rsid w:val="00FD3F55"/>
    <w:rsid w:val="00FD47B8"/>
    <w:rsid w:val="00FD4A42"/>
    <w:rsid w:val="00FD5676"/>
    <w:rsid w:val="00FD58AB"/>
    <w:rsid w:val="00FD599F"/>
    <w:rsid w:val="00FD5D54"/>
    <w:rsid w:val="00FD5D85"/>
    <w:rsid w:val="00FD5F8E"/>
    <w:rsid w:val="00FD6108"/>
    <w:rsid w:val="00FD6186"/>
    <w:rsid w:val="00FD649F"/>
    <w:rsid w:val="00FD64F8"/>
    <w:rsid w:val="00FD680C"/>
    <w:rsid w:val="00FD69D2"/>
    <w:rsid w:val="00FD6BE8"/>
    <w:rsid w:val="00FD6C0F"/>
    <w:rsid w:val="00FD6EE7"/>
    <w:rsid w:val="00FD6FD6"/>
    <w:rsid w:val="00FD7059"/>
    <w:rsid w:val="00FD71BF"/>
    <w:rsid w:val="00FD79DC"/>
    <w:rsid w:val="00FD7A73"/>
    <w:rsid w:val="00FD7AF9"/>
    <w:rsid w:val="00FE04AD"/>
    <w:rsid w:val="00FE04C0"/>
    <w:rsid w:val="00FE0537"/>
    <w:rsid w:val="00FE0581"/>
    <w:rsid w:val="00FE0A19"/>
    <w:rsid w:val="00FE0B56"/>
    <w:rsid w:val="00FE0BEB"/>
    <w:rsid w:val="00FE10AD"/>
    <w:rsid w:val="00FE1559"/>
    <w:rsid w:val="00FE1567"/>
    <w:rsid w:val="00FE156E"/>
    <w:rsid w:val="00FE1644"/>
    <w:rsid w:val="00FE17EC"/>
    <w:rsid w:val="00FE189B"/>
    <w:rsid w:val="00FE1927"/>
    <w:rsid w:val="00FE1B00"/>
    <w:rsid w:val="00FE1F00"/>
    <w:rsid w:val="00FE1F24"/>
    <w:rsid w:val="00FE20D8"/>
    <w:rsid w:val="00FE2338"/>
    <w:rsid w:val="00FE2367"/>
    <w:rsid w:val="00FE23A8"/>
    <w:rsid w:val="00FE24D5"/>
    <w:rsid w:val="00FE24D9"/>
    <w:rsid w:val="00FE2517"/>
    <w:rsid w:val="00FE25E8"/>
    <w:rsid w:val="00FE263A"/>
    <w:rsid w:val="00FE2706"/>
    <w:rsid w:val="00FE270B"/>
    <w:rsid w:val="00FE306D"/>
    <w:rsid w:val="00FE3096"/>
    <w:rsid w:val="00FE334C"/>
    <w:rsid w:val="00FE34D6"/>
    <w:rsid w:val="00FE3732"/>
    <w:rsid w:val="00FE3C2F"/>
    <w:rsid w:val="00FE4097"/>
    <w:rsid w:val="00FE4571"/>
    <w:rsid w:val="00FE4A26"/>
    <w:rsid w:val="00FE4A95"/>
    <w:rsid w:val="00FE5142"/>
    <w:rsid w:val="00FE5208"/>
    <w:rsid w:val="00FE5350"/>
    <w:rsid w:val="00FE54A6"/>
    <w:rsid w:val="00FE565D"/>
    <w:rsid w:val="00FE57BF"/>
    <w:rsid w:val="00FE5A8C"/>
    <w:rsid w:val="00FE5BEF"/>
    <w:rsid w:val="00FE5E2B"/>
    <w:rsid w:val="00FE5FC5"/>
    <w:rsid w:val="00FE64A4"/>
    <w:rsid w:val="00FE64B6"/>
    <w:rsid w:val="00FE6774"/>
    <w:rsid w:val="00FE68A0"/>
    <w:rsid w:val="00FE69FD"/>
    <w:rsid w:val="00FE6B22"/>
    <w:rsid w:val="00FE6E3C"/>
    <w:rsid w:val="00FE6EF0"/>
    <w:rsid w:val="00FE70EC"/>
    <w:rsid w:val="00FE72B9"/>
    <w:rsid w:val="00FE7539"/>
    <w:rsid w:val="00FE757E"/>
    <w:rsid w:val="00FE7789"/>
    <w:rsid w:val="00FE7A25"/>
    <w:rsid w:val="00FE7A56"/>
    <w:rsid w:val="00FE7B5B"/>
    <w:rsid w:val="00FE7C44"/>
    <w:rsid w:val="00FE7D2A"/>
    <w:rsid w:val="00FE7F58"/>
    <w:rsid w:val="00FF0313"/>
    <w:rsid w:val="00FF09E1"/>
    <w:rsid w:val="00FF0A8C"/>
    <w:rsid w:val="00FF0D94"/>
    <w:rsid w:val="00FF0EB8"/>
    <w:rsid w:val="00FF13C4"/>
    <w:rsid w:val="00FF17EA"/>
    <w:rsid w:val="00FF188A"/>
    <w:rsid w:val="00FF196E"/>
    <w:rsid w:val="00FF1B69"/>
    <w:rsid w:val="00FF1D78"/>
    <w:rsid w:val="00FF1E76"/>
    <w:rsid w:val="00FF1FE7"/>
    <w:rsid w:val="00FF224C"/>
    <w:rsid w:val="00FF23D5"/>
    <w:rsid w:val="00FF2497"/>
    <w:rsid w:val="00FF253E"/>
    <w:rsid w:val="00FF27B4"/>
    <w:rsid w:val="00FF2822"/>
    <w:rsid w:val="00FF28B9"/>
    <w:rsid w:val="00FF29EC"/>
    <w:rsid w:val="00FF2C28"/>
    <w:rsid w:val="00FF33EE"/>
    <w:rsid w:val="00FF3B37"/>
    <w:rsid w:val="00FF43C9"/>
    <w:rsid w:val="00FF4717"/>
    <w:rsid w:val="00FF471B"/>
    <w:rsid w:val="00FF4795"/>
    <w:rsid w:val="00FF4932"/>
    <w:rsid w:val="00FF4CA3"/>
    <w:rsid w:val="00FF4CBF"/>
    <w:rsid w:val="00FF4E35"/>
    <w:rsid w:val="00FF4F85"/>
    <w:rsid w:val="00FF5023"/>
    <w:rsid w:val="00FF52E1"/>
    <w:rsid w:val="00FF54C7"/>
    <w:rsid w:val="00FF5862"/>
    <w:rsid w:val="00FF590A"/>
    <w:rsid w:val="00FF596B"/>
    <w:rsid w:val="00FF5CBF"/>
    <w:rsid w:val="00FF5DB4"/>
    <w:rsid w:val="00FF5DEB"/>
    <w:rsid w:val="00FF5EEC"/>
    <w:rsid w:val="00FF5F3C"/>
    <w:rsid w:val="00FF610D"/>
    <w:rsid w:val="00FF61EF"/>
    <w:rsid w:val="00FF63E5"/>
    <w:rsid w:val="00FF6586"/>
    <w:rsid w:val="00FF6679"/>
    <w:rsid w:val="00FF68D8"/>
    <w:rsid w:val="00FF699F"/>
    <w:rsid w:val="00FF69F8"/>
    <w:rsid w:val="00FF6E39"/>
    <w:rsid w:val="00FF711B"/>
    <w:rsid w:val="00FF7142"/>
    <w:rsid w:val="00FF739E"/>
    <w:rsid w:val="00FF773F"/>
    <w:rsid w:val="00FF77C2"/>
    <w:rsid w:val="00FF7ABE"/>
    <w:rsid w:val="00FF7C4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1FA5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1F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1F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1F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1F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1A72"/>
    <w:pPr>
      <w:widowControl w:val="0"/>
      <w:suppressAutoHyphens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01A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3E5498"/>
    <w:rPr>
      <w:b/>
      <w:bCs/>
    </w:rPr>
  </w:style>
  <w:style w:type="paragraph" w:customStyle="1" w:styleId="ConsPlusTitle">
    <w:name w:val="ConsPlusTitle"/>
    <w:rsid w:val="003E54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D6B27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B52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52F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52F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52F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41F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41FA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B52F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41F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41FA5"/>
    <w:rPr>
      <w:color w:val="0000FF"/>
      <w:u w:val="none"/>
    </w:rPr>
  </w:style>
  <w:style w:type="paragraph" w:customStyle="1" w:styleId="Application">
    <w:name w:val="Application!Приложение"/>
    <w:rsid w:val="00041F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1FA5"/>
    <w:pPr>
      <w:spacing w:line="240" w:lineRule="auto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1FA5"/>
    <w:pPr>
      <w:spacing w:line="240" w:lineRule="auto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1FA5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41FA5"/>
    <w:rPr>
      <w:sz w:val="28"/>
    </w:rPr>
  </w:style>
  <w:style w:type="paragraph" w:styleId="a9">
    <w:name w:val="Body Text"/>
    <w:basedOn w:val="a"/>
    <w:link w:val="aa"/>
    <w:rsid w:val="00E656B6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65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E656B6"/>
    <w:pPr>
      <w:ind w:firstLine="708"/>
      <w:jc w:val="left"/>
    </w:pPr>
    <w:rPr>
      <w:rFonts w:ascii="Times New Roman" w:hAnsi="Times New Roman"/>
      <w:i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656B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6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1FA5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1F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1F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1F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1F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1A72"/>
    <w:pPr>
      <w:widowControl w:val="0"/>
      <w:suppressAutoHyphens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01A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3E5498"/>
    <w:rPr>
      <w:b/>
      <w:bCs/>
    </w:rPr>
  </w:style>
  <w:style w:type="paragraph" w:customStyle="1" w:styleId="ConsPlusTitle">
    <w:name w:val="ConsPlusTitle"/>
    <w:rsid w:val="003E54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D6B27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B52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52F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52F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52F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41F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41FA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B52F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41F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41FA5"/>
    <w:rPr>
      <w:color w:val="0000FF"/>
      <w:u w:val="none"/>
    </w:rPr>
  </w:style>
  <w:style w:type="paragraph" w:customStyle="1" w:styleId="Application">
    <w:name w:val="Application!Приложение"/>
    <w:rsid w:val="00041F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1FA5"/>
    <w:pPr>
      <w:spacing w:line="240" w:lineRule="auto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1FA5"/>
    <w:pPr>
      <w:spacing w:line="240" w:lineRule="auto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1FA5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41FA5"/>
    <w:rPr>
      <w:sz w:val="28"/>
    </w:rPr>
  </w:style>
  <w:style w:type="paragraph" w:styleId="a9">
    <w:name w:val="Body Text"/>
    <w:basedOn w:val="a"/>
    <w:link w:val="aa"/>
    <w:rsid w:val="00E656B6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65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E656B6"/>
    <w:pPr>
      <w:ind w:firstLine="708"/>
      <w:jc w:val="left"/>
    </w:pPr>
    <w:rPr>
      <w:rFonts w:ascii="Times New Roman" w:hAnsi="Times New Roman"/>
      <w:i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656B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6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150</TotalTime>
  <Pages>7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Дубчак Мария Андреевна</dc:creator>
  <cp:lastModifiedBy>User</cp:lastModifiedBy>
  <cp:revision>9</cp:revision>
  <cp:lastPrinted>2020-06-23T06:37:00Z</cp:lastPrinted>
  <dcterms:created xsi:type="dcterms:W3CDTF">2020-06-05T05:41:00Z</dcterms:created>
  <dcterms:modified xsi:type="dcterms:W3CDTF">2020-06-23T06:39:00Z</dcterms:modified>
</cp:coreProperties>
</file>